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5D5" w:rsidRDefault="006775D5" w:rsidP="00181E2F">
      <w:pPr>
        <w:ind w:right="1276"/>
        <w:jc w:val="both"/>
        <w:rPr>
          <w:rFonts w:cs="Arial"/>
          <w:b/>
          <w:bCs/>
        </w:rPr>
      </w:pPr>
    </w:p>
    <w:p w:rsidR="00E2441F" w:rsidRPr="0058750A" w:rsidRDefault="00E2441F" w:rsidP="00181E2F">
      <w:pPr>
        <w:pStyle w:val="Titre"/>
        <w:rPr>
          <w:rFonts w:ascii="Arial" w:hAnsi="Arial" w:cs="Arial"/>
          <w:u w:val="none"/>
          <w:shd w:val="clear" w:color="auto" w:fill="C0C0C0"/>
        </w:rPr>
      </w:pPr>
      <w:bookmarkStart w:id="0" w:name="_GoBack"/>
      <w:bookmarkEnd w:id="0"/>
      <w:r w:rsidRPr="0058750A">
        <w:rPr>
          <w:rFonts w:ascii="Arial" w:hAnsi="Arial" w:cs="Arial"/>
          <w:u w:val="none"/>
          <w:shd w:val="clear" w:color="auto" w:fill="C0C0C0"/>
        </w:rPr>
        <w:t xml:space="preserve">FICHE DE CANDIDATURE </w:t>
      </w:r>
      <w:r w:rsidR="00181E2F" w:rsidRPr="0058750A">
        <w:rPr>
          <w:rFonts w:ascii="Arial" w:hAnsi="Arial" w:cs="Arial"/>
          <w:u w:val="none"/>
          <w:shd w:val="clear" w:color="auto" w:fill="C0C0C0"/>
        </w:rPr>
        <w:t>au</w:t>
      </w:r>
      <w:r w:rsidRPr="0058750A">
        <w:rPr>
          <w:rFonts w:ascii="Arial" w:hAnsi="Arial" w:cs="Arial"/>
          <w:u w:val="none"/>
          <w:shd w:val="clear" w:color="auto" w:fill="C0C0C0"/>
        </w:rPr>
        <w:t xml:space="preserve"> COMITÉ DIRECTEUR</w:t>
      </w:r>
      <w:r w:rsidR="00FC3452" w:rsidRPr="0058750A">
        <w:rPr>
          <w:rFonts w:ascii="Arial" w:hAnsi="Arial" w:cs="Arial"/>
          <w:u w:val="none"/>
          <w:shd w:val="clear" w:color="auto" w:fill="C0C0C0"/>
        </w:rPr>
        <w:t xml:space="preserve"> 202</w:t>
      </w:r>
      <w:r w:rsidR="0033703F">
        <w:rPr>
          <w:rFonts w:ascii="Arial" w:hAnsi="Arial" w:cs="Arial"/>
          <w:u w:val="none"/>
          <w:shd w:val="clear" w:color="auto" w:fill="C0C0C0"/>
        </w:rPr>
        <w:t>3</w:t>
      </w:r>
      <w:r w:rsidR="00FC3452" w:rsidRPr="0058750A">
        <w:rPr>
          <w:rFonts w:ascii="Arial" w:hAnsi="Arial" w:cs="Arial"/>
          <w:u w:val="none"/>
          <w:shd w:val="clear" w:color="auto" w:fill="C0C0C0"/>
        </w:rPr>
        <w:t xml:space="preserve"> - 2024</w:t>
      </w:r>
    </w:p>
    <w:p w:rsidR="00181E2F" w:rsidRPr="0058750A" w:rsidRDefault="00181E2F" w:rsidP="00E2441F">
      <w:pPr>
        <w:pStyle w:val="Titre"/>
        <w:rPr>
          <w:rFonts w:ascii="Arial" w:hAnsi="Arial" w:cs="Arial"/>
          <w:u w:val="none"/>
        </w:rPr>
      </w:pPr>
    </w:p>
    <w:p w:rsidR="00181E2F" w:rsidRPr="0058750A" w:rsidRDefault="00E2441F" w:rsidP="00E2441F">
      <w:pPr>
        <w:pStyle w:val="Titre"/>
        <w:rPr>
          <w:rFonts w:ascii="Arial" w:hAnsi="Arial" w:cs="Arial"/>
          <w:i/>
          <w:u w:val="none"/>
        </w:rPr>
      </w:pPr>
      <w:r w:rsidRPr="0058750A">
        <w:rPr>
          <w:rFonts w:ascii="Arial" w:hAnsi="Arial" w:cs="Arial"/>
          <w:i/>
          <w:u w:val="none"/>
        </w:rPr>
        <w:t xml:space="preserve">A </w:t>
      </w:r>
      <w:r w:rsidR="00181E2F" w:rsidRPr="0058750A">
        <w:rPr>
          <w:rFonts w:ascii="Arial" w:hAnsi="Arial" w:cs="Arial"/>
          <w:i/>
          <w:u w:val="none"/>
        </w:rPr>
        <w:t>renvoyer avant le lundi</w:t>
      </w:r>
      <w:r w:rsidRPr="0058750A">
        <w:rPr>
          <w:rFonts w:ascii="Arial" w:hAnsi="Arial" w:cs="Arial"/>
          <w:i/>
          <w:u w:val="none"/>
        </w:rPr>
        <w:t xml:space="preserve"> </w:t>
      </w:r>
      <w:r w:rsidR="00445B61">
        <w:rPr>
          <w:rFonts w:ascii="Arial" w:hAnsi="Arial" w:cs="Arial"/>
          <w:i/>
          <w:u w:val="none"/>
        </w:rPr>
        <w:t>7</w:t>
      </w:r>
      <w:r w:rsidR="003B1318">
        <w:rPr>
          <w:rFonts w:ascii="Arial" w:hAnsi="Arial" w:cs="Arial"/>
          <w:i/>
          <w:u w:val="none"/>
        </w:rPr>
        <w:t xml:space="preserve"> </w:t>
      </w:r>
      <w:r w:rsidR="00445B61">
        <w:rPr>
          <w:rFonts w:ascii="Arial" w:hAnsi="Arial" w:cs="Arial"/>
          <w:i/>
          <w:u w:val="none"/>
        </w:rPr>
        <w:t>novem</w:t>
      </w:r>
      <w:r w:rsidR="00181E2F" w:rsidRPr="0058750A">
        <w:rPr>
          <w:rFonts w:ascii="Arial" w:hAnsi="Arial" w:cs="Arial"/>
          <w:i/>
          <w:u w:val="none"/>
        </w:rPr>
        <w:t>bre 202</w:t>
      </w:r>
      <w:r w:rsidR="0033703F">
        <w:rPr>
          <w:rFonts w:ascii="Arial" w:hAnsi="Arial" w:cs="Arial"/>
          <w:i/>
          <w:u w:val="none"/>
        </w:rPr>
        <w:t>2</w:t>
      </w:r>
      <w:r w:rsidRPr="0058750A">
        <w:rPr>
          <w:rFonts w:ascii="Arial" w:hAnsi="Arial" w:cs="Arial"/>
          <w:i/>
          <w:u w:val="none"/>
        </w:rPr>
        <w:t xml:space="preserve"> </w:t>
      </w:r>
      <w:r w:rsidR="008C0118">
        <w:rPr>
          <w:rFonts w:ascii="Arial" w:hAnsi="Arial" w:cs="Arial"/>
          <w:i/>
          <w:u w:val="none"/>
        </w:rPr>
        <w:t>à l’</w:t>
      </w:r>
      <w:r w:rsidR="00181E2F" w:rsidRPr="0058750A">
        <w:rPr>
          <w:rFonts w:ascii="Arial" w:hAnsi="Arial" w:cs="Arial"/>
          <w:i/>
          <w:u w:val="none"/>
        </w:rPr>
        <w:t>adresse :</w:t>
      </w:r>
    </w:p>
    <w:p w:rsidR="00181E2F" w:rsidRPr="0058750A" w:rsidRDefault="00E2441F" w:rsidP="00E2441F">
      <w:pPr>
        <w:pStyle w:val="Titre"/>
        <w:rPr>
          <w:rFonts w:ascii="Arial" w:hAnsi="Arial" w:cs="Arial"/>
          <w:color w:val="0070C0"/>
          <w:u w:val="none"/>
        </w:rPr>
      </w:pPr>
      <w:r w:rsidRPr="0058750A">
        <w:rPr>
          <w:rFonts w:ascii="Arial" w:hAnsi="Arial" w:cs="Arial"/>
          <w:i/>
          <w:color w:val="0070C0"/>
          <w:u w:val="none"/>
        </w:rPr>
        <w:t xml:space="preserve"> </w:t>
      </w:r>
      <w:r w:rsidRPr="0058750A">
        <w:rPr>
          <w:rFonts w:ascii="Arial" w:hAnsi="Arial" w:cs="Arial"/>
          <w:color w:val="0070C0"/>
          <w:u w:val="none"/>
        </w:rPr>
        <w:t xml:space="preserve">departement38-presidence@ffvelo.fr </w:t>
      </w:r>
    </w:p>
    <w:p w:rsidR="00E2441F" w:rsidRPr="0058750A" w:rsidRDefault="00E2441F" w:rsidP="008C0118">
      <w:pPr>
        <w:pStyle w:val="Titre"/>
        <w:jc w:val="left"/>
        <w:rPr>
          <w:rFonts w:ascii="Arial" w:hAnsi="Arial" w:cs="Arial"/>
          <w:color w:val="0070C0"/>
          <w:u w:val="none"/>
        </w:rPr>
      </w:pPr>
    </w:p>
    <w:p w:rsidR="00181E2F" w:rsidRPr="0058750A" w:rsidRDefault="00181E2F" w:rsidP="00E2441F">
      <w:pPr>
        <w:rPr>
          <w:rFonts w:cs="Arial"/>
          <w:sz w:val="24"/>
          <w:szCs w:val="24"/>
        </w:rPr>
      </w:pPr>
    </w:p>
    <w:p w:rsidR="00E2441F" w:rsidRPr="0058750A" w:rsidRDefault="00E2441F" w:rsidP="00E2441F">
      <w:pPr>
        <w:rPr>
          <w:rFonts w:cs="Arial"/>
          <w:sz w:val="24"/>
          <w:szCs w:val="24"/>
        </w:rPr>
      </w:pPr>
      <w:r w:rsidRPr="0058750A">
        <w:rPr>
          <w:rFonts w:cs="Arial"/>
          <w:sz w:val="24"/>
          <w:szCs w:val="24"/>
        </w:rPr>
        <w:t>Je soussigné(e)</w:t>
      </w:r>
    </w:p>
    <w:p w:rsidR="00E2441F" w:rsidRPr="0058750A" w:rsidRDefault="00E2441F" w:rsidP="00E2441F">
      <w:pPr>
        <w:rPr>
          <w:rFonts w:cs="Arial"/>
          <w:sz w:val="24"/>
          <w:szCs w:val="24"/>
        </w:rPr>
      </w:pPr>
      <w:r w:rsidRPr="0058750A">
        <w:rPr>
          <w:rFonts w:cs="Arial"/>
          <w:sz w:val="24"/>
          <w:szCs w:val="24"/>
        </w:rPr>
        <w:t>N</w:t>
      </w:r>
      <w:r w:rsidR="008C0118">
        <w:rPr>
          <w:rFonts w:cs="Arial"/>
          <w:sz w:val="24"/>
          <w:szCs w:val="24"/>
        </w:rPr>
        <w:t>om</w:t>
      </w:r>
      <w:r w:rsidRPr="0058750A">
        <w:rPr>
          <w:rFonts w:cs="Arial"/>
          <w:sz w:val="24"/>
          <w:szCs w:val="24"/>
        </w:rPr>
        <w:t> : ……………………………………………………………</w:t>
      </w:r>
      <w:r w:rsidR="00DA0C4D" w:rsidRPr="0058750A">
        <w:rPr>
          <w:rFonts w:cs="Arial"/>
          <w:sz w:val="24"/>
          <w:szCs w:val="24"/>
        </w:rPr>
        <w:t>……</w:t>
      </w:r>
      <w:r w:rsidRPr="0058750A">
        <w:rPr>
          <w:rFonts w:cs="Arial"/>
          <w:sz w:val="24"/>
          <w:szCs w:val="24"/>
        </w:rPr>
        <w:t>.</w:t>
      </w:r>
    </w:p>
    <w:p w:rsidR="00E2441F" w:rsidRPr="0058750A" w:rsidRDefault="00E2441F" w:rsidP="00E2441F">
      <w:pPr>
        <w:rPr>
          <w:rFonts w:cs="Arial"/>
          <w:sz w:val="24"/>
          <w:szCs w:val="24"/>
        </w:rPr>
      </w:pPr>
      <w:r w:rsidRPr="0058750A">
        <w:rPr>
          <w:rFonts w:cs="Arial"/>
          <w:sz w:val="24"/>
          <w:szCs w:val="24"/>
        </w:rPr>
        <w:t>Prénom : ………………………………………………………………….</w:t>
      </w:r>
    </w:p>
    <w:p w:rsidR="00E2441F" w:rsidRPr="0058750A" w:rsidRDefault="00E2441F" w:rsidP="00E2441F">
      <w:pPr>
        <w:rPr>
          <w:rFonts w:cs="Arial"/>
          <w:sz w:val="24"/>
          <w:szCs w:val="24"/>
        </w:rPr>
      </w:pPr>
      <w:r w:rsidRPr="0058750A">
        <w:rPr>
          <w:rFonts w:cs="Arial"/>
          <w:sz w:val="24"/>
          <w:szCs w:val="24"/>
        </w:rPr>
        <w:t>Date et lieu de naissance : …………………………………………</w:t>
      </w:r>
      <w:r w:rsidR="00DA0C4D" w:rsidRPr="0058750A">
        <w:rPr>
          <w:rFonts w:cs="Arial"/>
          <w:sz w:val="24"/>
          <w:szCs w:val="24"/>
        </w:rPr>
        <w:t>……</w:t>
      </w:r>
      <w:r w:rsidRPr="0058750A">
        <w:rPr>
          <w:rFonts w:cs="Arial"/>
          <w:sz w:val="24"/>
          <w:szCs w:val="24"/>
        </w:rPr>
        <w:t>.</w:t>
      </w:r>
    </w:p>
    <w:p w:rsidR="00E2441F" w:rsidRPr="0058750A" w:rsidRDefault="00E2441F" w:rsidP="00E2441F">
      <w:pPr>
        <w:rPr>
          <w:rFonts w:cs="Arial"/>
          <w:sz w:val="24"/>
          <w:szCs w:val="24"/>
        </w:rPr>
      </w:pPr>
      <w:r w:rsidRPr="0058750A">
        <w:rPr>
          <w:rFonts w:cs="Arial"/>
          <w:sz w:val="24"/>
          <w:szCs w:val="24"/>
        </w:rPr>
        <w:t>Nationalité : …………………………</w:t>
      </w:r>
    </w:p>
    <w:p w:rsidR="00E2441F" w:rsidRPr="0058750A" w:rsidRDefault="00E2441F" w:rsidP="00E2441F">
      <w:pPr>
        <w:rPr>
          <w:rFonts w:cs="Arial"/>
          <w:sz w:val="24"/>
          <w:szCs w:val="24"/>
        </w:rPr>
      </w:pPr>
      <w:r w:rsidRPr="0058750A">
        <w:rPr>
          <w:rFonts w:cs="Arial"/>
          <w:sz w:val="24"/>
          <w:szCs w:val="24"/>
        </w:rPr>
        <w:t>Profession</w:t>
      </w:r>
      <w:r w:rsidR="00DA0C4D" w:rsidRPr="0058750A">
        <w:rPr>
          <w:rFonts w:cs="Arial"/>
          <w:sz w:val="24"/>
          <w:szCs w:val="24"/>
        </w:rPr>
        <w:t xml:space="preserve"> : …</w:t>
      </w:r>
      <w:r w:rsidRPr="0058750A">
        <w:rPr>
          <w:rFonts w:cs="Arial"/>
          <w:sz w:val="24"/>
          <w:szCs w:val="24"/>
        </w:rPr>
        <w:t>………………………………………………….</w:t>
      </w:r>
    </w:p>
    <w:p w:rsidR="00E2441F" w:rsidRPr="0058750A" w:rsidRDefault="00E2441F" w:rsidP="00E2441F">
      <w:pPr>
        <w:rPr>
          <w:rFonts w:cs="Arial"/>
          <w:sz w:val="24"/>
          <w:szCs w:val="24"/>
        </w:rPr>
      </w:pPr>
      <w:r w:rsidRPr="0058750A">
        <w:rPr>
          <w:rFonts w:cs="Arial"/>
          <w:sz w:val="24"/>
          <w:szCs w:val="24"/>
        </w:rPr>
        <w:t>Adresse : ……………………………………………………………</w:t>
      </w:r>
      <w:r w:rsidR="00DA0C4D" w:rsidRPr="0058750A">
        <w:rPr>
          <w:rFonts w:cs="Arial"/>
          <w:sz w:val="24"/>
          <w:szCs w:val="24"/>
        </w:rPr>
        <w:t>……</w:t>
      </w:r>
      <w:r w:rsidRPr="0058750A">
        <w:rPr>
          <w:rFonts w:cs="Arial"/>
          <w:sz w:val="24"/>
          <w:szCs w:val="24"/>
        </w:rPr>
        <w:t>.</w:t>
      </w:r>
    </w:p>
    <w:p w:rsidR="00E2441F" w:rsidRPr="0058750A" w:rsidRDefault="00E2441F" w:rsidP="00E2441F">
      <w:pPr>
        <w:rPr>
          <w:rFonts w:cs="Arial"/>
          <w:sz w:val="24"/>
          <w:szCs w:val="24"/>
        </w:rPr>
      </w:pPr>
      <w:r w:rsidRPr="0058750A">
        <w:rPr>
          <w:rFonts w:cs="Arial"/>
          <w:sz w:val="24"/>
          <w:szCs w:val="24"/>
        </w:rPr>
        <w:tab/>
        <w:t xml:space="preserve">    ………………………………………………………………….. </w:t>
      </w:r>
    </w:p>
    <w:p w:rsidR="00E2441F" w:rsidRPr="0058750A" w:rsidRDefault="00E2441F" w:rsidP="00E2441F">
      <w:pPr>
        <w:rPr>
          <w:rFonts w:cs="Arial"/>
          <w:sz w:val="24"/>
          <w:szCs w:val="24"/>
        </w:rPr>
      </w:pPr>
      <w:r w:rsidRPr="0058750A">
        <w:rPr>
          <w:rFonts w:cs="Arial"/>
          <w:sz w:val="24"/>
          <w:szCs w:val="24"/>
        </w:rPr>
        <w:t>Téléphone : ………………………….</w:t>
      </w:r>
    </w:p>
    <w:p w:rsidR="00E2441F" w:rsidRPr="0058750A" w:rsidRDefault="00E2441F" w:rsidP="00E2441F">
      <w:pPr>
        <w:rPr>
          <w:rFonts w:cs="Arial"/>
          <w:sz w:val="24"/>
          <w:szCs w:val="24"/>
        </w:rPr>
      </w:pPr>
      <w:r w:rsidRPr="0058750A">
        <w:rPr>
          <w:rFonts w:cs="Arial"/>
          <w:sz w:val="24"/>
          <w:szCs w:val="24"/>
        </w:rPr>
        <w:t>E-mail : ………………………………</w:t>
      </w:r>
    </w:p>
    <w:p w:rsidR="00E2441F" w:rsidRPr="0058750A" w:rsidRDefault="00E2441F" w:rsidP="00E2441F">
      <w:pPr>
        <w:rPr>
          <w:rFonts w:cs="Arial"/>
          <w:b/>
          <w:sz w:val="24"/>
          <w:szCs w:val="24"/>
        </w:rPr>
      </w:pPr>
      <w:r w:rsidRPr="0058750A">
        <w:rPr>
          <w:rFonts w:cs="Arial"/>
          <w:sz w:val="24"/>
          <w:szCs w:val="24"/>
        </w:rPr>
        <w:t xml:space="preserve">N° de licence : ………………………. </w:t>
      </w:r>
    </w:p>
    <w:p w:rsidR="00E2441F" w:rsidRPr="0058750A" w:rsidRDefault="00E2441F" w:rsidP="00E2441F">
      <w:pPr>
        <w:rPr>
          <w:rFonts w:cs="Arial"/>
          <w:b/>
          <w:sz w:val="24"/>
          <w:szCs w:val="24"/>
        </w:rPr>
      </w:pPr>
    </w:p>
    <w:p w:rsidR="00E2441F" w:rsidRPr="0058750A" w:rsidRDefault="00E2441F" w:rsidP="00E2441F">
      <w:pPr>
        <w:rPr>
          <w:rFonts w:cs="Arial"/>
          <w:sz w:val="24"/>
          <w:szCs w:val="24"/>
        </w:rPr>
      </w:pPr>
      <w:r w:rsidRPr="0058750A">
        <w:rPr>
          <w:rFonts w:cs="Arial"/>
          <w:sz w:val="24"/>
          <w:szCs w:val="24"/>
        </w:rPr>
        <w:t>Membre du club de : …………………………</w:t>
      </w:r>
      <w:r w:rsidR="00181E2F" w:rsidRPr="0058750A">
        <w:rPr>
          <w:rFonts w:cs="Arial"/>
          <w:sz w:val="24"/>
          <w:szCs w:val="24"/>
        </w:rPr>
        <w:t>………</w:t>
      </w:r>
      <w:r w:rsidRPr="0058750A">
        <w:rPr>
          <w:rFonts w:cs="Arial"/>
          <w:sz w:val="24"/>
          <w:szCs w:val="24"/>
        </w:rPr>
        <w:tab/>
        <w:t>N° fédéral du club : ………………</w:t>
      </w:r>
      <w:r w:rsidR="00DA0C4D" w:rsidRPr="0058750A">
        <w:rPr>
          <w:rFonts w:cs="Arial"/>
          <w:sz w:val="24"/>
          <w:szCs w:val="24"/>
        </w:rPr>
        <w:t>……</w:t>
      </w:r>
      <w:r w:rsidRPr="0058750A">
        <w:rPr>
          <w:rFonts w:cs="Arial"/>
          <w:sz w:val="24"/>
          <w:szCs w:val="24"/>
        </w:rPr>
        <w:t>.</w:t>
      </w:r>
    </w:p>
    <w:p w:rsidR="00E2441F" w:rsidRPr="0058750A" w:rsidRDefault="00E2441F" w:rsidP="00E2441F">
      <w:pPr>
        <w:rPr>
          <w:rFonts w:cs="Arial"/>
          <w:sz w:val="24"/>
          <w:szCs w:val="24"/>
        </w:rPr>
      </w:pPr>
      <w:r w:rsidRPr="0058750A">
        <w:rPr>
          <w:rFonts w:cs="Arial"/>
          <w:sz w:val="24"/>
          <w:szCs w:val="24"/>
        </w:rPr>
        <w:tab/>
      </w:r>
      <w:r w:rsidRPr="0058750A">
        <w:rPr>
          <w:rFonts w:cs="Arial"/>
          <w:sz w:val="24"/>
          <w:szCs w:val="24"/>
        </w:rPr>
        <w:tab/>
      </w:r>
    </w:p>
    <w:p w:rsidR="0058750A" w:rsidRDefault="00E2441F" w:rsidP="0058750A">
      <w:pPr>
        <w:jc w:val="center"/>
        <w:rPr>
          <w:rFonts w:cs="Arial"/>
          <w:sz w:val="24"/>
          <w:szCs w:val="24"/>
        </w:rPr>
      </w:pPr>
      <w:r w:rsidRPr="0058750A">
        <w:rPr>
          <w:rFonts w:cs="Arial"/>
          <w:sz w:val="24"/>
          <w:szCs w:val="24"/>
        </w:rPr>
        <w:t xml:space="preserve">Déclare être candidat(e) </w:t>
      </w:r>
      <w:r w:rsidR="0058750A">
        <w:rPr>
          <w:rFonts w:cs="Arial"/>
          <w:sz w:val="24"/>
          <w:szCs w:val="24"/>
        </w:rPr>
        <w:t>a</w:t>
      </w:r>
      <w:r w:rsidRPr="0058750A">
        <w:rPr>
          <w:rFonts w:cs="Arial"/>
          <w:sz w:val="24"/>
          <w:szCs w:val="24"/>
        </w:rPr>
        <w:t>u</w:t>
      </w:r>
    </w:p>
    <w:p w:rsidR="0058750A" w:rsidRDefault="00E2441F" w:rsidP="0058750A">
      <w:pPr>
        <w:jc w:val="center"/>
        <w:rPr>
          <w:rFonts w:cs="Arial"/>
          <w:b/>
          <w:sz w:val="24"/>
          <w:szCs w:val="24"/>
        </w:rPr>
      </w:pPr>
      <w:r w:rsidRPr="0058750A">
        <w:rPr>
          <w:rFonts w:cs="Arial"/>
          <w:b/>
          <w:sz w:val="24"/>
          <w:szCs w:val="24"/>
        </w:rPr>
        <w:t xml:space="preserve">Comité Directeur du </w:t>
      </w:r>
      <w:r w:rsidR="00FC3452" w:rsidRPr="0058750A">
        <w:rPr>
          <w:rFonts w:cs="Arial"/>
          <w:b/>
          <w:sz w:val="24"/>
          <w:szCs w:val="24"/>
        </w:rPr>
        <w:t>Comité Départemental de</w:t>
      </w:r>
      <w:r w:rsidRPr="0058750A">
        <w:rPr>
          <w:rFonts w:cs="Arial"/>
          <w:b/>
          <w:sz w:val="24"/>
          <w:szCs w:val="24"/>
        </w:rPr>
        <w:t xml:space="preserve"> </w:t>
      </w:r>
      <w:r w:rsidR="0033703F">
        <w:rPr>
          <w:rFonts w:cs="Arial"/>
          <w:b/>
          <w:sz w:val="24"/>
          <w:szCs w:val="24"/>
        </w:rPr>
        <w:t>c</w:t>
      </w:r>
      <w:r w:rsidRPr="0058750A">
        <w:rPr>
          <w:rFonts w:cs="Arial"/>
          <w:b/>
          <w:sz w:val="24"/>
          <w:szCs w:val="24"/>
        </w:rPr>
        <w:t xml:space="preserve">yclotourisme de </w:t>
      </w:r>
      <w:r w:rsidR="00DA0C4D" w:rsidRPr="0058750A">
        <w:rPr>
          <w:rFonts w:cs="Arial"/>
          <w:b/>
          <w:sz w:val="24"/>
          <w:szCs w:val="24"/>
        </w:rPr>
        <w:t>l’Isère</w:t>
      </w:r>
    </w:p>
    <w:p w:rsidR="00E2441F" w:rsidRPr="0058750A" w:rsidRDefault="0058750A" w:rsidP="0058750A">
      <w:pPr>
        <w:jc w:val="center"/>
        <w:rPr>
          <w:rFonts w:cs="Arial"/>
          <w:sz w:val="24"/>
          <w:szCs w:val="24"/>
        </w:rPr>
      </w:pPr>
      <w:r>
        <w:rPr>
          <w:rFonts w:cs="Arial"/>
          <w:bCs/>
          <w:sz w:val="24"/>
          <w:szCs w:val="24"/>
        </w:rPr>
        <w:t>S</w:t>
      </w:r>
      <w:r w:rsidR="00DA0C4D" w:rsidRPr="0058750A">
        <w:rPr>
          <w:rFonts w:cs="Arial"/>
          <w:bCs/>
          <w:sz w:val="24"/>
          <w:szCs w:val="24"/>
        </w:rPr>
        <w:t>elon</w:t>
      </w:r>
      <w:r w:rsidR="00E2441F" w:rsidRPr="0058750A">
        <w:rPr>
          <w:rFonts w:cs="Arial"/>
          <w:bCs/>
          <w:sz w:val="24"/>
          <w:szCs w:val="24"/>
        </w:rPr>
        <w:t xml:space="preserve"> les</w:t>
      </w:r>
      <w:r w:rsidR="00E2441F" w:rsidRPr="0058750A">
        <w:rPr>
          <w:rFonts w:cs="Arial"/>
          <w:sz w:val="24"/>
          <w:szCs w:val="24"/>
        </w:rPr>
        <w:t xml:space="preserve"> modalités fixées par les statuts et </w:t>
      </w:r>
      <w:r w:rsidR="008C0118">
        <w:rPr>
          <w:rFonts w:cs="Arial"/>
          <w:sz w:val="24"/>
          <w:szCs w:val="24"/>
        </w:rPr>
        <w:t xml:space="preserve">le </w:t>
      </w:r>
      <w:r w:rsidR="00E2441F" w:rsidRPr="0058750A">
        <w:rPr>
          <w:rFonts w:cs="Arial"/>
          <w:sz w:val="24"/>
          <w:szCs w:val="24"/>
        </w:rPr>
        <w:t xml:space="preserve">règlement intérieur du </w:t>
      </w:r>
      <w:r>
        <w:rPr>
          <w:rFonts w:cs="Arial"/>
          <w:sz w:val="24"/>
          <w:szCs w:val="24"/>
        </w:rPr>
        <w:t>C</w:t>
      </w:r>
      <w:r w:rsidR="00E2441F" w:rsidRPr="0058750A">
        <w:rPr>
          <w:rFonts w:cs="Arial"/>
          <w:sz w:val="24"/>
          <w:szCs w:val="24"/>
        </w:rPr>
        <w:t>omité</w:t>
      </w:r>
    </w:p>
    <w:p w:rsidR="00E2441F" w:rsidRPr="0058750A" w:rsidRDefault="00E2441F" w:rsidP="00E2441F">
      <w:pPr>
        <w:rPr>
          <w:rFonts w:cs="Arial"/>
          <w:sz w:val="24"/>
          <w:szCs w:val="24"/>
        </w:rPr>
      </w:pPr>
    </w:p>
    <w:p w:rsidR="00E2441F" w:rsidRPr="0058750A" w:rsidRDefault="00E2441F" w:rsidP="00E2441F">
      <w:pPr>
        <w:rPr>
          <w:rFonts w:cs="Arial"/>
          <w:i/>
          <w:iCs/>
          <w:sz w:val="24"/>
          <w:szCs w:val="24"/>
        </w:rPr>
      </w:pPr>
      <w:r w:rsidRPr="0058750A">
        <w:rPr>
          <w:rFonts w:cs="Arial"/>
          <w:i/>
          <w:iCs/>
          <w:sz w:val="24"/>
          <w:szCs w:val="24"/>
        </w:rPr>
        <w:t xml:space="preserve">En quelques lignes, </w:t>
      </w:r>
      <w:r w:rsidR="00FC3452" w:rsidRPr="0058750A">
        <w:rPr>
          <w:rFonts w:cs="Arial"/>
          <w:i/>
          <w:iCs/>
          <w:sz w:val="24"/>
          <w:szCs w:val="24"/>
        </w:rPr>
        <w:t>veuillez préciser</w:t>
      </w:r>
      <w:r w:rsidRPr="0058750A">
        <w:rPr>
          <w:rFonts w:cs="Arial"/>
          <w:i/>
          <w:iCs/>
          <w:sz w:val="24"/>
          <w:szCs w:val="24"/>
        </w:rPr>
        <w:t xml:space="preserve"> : </w:t>
      </w:r>
    </w:p>
    <w:p w:rsidR="00FC3452" w:rsidRPr="0058750A" w:rsidRDefault="00FC3452" w:rsidP="00E2441F">
      <w:pPr>
        <w:rPr>
          <w:rFonts w:cs="Arial"/>
          <w:i/>
          <w:iCs/>
          <w:sz w:val="24"/>
          <w:szCs w:val="24"/>
        </w:rPr>
      </w:pPr>
    </w:p>
    <w:p w:rsidR="00E2441F" w:rsidRPr="0058750A" w:rsidRDefault="00E2441F" w:rsidP="00FC3452">
      <w:pPr>
        <w:rPr>
          <w:rFonts w:cs="Arial"/>
          <w:sz w:val="24"/>
          <w:szCs w:val="24"/>
        </w:rPr>
      </w:pPr>
      <w:r w:rsidRPr="0058750A">
        <w:rPr>
          <w:rFonts w:cs="Arial"/>
          <w:sz w:val="24"/>
          <w:szCs w:val="24"/>
        </w:rPr>
        <w:t>VOS ACTIVITÉS au sein de la FFCT :</w:t>
      </w:r>
    </w:p>
    <w:p w:rsidR="00E2441F" w:rsidRPr="0058750A" w:rsidRDefault="00E2441F" w:rsidP="00E2441F">
      <w:pPr>
        <w:rPr>
          <w:rFonts w:cs="Arial"/>
          <w:sz w:val="24"/>
          <w:szCs w:val="24"/>
        </w:rPr>
      </w:pPr>
      <w:r w:rsidRPr="0058750A"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8750A">
        <w:rPr>
          <w:rFonts w:cs="Arial"/>
          <w:sz w:val="24"/>
          <w:szCs w:val="24"/>
        </w:rPr>
        <w:t>……………</w:t>
      </w:r>
    </w:p>
    <w:p w:rsidR="00FC3452" w:rsidRPr="0058750A" w:rsidRDefault="00FC3452" w:rsidP="00FC3452">
      <w:pPr>
        <w:tabs>
          <w:tab w:val="left" w:pos="10625"/>
        </w:tabs>
        <w:rPr>
          <w:rFonts w:cs="Arial"/>
          <w:sz w:val="24"/>
          <w:szCs w:val="24"/>
        </w:rPr>
      </w:pPr>
    </w:p>
    <w:p w:rsidR="00E2441F" w:rsidRPr="0058750A" w:rsidRDefault="00FC3452" w:rsidP="00FC3452">
      <w:pPr>
        <w:tabs>
          <w:tab w:val="left" w:pos="10625"/>
        </w:tabs>
        <w:rPr>
          <w:rFonts w:cs="Arial"/>
          <w:sz w:val="24"/>
          <w:szCs w:val="24"/>
        </w:rPr>
      </w:pPr>
      <w:r w:rsidRPr="0058750A">
        <w:rPr>
          <w:rFonts w:cs="Arial"/>
          <w:sz w:val="24"/>
          <w:szCs w:val="24"/>
        </w:rPr>
        <w:t>LES RESPONSABILITES que vous</w:t>
      </w:r>
      <w:r w:rsidR="00E2441F" w:rsidRPr="0058750A">
        <w:rPr>
          <w:rFonts w:cs="Arial"/>
          <w:sz w:val="24"/>
          <w:szCs w:val="24"/>
        </w:rPr>
        <w:t xml:space="preserve"> </w:t>
      </w:r>
      <w:r w:rsidRPr="0058750A">
        <w:rPr>
          <w:rFonts w:cs="Arial"/>
          <w:sz w:val="24"/>
          <w:szCs w:val="24"/>
        </w:rPr>
        <w:t xml:space="preserve">souhaiteriez </w:t>
      </w:r>
      <w:r w:rsidR="00E2441F" w:rsidRPr="0058750A">
        <w:rPr>
          <w:rFonts w:cs="Arial"/>
          <w:sz w:val="24"/>
          <w:szCs w:val="24"/>
        </w:rPr>
        <w:t>assumer</w:t>
      </w:r>
      <w:r w:rsidR="0058750A">
        <w:rPr>
          <w:rFonts w:cs="Arial"/>
          <w:sz w:val="24"/>
          <w:szCs w:val="24"/>
        </w:rPr>
        <w:t>,</w:t>
      </w:r>
      <w:r w:rsidR="00E2441F" w:rsidRPr="0058750A">
        <w:rPr>
          <w:rFonts w:cs="Arial"/>
          <w:sz w:val="24"/>
          <w:szCs w:val="24"/>
        </w:rPr>
        <w:t> </w:t>
      </w:r>
      <w:r w:rsidR="0058750A">
        <w:rPr>
          <w:rFonts w:cs="Arial"/>
          <w:sz w:val="24"/>
          <w:szCs w:val="24"/>
        </w:rPr>
        <w:t>sous réserve</w:t>
      </w:r>
      <w:r w:rsidR="0058750A" w:rsidRPr="0058750A">
        <w:rPr>
          <w:rFonts w:cs="Arial"/>
          <w:sz w:val="24"/>
          <w:szCs w:val="24"/>
        </w:rPr>
        <w:t xml:space="preserve"> de votre élection</w:t>
      </w:r>
      <w:r w:rsidR="0058750A">
        <w:rPr>
          <w:rFonts w:cs="Arial"/>
          <w:sz w:val="24"/>
          <w:szCs w:val="24"/>
        </w:rPr>
        <w:t xml:space="preserve"> et de l’accord du Comité Départemental </w:t>
      </w:r>
      <w:r w:rsidR="00E2441F" w:rsidRPr="0058750A">
        <w:rPr>
          <w:rFonts w:cs="Arial"/>
          <w:sz w:val="24"/>
          <w:szCs w:val="24"/>
        </w:rPr>
        <w:t>:</w:t>
      </w:r>
    </w:p>
    <w:p w:rsidR="00E2441F" w:rsidRPr="0058750A" w:rsidRDefault="00E2441F" w:rsidP="00E2441F">
      <w:pPr>
        <w:rPr>
          <w:rFonts w:cs="Arial"/>
          <w:sz w:val="24"/>
          <w:szCs w:val="24"/>
        </w:rPr>
      </w:pPr>
      <w:r w:rsidRPr="0058750A"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8750A">
        <w:rPr>
          <w:rFonts w:cs="Arial"/>
          <w:sz w:val="24"/>
          <w:szCs w:val="24"/>
        </w:rPr>
        <w:t>…</w:t>
      </w:r>
    </w:p>
    <w:p w:rsidR="00E2441F" w:rsidRPr="0058750A" w:rsidRDefault="00E2441F" w:rsidP="00E2441F">
      <w:pPr>
        <w:rPr>
          <w:rFonts w:cs="Arial"/>
          <w:sz w:val="24"/>
          <w:szCs w:val="24"/>
        </w:rPr>
      </w:pPr>
    </w:p>
    <w:p w:rsidR="00E2441F" w:rsidRPr="0058750A" w:rsidRDefault="00E2441F" w:rsidP="00E2441F">
      <w:pPr>
        <w:pStyle w:val="Corpsdetexte"/>
        <w:rPr>
          <w:rFonts w:cs="Arial"/>
          <w:sz w:val="24"/>
          <w:szCs w:val="24"/>
        </w:rPr>
      </w:pPr>
      <w:r w:rsidRPr="0058750A">
        <w:rPr>
          <w:rFonts w:cs="Arial"/>
          <w:sz w:val="24"/>
          <w:szCs w:val="24"/>
        </w:rPr>
        <w:t>Je certifie sur l’honneur jouir de mes droits civiques et politiques.</w:t>
      </w:r>
    </w:p>
    <w:p w:rsidR="00E2441F" w:rsidRPr="0058750A" w:rsidRDefault="00E2441F" w:rsidP="00FC3452">
      <w:pPr>
        <w:pStyle w:val="Titre1"/>
        <w:ind w:firstLine="708"/>
        <w:rPr>
          <w:rFonts w:ascii="Arial" w:hAnsi="Arial" w:cs="Arial"/>
          <w:sz w:val="24"/>
          <w:szCs w:val="24"/>
        </w:rPr>
      </w:pPr>
      <w:r w:rsidRPr="0058750A">
        <w:rPr>
          <w:rFonts w:ascii="Arial" w:hAnsi="Arial" w:cs="Arial"/>
          <w:sz w:val="24"/>
          <w:szCs w:val="24"/>
        </w:rPr>
        <w:t>Signature</w:t>
      </w:r>
      <w:r w:rsidR="00FC3452" w:rsidRPr="0058750A">
        <w:rPr>
          <w:rFonts w:ascii="Arial" w:hAnsi="Arial" w:cs="Arial"/>
          <w:sz w:val="24"/>
          <w:szCs w:val="24"/>
        </w:rPr>
        <w:t> </w:t>
      </w:r>
      <w:r w:rsidR="00FC3452" w:rsidRPr="0058750A">
        <w:rPr>
          <w:rFonts w:ascii="Arial" w:hAnsi="Arial" w:cs="Arial"/>
          <w:sz w:val="24"/>
          <w:szCs w:val="24"/>
          <w:lang w:val="fr-FR"/>
        </w:rPr>
        <w:t xml:space="preserve">: </w:t>
      </w:r>
      <w:r w:rsidRPr="0058750A">
        <w:rPr>
          <w:rFonts w:ascii="Arial" w:hAnsi="Arial" w:cs="Arial"/>
          <w:sz w:val="24"/>
          <w:szCs w:val="24"/>
        </w:rPr>
        <w:tab/>
      </w:r>
      <w:r w:rsidRPr="0058750A">
        <w:rPr>
          <w:rFonts w:ascii="Arial" w:hAnsi="Arial" w:cs="Arial"/>
          <w:sz w:val="24"/>
          <w:szCs w:val="24"/>
        </w:rPr>
        <w:tab/>
      </w:r>
      <w:r w:rsidRPr="0058750A">
        <w:rPr>
          <w:rFonts w:ascii="Arial" w:hAnsi="Arial" w:cs="Arial"/>
          <w:sz w:val="24"/>
          <w:szCs w:val="24"/>
        </w:rPr>
        <w:tab/>
      </w:r>
      <w:r w:rsidRPr="0058750A">
        <w:rPr>
          <w:rFonts w:ascii="Arial" w:hAnsi="Arial" w:cs="Arial"/>
          <w:sz w:val="24"/>
          <w:szCs w:val="24"/>
        </w:rPr>
        <w:tab/>
      </w:r>
      <w:r w:rsidRPr="0058750A">
        <w:rPr>
          <w:rFonts w:ascii="Arial" w:hAnsi="Arial" w:cs="Arial"/>
          <w:sz w:val="24"/>
          <w:szCs w:val="24"/>
        </w:rPr>
        <w:tab/>
      </w:r>
      <w:r w:rsidR="00FC3452" w:rsidRPr="0058750A">
        <w:rPr>
          <w:rFonts w:ascii="Arial" w:hAnsi="Arial" w:cs="Arial"/>
          <w:sz w:val="24"/>
          <w:szCs w:val="24"/>
          <w:lang w:val="fr-FR"/>
        </w:rPr>
        <w:t>L</w:t>
      </w:r>
      <w:r w:rsidRPr="0058750A">
        <w:rPr>
          <w:rFonts w:ascii="Arial" w:hAnsi="Arial" w:cs="Arial"/>
          <w:sz w:val="24"/>
          <w:szCs w:val="24"/>
        </w:rPr>
        <w:t xml:space="preserve">e : </w:t>
      </w:r>
      <w:r w:rsidR="00FC3452" w:rsidRPr="0058750A">
        <w:rPr>
          <w:rFonts w:ascii="Arial" w:hAnsi="Arial" w:cs="Arial"/>
          <w:sz w:val="24"/>
          <w:szCs w:val="24"/>
          <w:lang w:val="fr-FR"/>
        </w:rPr>
        <w:t xml:space="preserve">…… </w:t>
      </w:r>
      <w:r w:rsidRPr="0058750A">
        <w:rPr>
          <w:rFonts w:ascii="Arial" w:hAnsi="Arial" w:cs="Arial"/>
          <w:sz w:val="24"/>
          <w:szCs w:val="24"/>
        </w:rPr>
        <w:t>/</w:t>
      </w:r>
      <w:r w:rsidR="00FC3452" w:rsidRPr="0058750A">
        <w:rPr>
          <w:rFonts w:ascii="Arial" w:hAnsi="Arial" w:cs="Arial"/>
          <w:sz w:val="24"/>
          <w:szCs w:val="24"/>
          <w:lang w:val="fr-FR"/>
        </w:rPr>
        <w:t xml:space="preserve">…… </w:t>
      </w:r>
      <w:r w:rsidRPr="0058750A">
        <w:rPr>
          <w:rFonts w:ascii="Arial" w:hAnsi="Arial" w:cs="Arial"/>
          <w:sz w:val="24"/>
          <w:szCs w:val="24"/>
        </w:rPr>
        <w:t>/</w:t>
      </w:r>
      <w:r w:rsidR="00FC3452" w:rsidRPr="0058750A">
        <w:rPr>
          <w:rFonts w:ascii="Arial" w:hAnsi="Arial" w:cs="Arial"/>
          <w:sz w:val="24"/>
          <w:szCs w:val="24"/>
          <w:lang w:val="fr-FR"/>
        </w:rPr>
        <w:t xml:space="preserve"> </w:t>
      </w:r>
      <w:r w:rsidRPr="0058750A">
        <w:rPr>
          <w:rFonts w:ascii="Arial" w:hAnsi="Arial" w:cs="Arial"/>
          <w:sz w:val="24"/>
          <w:szCs w:val="24"/>
        </w:rPr>
        <w:t>20</w:t>
      </w:r>
      <w:r w:rsidR="00DA0C4D" w:rsidRPr="0058750A">
        <w:rPr>
          <w:rFonts w:ascii="Arial" w:hAnsi="Arial" w:cs="Arial"/>
          <w:sz w:val="24"/>
          <w:szCs w:val="24"/>
          <w:lang w:val="fr-FR"/>
        </w:rPr>
        <w:t>2</w:t>
      </w:r>
      <w:r w:rsidR="0033703F">
        <w:rPr>
          <w:rFonts w:ascii="Arial" w:hAnsi="Arial" w:cs="Arial"/>
          <w:sz w:val="24"/>
          <w:szCs w:val="24"/>
          <w:lang w:val="fr-FR"/>
        </w:rPr>
        <w:t>2</w:t>
      </w:r>
      <w:r w:rsidR="00FC3452" w:rsidRPr="0058750A">
        <w:rPr>
          <w:rFonts w:ascii="Arial" w:hAnsi="Arial" w:cs="Arial"/>
          <w:sz w:val="24"/>
          <w:szCs w:val="24"/>
          <w:lang w:val="fr-FR"/>
        </w:rPr>
        <w:t>,</w:t>
      </w:r>
    </w:p>
    <w:p w:rsidR="00E2441F" w:rsidRDefault="00E2441F" w:rsidP="00E2441F"/>
    <w:p w:rsidR="006775D5" w:rsidRDefault="006775D5" w:rsidP="00100FAD">
      <w:pPr>
        <w:ind w:right="1276"/>
        <w:jc w:val="both"/>
        <w:rPr>
          <w:rFonts w:cs="Arial"/>
          <w:b/>
          <w:bCs/>
        </w:rPr>
      </w:pPr>
    </w:p>
    <w:sectPr w:rsidR="006775D5" w:rsidSect="00B240BF">
      <w:footerReference w:type="default" r:id="rId8"/>
      <w:headerReference w:type="first" r:id="rId9"/>
      <w:footerReference w:type="first" r:id="rId10"/>
      <w:pgSz w:w="11906" w:h="16838" w:code="9"/>
      <w:pgMar w:top="454" w:right="851" w:bottom="1438" w:left="709" w:header="397" w:footer="352" w:gutter="0"/>
      <w:cols w:space="720"/>
      <w:titlePg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9DF" w:rsidRDefault="008429DF">
      <w:r>
        <w:separator/>
      </w:r>
    </w:p>
  </w:endnote>
  <w:endnote w:type="continuationSeparator" w:id="1">
    <w:p w:rsidR="008429DF" w:rsidRDefault="00842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8FC" w:rsidRDefault="00BB28FC">
    <w:pPr>
      <w:pStyle w:val="Pieddepage"/>
      <w:jc w:val="center"/>
      <w:rPr>
        <w:rFonts w:ascii="Times New Roman" w:hAnsi="Times New Roman"/>
        <w:i/>
        <w:sz w:val="16"/>
        <w:szCs w:val="16"/>
      </w:rPr>
    </w:pPr>
    <w:r>
      <w:rPr>
        <w:rFonts w:ascii="Times New Roman" w:hAnsi="Times New Roman"/>
        <w:i/>
        <w:sz w:val="16"/>
        <w:szCs w:val="16"/>
      </w:rPr>
      <w:t xml:space="preserve">Page </w:t>
    </w:r>
    <w:r w:rsidR="00CA15C7">
      <w:rPr>
        <w:rFonts w:ascii="Times New Roman" w:hAnsi="Times New Roman"/>
        <w:b/>
        <w:i/>
        <w:sz w:val="16"/>
        <w:szCs w:val="16"/>
      </w:rPr>
      <w:fldChar w:fldCharType="begin"/>
    </w:r>
    <w:r>
      <w:rPr>
        <w:rFonts w:ascii="Times New Roman" w:hAnsi="Times New Roman"/>
        <w:b/>
        <w:i/>
        <w:sz w:val="16"/>
        <w:szCs w:val="16"/>
      </w:rPr>
      <w:instrText>PAGE</w:instrText>
    </w:r>
    <w:r w:rsidR="00CA15C7">
      <w:rPr>
        <w:rFonts w:ascii="Times New Roman" w:hAnsi="Times New Roman"/>
        <w:b/>
        <w:i/>
        <w:sz w:val="16"/>
        <w:szCs w:val="16"/>
      </w:rPr>
      <w:fldChar w:fldCharType="separate"/>
    </w:r>
    <w:r w:rsidR="00E231B9">
      <w:rPr>
        <w:rFonts w:ascii="Times New Roman" w:hAnsi="Times New Roman"/>
        <w:b/>
        <w:i/>
        <w:noProof/>
        <w:sz w:val="16"/>
        <w:szCs w:val="16"/>
      </w:rPr>
      <w:t>2</w:t>
    </w:r>
    <w:r w:rsidR="00CA15C7">
      <w:rPr>
        <w:rFonts w:ascii="Times New Roman" w:hAnsi="Times New Roman"/>
        <w:b/>
        <w:i/>
        <w:sz w:val="16"/>
        <w:szCs w:val="16"/>
      </w:rPr>
      <w:fldChar w:fldCharType="end"/>
    </w:r>
    <w:r>
      <w:rPr>
        <w:rFonts w:ascii="Times New Roman" w:hAnsi="Times New Roman"/>
        <w:i/>
        <w:sz w:val="16"/>
        <w:szCs w:val="16"/>
      </w:rPr>
      <w:t xml:space="preserve"> sur </w:t>
    </w:r>
    <w:r w:rsidR="00CA15C7">
      <w:rPr>
        <w:rFonts w:ascii="Times New Roman" w:hAnsi="Times New Roman"/>
        <w:b/>
        <w:i/>
        <w:sz w:val="16"/>
        <w:szCs w:val="16"/>
      </w:rPr>
      <w:fldChar w:fldCharType="begin"/>
    </w:r>
    <w:r>
      <w:rPr>
        <w:rFonts w:ascii="Times New Roman" w:hAnsi="Times New Roman"/>
        <w:b/>
        <w:i/>
        <w:sz w:val="16"/>
        <w:szCs w:val="16"/>
      </w:rPr>
      <w:instrText>NUMPAGES</w:instrText>
    </w:r>
    <w:r w:rsidR="00CA15C7">
      <w:rPr>
        <w:rFonts w:ascii="Times New Roman" w:hAnsi="Times New Roman"/>
        <w:b/>
        <w:i/>
        <w:sz w:val="16"/>
        <w:szCs w:val="16"/>
      </w:rPr>
      <w:fldChar w:fldCharType="separate"/>
    </w:r>
    <w:r w:rsidR="00E231B9">
      <w:rPr>
        <w:rFonts w:ascii="Times New Roman" w:hAnsi="Times New Roman"/>
        <w:b/>
        <w:i/>
        <w:noProof/>
        <w:sz w:val="16"/>
        <w:szCs w:val="16"/>
      </w:rPr>
      <w:t>2</w:t>
    </w:r>
    <w:r w:rsidR="00CA15C7">
      <w:rPr>
        <w:rFonts w:ascii="Times New Roman" w:hAnsi="Times New Roman"/>
        <w:b/>
        <w:i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4" w:space="0" w:color="auto"/>
      </w:tblBorders>
      <w:tblLook w:val="00A0"/>
    </w:tblPr>
    <w:tblGrid>
      <w:gridCol w:w="3261"/>
      <w:gridCol w:w="3543"/>
      <w:gridCol w:w="3544"/>
    </w:tblGrid>
    <w:tr w:rsidR="00BB28FC">
      <w:trPr>
        <w:trHeight w:val="694"/>
      </w:trPr>
      <w:tc>
        <w:tcPr>
          <w:tcW w:w="3261" w:type="dxa"/>
          <w:tcBorders>
            <w:top w:val="single" w:sz="4" w:space="0" w:color="auto"/>
          </w:tcBorders>
        </w:tcPr>
        <w:p w:rsidR="00BB28FC" w:rsidRPr="00D2625B" w:rsidRDefault="00BB28FC">
          <w:pPr>
            <w:pStyle w:val="Pieddepage"/>
            <w:spacing w:before="60"/>
            <w:rPr>
              <w:rFonts w:cs="Arial"/>
              <w:sz w:val="12"/>
              <w:szCs w:val="12"/>
              <w:lang w:val="fr-FR" w:eastAsia="fr-FR"/>
            </w:rPr>
          </w:pPr>
          <w:r w:rsidRPr="00D2625B">
            <w:rPr>
              <w:rFonts w:cs="Arial"/>
              <w:b/>
              <w:sz w:val="12"/>
              <w:szCs w:val="12"/>
              <w:lang w:val="fr-FR" w:eastAsia="fr-FR"/>
            </w:rPr>
            <w:t xml:space="preserve">Fédération Française de </w:t>
          </w:r>
          <w:r w:rsidR="008C0118">
            <w:rPr>
              <w:rFonts w:cs="Arial"/>
              <w:b/>
              <w:sz w:val="12"/>
              <w:szCs w:val="12"/>
              <w:lang w:val="fr-FR" w:eastAsia="fr-FR"/>
            </w:rPr>
            <w:t>c</w:t>
          </w:r>
          <w:r w:rsidRPr="00D2625B">
            <w:rPr>
              <w:rFonts w:cs="Arial"/>
              <w:b/>
              <w:sz w:val="12"/>
              <w:szCs w:val="12"/>
              <w:lang w:val="fr-FR" w:eastAsia="fr-FR"/>
            </w:rPr>
            <w:t xml:space="preserve">yclotourisme </w:t>
          </w:r>
          <w:r w:rsidRPr="00D2625B">
            <w:rPr>
              <w:rFonts w:cs="Arial"/>
              <w:b/>
              <w:sz w:val="12"/>
              <w:szCs w:val="12"/>
              <w:lang w:val="fr-FR" w:eastAsia="fr-FR"/>
            </w:rPr>
            <w:br/>
          </w:r>
          <w:r w:rsidRPr="00D2625B">
            <w:rPr>
              <w:rFonts w:cs="Arial"/>
              <w:sz w:val="12"/>
              <w:szCs w:val="12"/>
              <w:lang w:val="fr-FR" w:eastAsia="fr-FR"/>
            </w:rPr>
            <w:t xml:space="preserve">Reconnue d’utilité </w:t>
          </w:r>
          <w:r w:rsidR="008C0118">
            <w:rPr>
              <w:rFonts w:cs="Arial"/>
              <w:sz w:val="12"/>
              <w:szCs w:val="12"/>
              <w:lang w:val="fr-FR" w:eastAsia="fr-FR"/>
            </w:rPr>
            <w:t>publique</w:t>
          </w:r>
          <w:r w:rsidRPr="00D2625B">
            <w:rPr>
              <w:rFonts w:cs="Arial"/>
              <w:sz w:val="12"/>
              <w:szCs w:val="12"/>
              <w:lang w:val="fr-FR" w:eastAsia="fr-FR"/>
            </w:rPr>
            <w:br/>
            <w:t>Agré</w:t>
          </w:r>
          <w:r w:rsidR="008C0118">
            <w:rPr>
              <w:rFonts w:cs="Arial"/>
              <w:sz w:val="12"/>
              <w:szCs w:val="12"/>
              <w:lang w:val="fr-FR" w:eastAsia="fr-FR"/>
            </w:rPr>
            <w:t>é</w:t>
          </w:r>
          <w:r w:rsidRPr="00D2625B">
            <w:rPr>
              <w:rFonts w:cs="Arial"/>
              <w:sz w:val="12"/>
              <w:szCs w:val="12"/>
              <w:lang w:val="fr-FR" w:eastAsia="fr-FR"/>
            </w:rPr>
            <w:t xml:space="preserve">e </w:t>
          </w:r>
          <w:r w:rsidR="008C0118">
            <w:rPr>
              <w:rFonts w:cs="Arial"/>
              <w:sz w:val="12"/>
              <w:szCs w:val="12"/>
              <w:lang w:val="fr-FR" w:eastAsia="fr-FR"/>
            </w:rPr>
            <w:t>M</w:t>
          </w:r>
          <w:r w:rsidRPr="00D2625B">
            <w:rPr>
              <w:rFonts w:cs="Arial"/>
              <w:sz w:val="12"/>
              <w:szCs w:val="12"/>
              <w:lang w:val="fr-FR" w:eastAsia="fr-FR"/>
            </w:rPr>
            <w:t>inistère Jeunesse et Sports n° 19909</w:t>
          </w:r>
          <w:r w:rsidRPr="00D2625B">
            <w:rPr>
              <w:rFonts w:cs="Arial"/>
              <w:sz w:val="12"/>
              <w:szCs w:val="12"/>
              <w:lang w:val="fr-FR" w:eastAsia="fr-FR"/>
            </w:rPr>
            <w:br/>
            <w:t>Agré</w:t>
          </w:r>
          <w:r w:rsidR="008C0118">
            <w:rPr>
              <w:rFonts w:cs="Arial"/>
              <w:sz w:val="12"/>
              <w:szCs w:val="12"/>
              <w:lang w:val="fr-FR" w:eastAsia="fr-FR"/>
            </w:rPr>
            <w:t>é</w:t>
          </w:r>
          <w:r w:rsidRPr="00D2625B">
            <w:rPr>
              <w:rFonts w:cs="Arial"/>
              <w:sz w:val="12"/>
              <w:szCs w:val="12"/>
              <w:lang w:val="fr-FR" w:eastAsia="fr-FR"/>
            </w:rPr>
            <w:t xml:space="preserve">e </w:t>
          </w:r>
          <w:r w:rsidR="008C0118">
            <w:rPr>
              <w:rFonts w:cs="Arial"/>
              <w:sz w:val="12"/>
              <w:szCs w:val="12"/>
              <w:lang w:val="fr-FR" w:eastAsia="fr-FR"/>
            </w:rPr>
            <w:t>M</w:t>
          </w:r>
          <w:r w:rsidRPr="00D2625B">
            <w:rPr>
              <w:rFonts w:cs="Arial"/>
              <w:sz w:val="12"/>
              <w:szCs w:val="12"/>
              <w:lang w:val="fr-FR" w:eastAsia="fr-FR"/>
            </w:rPr>
            <w:t>inistère du Tourisme n° AG 075 96 0004</w:t>
          </w:r>
        </w:p>
      </w:tc>
      <w:tc>
        <w:tcPr>
          <w:tcW w:w="3543" w:type="dxa"/>
          <w:tcBorders>
            <w:top w:val="single" w:sz="4" w:space="0" w:color="auto"/>
          </w:tcBorders>
        </w:tcPr>
        <w:p w:rsidR="00BB28FC" w:rsidRPr="00D2625B" w:rsidRDefault="002C4B72">
          <w:pPr>
            <w:pStyle w:val="Pieddepage"/>
            <w:spacing w:before="60"/>
            <w:rPr>
              <w:rFonts w:cs="Arial"/>
              <w:sz w:val="12"/>
              <w:szCs w:val="12"/>
              <w:lang w:val="fr-FR" w:eastAsia="fr-FR"/>
            </w:rPr>
          </w:pPr>
          <w:r w:rsidRPr="00D2625B">
            <w:rPr>
              <w:rFonts w:cs="Arial"/>
              <w:b/>
              <w:sz w:val="12"/>
              <w:szCs w:val="12"/>
              <w:lang w:val="fr-FR" w:eastAsia="fr-FR"/>
            </w:rPr>
            <w:t>Co</w:t>
          </w:r>
          <w:r w:rsidR="008C0118">
            <w:rPr>
              <w:rFonts w:cs="Arial"/>
              <w:b/>
              <w:sz w:val="12"/>
              <w:szCs w:val="12"/>
              <w:lang w:val="fr-FR" w:eastAsia="fr-FR"/>
            </w:rPr>
            <w:t>R</w:t>
          </w:r>
          <w:r w:rsidRPr="00D2625B">
            <w:rPr>
              <w:rFonts w:cs="Arial"/>
              <w:b/>
              <w:sz w:val="12"/>
              <w:szCs w:val="12"/>
              <w:lang w:val="fr-FR" w:eastAsia="fr-FR"/>
            </w:rPr>
            <w:t xml:space="preserve">eg Auvergne </w:t>
          </w:r>
          <w:r w:rsidR="00BB28FC" w:rsidRPr="00D2625B">
            <w:rPr>
              <w:rFonts w:cs="Arial"/>
              <w:b/>
              <w:sz w:val="12"/>
              <w:szCs w:val="12"/>
              <w:lang w:val="fr-FR" w:eastAsia="fr-FR"/>
            </w:rPr>
            <w:t>Rhône-Alpes</w:t>
          </w:r>
          <w:r w:rsidR="00BB28FC" w:rsidRPr="00D2625B">
            <w:rPr>
              <w:rFonts w:cs="Arial"/>
              <w:sz w:val="12"/>
              <w:szCs w:val="12"/>
              <w:lang w:val="fr-FR" w:eastAsia="fr-FR"/>
            </w:rPr>
            <w:t xml:space="preserve"> </w:t>
          </w:r>
          <w:r w:rsidR="00BB28FC" w:rsidRPr="00D2625B">
            <w:rPr>
              <w:rFonts w:cs="Arial"/>
              <w:b/>
              <w:sz w:val="12"/>
              <w:szCs w:val="12"/>
              <w:lang w:val="fr-FR" w:eastAsia="fr-FR"/>
            </w:rPr>
            <w:t>de cyclotourisme</w:t>
          </w:r>
          <w:r w:rsidR="00BB28FC" w:rsidRPr="00D2625B">
            <w:rPr>
              <w:rFonts w:cs="Arial"/>
              <w:sz w:val="12"/>
              <w:szCs w:val="12"/>
              <w:lang w:val="fr-FR" w:eastAsia="fr-FR"/>
            </w:rPr>
            <w:br/>
            <w:t xml:space="preserve">Ain </w:t>
          </w:r>
          <w:r w:rsidRPr="00D2625B">
            <w:rPr>
              <w:rFonts w:cs="Arial"/>
              <w:sz w:val="12"/>
              <w:szCs w:val="12"/>
              <w:lang w:val="fr-FR" w:eastAsia="fr-FR"/>
            </w:rPr>
            <w:t>–</w:t>
          </w:r>
          <w:r w:rsidR="00BB28FC" w:rsidRPr="00D2625B">
            <w:rPr>
              <w:rFonts w:cs="Arial"/>
              <w:sz w:val="12"/>
              <w:szCs w:val="12"/>
              <w:lang w:val="fr-FR" w:eastAsia="fr-FR"/>
            </w:rPr>
            <w:t xml:space="preserve"> </w:t>
          </w:r>
          <w:r w:rsidRPr="00D2625B">
            <w:rPr>
              <w:rFonts w:cs="Arial"/>
              <w:sz w:val="12"/>
              <w:szCs w:val="12"/>
              <w:lang w:val="fr-FR" w:eastAsia="fr-FR"/>
            </w:rPr>
            <w:t xml:space="preserve">Allier - </w:t>
          </w:r>
          <w:r w:rsidR="00BB28FC" w:rsidRPr="00D2625B">
            <w:rPr>
              <w:rFonts w:cs="Arial"/>
              <w:sz w:val="12"/>
              <w:szCs w:val="12"/>
              <w:lang w:val="fr-FR" w:eastAsia="fr-FR"/>
            </w:rPr>
            <w:t xml:space="preserve">Ardèche </w:t>
          </w:r>
          <w:r w:rsidRPr="00D2625B">
            <w:rPr>
              <w:rFonts w:cs="Arial"/>
              <w:sz w:val="12"/>
              <w:szCs w:val="12"/>
              <w:lang w:val="fr-FR" w:eastAsia="fr-FR"/>
            </w:rPr>
            <w:t>–</w:t>
          </w:r>
          <w:r w:rsidR="00BB28FC" w:rsidRPr="00D2625B">
            <w:rPr>
              <w:rFonts w:cs="Arial"/>
              <w:sz w:val="12"/>
              <w:szCs w:val="12"/>
              <w:lang w:val="fr-FR" w:eastAsia="fr-FR"/>
            </w:rPr>
            <w:t xml:space="preserve"> </w:t>
          </w:r>
          <w:r w:rsidRPr="00D2625B">
            <w:rPr>
              <w:rFonts w:cs="Arial"/>
              <w:sz w:val="12"/>
              <w:szCs w:val="12"/>
              <w:lang w:val="fr-FR" w:eastAsia="fr-FR"/>
            </w:rPr>
            <w:t xml:space="preserve">Cantal - </w:t>
          </w:r>
          <w:r w:rsidR="00BB28FC" w:rsidRPr="00D2625B">
            <w:rPr>
              <w:rFonts w:cs="Arial"/>
              <w:sz w:val="12"/>
              <w:szCs w:val="12"/>
              <w:lang w:val="fr-FR" w:eastAsia="fr-FR"/>
            </w:rPr>
            <w:t xml:space="preserve">Drôme - Isère - Loire – </w:t>
          </w:r>
          <w:r w:rsidR="0037454A" w:rsidRPr="00D2625B">
            <w:rPr>
              <w:rFonts w:cs="Arial"/>
              <w:sz w:val="12"/>
              <w:szCs w:val="12"/>
              <w:lang w:val="fr-FR" w:eastAsia="fr-FR"/>
            </w:rPr>
            <w:t xml:space="preserve">      H</w:t>
          </w:r>
          <w:r w:rsidRPr="00D2625B">
            <w:rPr>
              <w:rFonts w:cs="Arial"/>
              <w:sz w:val="12"/>
              <w:szCs w:val="12"/>
              <w:lang w:val="fr-FR" w:eastAsia="fr-FR"/>
            </w:rPr>
            <w:t xml:space="preserve">te Loire – Puy de Dôme – Rhône - </w:t>
          </w:r>
          <w:r w:rsidR="0037454A" w:rsidRPr="00D2625B">
            <w:rPr>
              <w:rFonts w:cs="Arial"/>
              <w:sz w:val="12"/>
              <w:szCs w:val="12"/>
              <w:lang w:val="fr-FR" w:eastAsia="fr-FR"/>
            </w:rPr>
            <w:t>Savoie - H</w:t>
          </w:r>
          <w:r w:rsidR="00BB28FC" w:rsidRPr="00D2625B">
            <w:rPr>
              <w:rFonts w:cs="Arial"/>
              <w:sz w:val="12"/>
              <w:szCs w:val="12"/>
              <w:lang w:val="fr-FR" w:eastAsia="fr-FR"/>
            </w:rPr>
            <w:t>te Savoie</w:t>
          </w:r>
        </w:p>
      </w:tc>
      <w:tc>
        <w:tcPr>
          <w:tcW w:w="3544" w:type="dxa"/>
          <w:tcBorders>
            <w:top w:val="single" w:sz="4" w:space="0" w:color="auto"/>
          </w:tcBorders>
        </w:tcPr>
        <w:p w:rsidR="00BB28FC" w:rsidRPr="00D2625B" w:rsidRDefault="00BB28FC">
          <w:pPr>
            <w:pStyle w:val="Pieddepage"/>
            <w:spacing w:before="60"/>
            <w:ind w:left="-108"/>
            <w:rPr>
              <w:rFonts w:cs="Arial"/>
              <w:sz w:val="12"/>
              <w:szCs w:val="12"/>
              <w:lang w:val="fr-FR" w:eastAsia="fr-FR"/>
            </w:rPr>
          </w:pPr>
          <w:r w:rsidRPr="00D2625B">
            <w:rPr>
              <w:rFonts w:cs="Arial"/>
              <w:b/>
              <w:sz w:val="12"/>
              <w:szCs w:val="12"/>
              <w:lang w:val="fr-FR" w:eastAsia="fr-FR"/>
            </w:rPr>
            <w:t xml:space="preserve">Comité </w:t>
          </w:r>
          <w:r w:rsidR="008C0118">
            <w:rPr>
              <w:rFonts w:cs="Arial"/>
              <w:b/>
              <w:sz w:val="12"/>
              <w:szCs w:val="12"/>
              <w:lang w:val="fr-FR" w:eastAsia="fr-FR"/>
            </w:rPr>
            <w:t>D</w:t>
          </w:r>
          <w:r w:rsidRPr="00D2625B">
            <w:rPr>
              <w:rFonts w:cs="Arial"/>
              <w:b/>
              <w:sz w:val="12"/>
              <w:szCs w:val="12"/>
              <w:lang w:val="fr-FR" w:eastAsia="fr-FR"/>
            </w:rPr>
            <w:t>épartemental de cyclotourisme de l’Isère</w:t>
          </w:r>
          <w:r w:rsidRPr="00D2625B">
            <w:rPr>
              <w:rFonts w:cs="Arial"/>
              <w:b/>
              <w:sz w:val="12"/>
              <w:szCs w:val="12"/>
              <w:lang w:val="fr-FR" w:eastAsia="fr-FR"/>
            </w:rPr>
            <w:br/>
          </w:r>
          <w:r w:rsidRPr="00D2625B">
            <w:rPr>
              <w:rFonts w:cs="Arial"/>
              <w:sz w:val="12"/>
              <w:szCs w:val="12"/>
              <w:lang w:val="fr-FR" w:eastAsia="fr-FR"/>
            </w:rPr>
            <w:t>Maison des Sports - 7, rue de l’Industrie - 38327 Eybens</w:t>
          </w:r>
          <w:r w:rsidR="00B25DD3" w:rsidRPr="00D2625B">
            <w:rPr>
              <w:rFonts w:cs="Arial"/>
              <w:sz w:val="12"/>
              <w:szCs w:val="12"/>
              <w:lang w:val="fr-FR" w:eastAsia="fr-FR"/>
            </w:rPr>
            <w:t xml:space="preserve"> Cedex</w:t>
          </w:r>
          <w:r w:rsidR="00B25DD3" w:rsidRPr="00D2625B">
            <w:rPr>
              <w:rFonts w:cs="Arial"/>
              <w:sz w:val="12"/>
              <w:szCs w:val="12"/>
              <w:lang w:val="fr-FR" w:eastAsia="fr-FR"/>
            </w:rPr>
            <w:br/>
            <w:t xml:space="preserve">Association : W381003369 </w:t>
          </w:r>
          <w:r w:rsidRPr="00D2625B">
            <w:rPr>
              <w:rFonts w:cs="Arial"/>
              <w:sz w:val="12"/>
              <w:szCs w:val="12"/>
              <w:lang w:val="fr-FR" w:eastAsia="fr-FR"/>
            </w:rPr>
            <w:t>- Et APS : 03807ET2609</w:t>
          </w:r>
          <w:r w:rsidRPr="00D2625B">
            <w:rPr>
              <w:rFonts w:cs="Arial"/>
              <w:sz w:val="12"/>
              <w:szCs w:val="12"/>
              <w:lang w:val="fr-FR" w:eastAsia="fr-FR"/>
            </w:rPr>
            <w:br/>
            <w:t>Agrément Sport : CD CYT  - SIRET : 440 746 279 00023</w:t>
          </w:r>
        </w:p>
      </w:tc>
    </w:tr>
  </w:tbl>
  <w:p w:rsidR="00BB28FC" w:rsidRDefault="00BB28FC">
    <w:pPr>
      <w:pStyle w:val="Pieddepage"/>
      <w:jc w:val="center"/>
      <w:rPr>
        <w:rFonts w:ascii="Times New Roman" w:hAnsi="Times New Roman"/>
        <w:i/>
        <w:sz w:val="16"/>
        <w:szCs w:val="16"/>
      </w:rPr>
    </w:pPr>
    <w:r>
      <w:rPr>
        <w:rFonts w:ascii="Times New Roman" w:hAnsi="Times New Roman"/>
        <w:i/>
        <w:sz w:val="16"/>
        <w:szCs w:val="16"/>
      </w:rPr>
      <w:t xml:space="preserve">Page </w:t>
    </w:r>
    <w:r w:rsidR="00CA15C7">
      <w:rPr>
        <w:rFonts w:ascii="Times New Roman" w:hAnsi="Times New Roman"/>
        <w:b/>
        <w:i/>
        <w:sz w:val="16"/>
        <w:szCs w:val="16"/>
      </w:rPr>
      <w:fldChar w:fldCharType="begin"/>
    </w:r>
    <w:r>
      <w:rPr>
        <w:rFonts w:ascii="Times New Roman" w:hAnsi="Times New Roman"/>
        <w:b/>
        <w:i/>
        <w:sz w:val="16"/>
        <w:szCs w:val="16"/>
      </w:rPr>
      <w:instrText>PAGE</w:instrText>
    </w:r>
    <w:r w:rsidR="00CA15C7">
      <w:rPr>
        <w:rFonts w:ascii="Times New Roman" w:hAnsi="Times New Roman"/>
        <w:b/>
        <w:i/>
        <w:sz w:val="16"/>
        <w:szCs w:val="16"/>
      </w:rPr>
      <w:fldChar w:fldCharType="separate"/>
    </w:r>
    <w:r w:rsidR="00330B62">
      <w:rPr>
        <w:rFonts w:ascii="Times New Roman" w:hAnsi="Times New Roman"/>
        <w:b/>
        <w:i/>
        <w:noProof/>
        <w:sz w:val="16"/>
        <w:szCs w:val="16"/>
      </w:rPr>
      <w:t>1</w:t>
    </w:r>
    <w:r w:rsidR="00CA15C7">
      <w:rPr>
        <w:rFonts w:ascii="Times New Roman" w:hAnsi="Times New Roman"/>
        <w:b/>
        <w:i/>
        <w:sz w:val="16"/>
        <w:szCs w:val="16"/>
      </w:rPr>
      <w:fldChar w:fldCharType="end"/>
    </w:r>
    <w:r>
      <w:rPr>
        <w:rFonts w:ascii="Times New Roman" w:hAnsi="Times New Roman"/>
        <w:i/>
        <w:sz w:val="16"/>
        <w:szCs w:val="16"/>
      </w:rPr>
      <w:t xml:space="preserve"> sur </w:t>
    </w:r>
    <w:r w:rsidR="00CA15C7">
      <w:rPr>
        <w:rFonts w:ascii="Times New Roman" w:hAnsi="Times New Roman"/>
        <w:b/>
        <w:i/>
        <w:sz w:val="16"/>
        <w:szCs w:val="16"/>
      </w:rPr>
      <w:fldChar w:fldCharType="begin"/>
    </w:r>
    <w:r>
      <w:rPr>
        <w:rFonts w:ascii="Times New Roman" w:hAnsi="Times New Roman"/>
        <w:b/>
        <w:i/>
        <w:sz w:val="16"/>
        <w:szCs w:val="16"/>
      </w:rPr>
      <w:instrText>NUMPAGES</w:instrText>
    </w:r>
    <w:r w:rsidR="00CA15C7">
      <w:rPr>
        <w:rFonts w:ascii="Times New Roman" w:hAnsi="Times New Roman"/>
        <w:b/>
        <w:i/>
        <w:sz w:val="16"/>
        <w:szCs w:val="16"/>
      </w:rPr>
      <w:fldChar w:fldCharType="separate"/>
    </w:r>
    <w:r w:rsidR="00330B62">
      <w:rPr>
        <w:rFonts w:ascii="Times New Roman" w:hAnsi="Times New Roman"/>
        <w:b/>
        <w:i/>
        <w:noProof/>
        <w:sz w:val="16"/>
        <w:szCs w:val="16"/>
      </w:rPr>
      <w:t>1</w:t>
    </w:r>
    <w:r w:rsidR="00CA15C7">
      <w:rPr>
        <w:rFonts w:ascii="Times New Roman" w:hAnsi="Times New Roman"/>
        <w:b/>
        <w:i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9DF" w:rsidRDefault="008429DF">
      <w:r>
        <w:separator/>
      </w:r>
    </w:p>
  </w:footnote>
  <w:footnote w:type="continuationSeparator" w:id="1">
    <w:p w:rsidR="008429DF" w:rsidRDefault="008429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8" w:type="dxa"/>
      <w:tblInd w:w="108" w:type="dxa"/>
      <w:tblLayout w:type="fixed"/>
      <w:tblLook w:val="00A0"/>
    </w:tblPr>
    <w:tblGrid>
      <w:gridCol w:w="2127"/>
      <w:gridCol w:w="6378"/>
      <w:gridCol w:w="1843"/>
    </w:tblGrid>
    <w:tr w:rsidR="00BB28FC">
      <w:trPr>
        <w:trHeight w:val="1697"/>
      </w:trPr>
      <w:tc>
        <w:tcPr>
          <w:tcW w:w="2127" w:type="dxa"/>
          <w:tcBorders>
            <w:bottom w:val="single" w:sz="4" w:space="0" w:color="auto"/>
          </w:tcBorders>
        </w:tcPr>
        <w:p w:rsidR="00BB28FC" w:rsidRDefault="00330B62">
          <w:pPr>
            <w:spacing w:after="60"/>
            <w:jc w:val="center"/>
            <w:rPr>
              <w:noProof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1112520" cy="1135380"/>
                <wp:effectExtent l="1905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2520" cy="1135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97B9D" w:rsidRDefault="00330B62">
          <w:pPr>
            <w:spacing w:after="60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1112520" cy="571500"/>
                <wp:effectExtent l="19050" t="0" r="0" b="0"/>
                <wp:docPr id="2" name="Image 2" descr="Coreg AUR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oreg AURA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252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8" w:type="dxa"/>
          <w:tcBorders>
            <w:bottom w:val="single" w:sz="4" w:space="0" w:color="auto"/>
          </w:tcBorders>
        </w:tcPr>
        <w:p w:rsidR="00BB28FC" w:rsidRDefault="00BB28FC">
          <w:pPr>
            <w:spacing w:before="120"/>
            <w:jc w:val="center"/>
            <w:rPr>
              <w:rFonts w:cs="Arial"/>
              <w:b/>
              <w:sz w:val="32"/>
              <w:szCs w:val="32"/>
            </w:rPr>
          </w:pPr>
          <w:r>
            <w:rPr>
              <w:rFonts w:cs="Arial"/>
              <w:b/>
              <w:sz w:val="32"/>
              <w:szCs w:val="32"/>
            </w:rPr>
            <w:t>Comité départemental de cyclotourisme</w:t>
          </w:r>
          <w:r>
            <w:rPr>
              <w:rFonts w:cs="Arial"/>
              <w:b/>
              <w:sz w:val="32"/>
              <w:szCs w:val="32"/>
            </w:rPr>
            <w:br/>
            <w:t>de l’Isère</w:t>
          </w:r>
        </w:p>
        <w:p w:rsidR="00C45198" w:rsidRDefault="00C45198">
          <w:pPr>
            <w:spacing w:before="240"/>
            <w:jc w:val="center"/>
            <w:rPr>
              <w:rFonts w:cs="Arial"/>
              <w:sz w:val="18"/>
              <w:szCs w:val="18"/>
            </w:rPr>
          </w:pPr>
          <w:r w:rsidRPr="00B51146">
            <w:rPr>
              <w:rFonts w:cs="Arial"/>
              <w:b/>
              <w:sz w:val="32"/>
              <w:szCs w:val="32"/>
            </w:rPr>
            <w:t>Fédération Française de Cyclotourisme</w:t>
          </w:r>
        </w:p>
        <w:p w:rsidR="00BB28FC" w:rsidRPr="00730C97" w:rsidRDefault="00BB28FC">
          <w:pPr>
            <w:spacing w:before="240"/>
            <w:jc w:val="center"/>
            <w:rPr>
              <w:sz w:val="18"/>
              <w:szCs w:val="18"/>
            </w:rPr>
          </w:pPr>
          <w:r w:rsidRPr="00730C97">
            <w:rPr>
              <w:rFonts w:cs="Arial"/>
              <w:sz w:val="18"/>
              <w:szCs w:val="18"/>
            </w:rPr>
            <w:t xml:space="preserve">Courriel : </w:t>
          </w:r>
          <w:hyperlink r:id="rId3" w:history="1">
            <w:r w:rsidR="00470D22" w:rsidRPr="00730C97">
              <w:rPr>
                <w:rStyle w:val="Lienhypertexte"/>
                <w:rFonts w:cs="Arial"/>
                <w:sz w:val="18"/>
                <w:szCs w:val="18"/>
              </w:rPr>
              <w:t>departement38-presidence@ffvelo.fr</w:t>
            </w:r>
          </w:hyperlink>
          <w:r w:rsidRPr="00730C97">
            <w:rPr>
              <w:rFonts w:cs="Arial"/>
              <w:sz w:val="18"/>
              <w:szCs w:val="18"/>
            </w:rPr>
            <w:br/>
            <w:t xml:space="preserve">Site Internet : </w:t>
          </w:r>
          <w:hyperlink r:id="rId4" w:history="1">
            <w:r w:rsidR="0033703F" w:rsidRPr="00405FBE">
              <w:rPr>
                <w:rStyle w:val="Lienhypertexte"/>
                <w:rFonts w:cs="Arial"/>
                <w:sz w:val="18"/>
                <w:szCs w:val="18"/>
              </w:rPr>
              <w:t>http://cyclo38ffct.fr</w:t>
            </w:r>
          </w:hyperlink>
          <w:r w:rsidRPr="00730C97">
            <w:rPr>
              <w:rFonts w:cs="Arial"/>
              <w:sz w:val="18"/>
              <w:szCs w:val="18"/>
            </w:rPr>
            <w:br/>
            <w:t xml:space="preserve">Tél. : </w:t>
          </w:r>
          <w:r w:rsidR="00470D22" w:rsidRPr="00730C97">
            <w:rPr>
              <w:rFonts w:cs="Arial"/>
              <w:sz w:val="18"/>
              <w:szCs w:val="18"/>
            </w:rPr>
            <w:t>06 46 04 08 78</w:t>
          </w:r>
        </w:p>
      </w:tc>
      <w:tc>
        <w:tcPr>
          <w:tcW w:w="1843" w:type="dxa"/>
          <w:tcBorders>
            <w:bottom w:val="single" w:sz="4" w:space="0" w:color="auto"/>
          </w:tcBorders>
        </w:tcPr>
        <w:p w:rsidR="00BB28FC" w:rsidRDefault="00330B62">
          <w:pPr>
            <w:spacing w:before="120"/>
            <w:jc w:val="center"/>
            <w:rPr>
              <w:sz w:val="16"/>
              <w:szCs w:val="16"/>
            </w:rPr>
          </w:pPr>
          <w:r>
            <w:rPr>
              <w:i/>
              <w:noProof/>
            </w:rPr>
            <w:drawing>
              <wp:inline distT="0" distB="0" distL="0" distR="0">
                <wp:extent cx="1028700" cy="952500"/>
                <wp:effectExtent l="19050" t="0" r="0" b="0"/>
                <wp:docPr id="3" name="Image 3" descr="Logo_FFC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FFC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B28FC" w:rsidRDefault="00330B62">
          <w:pPr>
            <w:spacing w:before="120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1036320" cy="472440"/>
                <wp:effectExtent l="19050" t="0" r="0" b="0"/>
                <wp:docPr id="4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320" cy="472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B28FC" w:rsidRDefault="00BB28FC">
    <w:pPr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29AD"/>
    <w:multiLevelType w:val="hybridMultilevel"/>
    <w:tmpl w:val="1CDC8364"/>
    <w:lvl w:ilvl="0" w:tplc="9D400D78">
      <w:start w:val="1"/>
      <w:numFmt w:val="bullet"/>
      <w:lvlText w:val=""/>
      <w:lvlJc w:val="left"/>
      <w:pPr>
        <w:tabs>
          <w:tab w:val="num" w:pos="216"/>
        </w:tabs>
        <w:ind w:left="288" w:hanging="288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0F305E"/>
    <w:multiLevelType w:val="singleLevel"/>
    <w:tmpl w:val="0176607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2">
    <w:nsid w:val="0CA1322C"/>
    <w:multiLevelType w:val="hybridMultilevel"/>
    <w:tmpl w:val="AE9AF3EA"/>
    <w:lvl w:ilvl="0" w:tplc="7FF081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C699A"/>
    <w:multiLevelType w:val="singleLevel"/>
    <w:tmpl w:val="0176607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4">
    <w:nsid w:val="1CF479C9"/>
    <w:multiLevelType w:val="singleLevel"/>
    <w:tmpl w:val="0176607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5">
    <w:nsid w:val="1D2D6EEE"/>
    <w:multiLevelType w:val="hybridMultilevel"/>
    <w:tmpl w:val="D7FC8966"/>
    <w:lvl w:ilvl="0" w:tplc="B66E4508">
      <w:numFmt w:val="bullet"/>
      <w:lvlText w:val="-"/>
      <w:lvlJc w:val="left"/>
      <w:pPr>
        <w:ind w:left="1057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6">
    <w:nsid w:val="1E8E6D2E"/>
    <w:multiLevelType w:val="hybridMultilevel"/>
    <w:tmpl w:val="7180C484"/>
    <w:lvl w:ilvl="0" w:tplc="9A6242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760BD2"/>
    <w:multiLevelType w:val="hybridMultilevel"/>
    <w:tmpl w:val="9E7A146A"/>
    <w:lvl w:ilvl="0" w:tplc="23865802">
      <w:numFmt w:val="bullet"/>
      <w:lvlText w:val=""/>
      <w:lvlJc w:val="left"/>
      <w:pPr>
        <w:tabs>
          <w:tab w:val="num" w:pos="420"/>
        </w:tabs>
        <w:ind w:left="4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>
    <w:nsid w:val="21382360"/>
    <w:multiLevelType w:val="singleLevel"/>
    <w:tmpl w:val="0176607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9">
    <w:nsid w:val="27564DD1"/>
    <w:multiLevelType w:val="singleLevel"/>
    <w:tmpl w:val="0176607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10">
    <w:nsid w:val="317F0022"/>
    <w:multiLevelType w:val="singleLevel"/>
    <w:tmpl w:val="0176607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11">
    <w:nsid w:val="39233CD4"/>
    <w:multiLevelType w:val="hybridMultilevel"/>
    <w:tmpl w:val="7F60E474"/>
    <w:lvl w:ilvl="0" w:tplc="B4C6AE4E">
      <w:numFmt w:val="bullet"/>
      <w:lvlText w:val="-"/>
      <w:lvlJc w:val="left"/>
      <w:pPr>
        <w:ind w:left="84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>
    <w:nsid w:val="3B4B68AA"/>
    <w:multiLevelType w:val="singleLevel"/>
    <w:tmpl w:val="0176607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13">
    <w:nsid w:val="3D1631E1"/>
    <w:multiLevelType w:val="singleLevel"/>
    <w:tmpl w:val="0176607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14">
    <w:nsid w:val="40037EAD"/>
    <w:multiLevelType w:val="singleLevel"/>
    <w:tmpl w:val="0176607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15">
    <w:nsid w:val="40763314"/>
    <w:multiLevelType w:val="singleLevel"/>
    <w:tmpl w:val="0176607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16">
    <w:nsid w:val="498F442A"/>
    <w:multiLevelType w:val="singleLevel"/>
    <w:tmpl w:val="0176607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17">
    <w:nsid w:val="4C4B1A55"/>
    <w:multiLevelType w:val="singleLevel"/>
    <w:tmpl w:val="0176607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18">
    <w:nsid w:val="4D88146F"/>
    <w:multiLevelType w:val="hybridMultilevel"/>
    <w:tmpl w:val="90987C50"/>
    <w:lvl w:ilvl="0" w:tplc="3F4827F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665271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4E670E61"/>
    <w:multiLevelType w:val="hybridMultilevel"/>
    <w:tmpl w:val="5E147CD0"/>
    <w:lvl w:ilvl="0" w:tplc="16681B5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B76CDA"/>
    <w:multiLevelType w:val="multilevel"/>
    <w:tmpl w:val="0EBED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DB0391"/>
    <w:multiLevelType w:val="hybridMultilevel"/>
    <w:tmpl w:val="95AEACF6"/>
    <w:lvl w:ilvl="0" w:tplc="744854B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FF4D53"/>
    <w:multiLevelType w:val="hybridMultilevel"/>
    <w:tmpl w:val="6688E2EE"/>
    <w:lvl w:ilvl="0" w:tplc="040C0001">
      <w:start w:val="1"/>
      <w:numFmt w:val="bullet"/>
      <w:lvlText w:val=""/>
      <w:lvlJc w:val="left"/>
      <w:pPr>
        <w:tabs>
          <w:tab w:val="num" w:pos="1417"/>
        </w:tabs>
        <w:ind w:left="14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24">
    <w:nsid w:val="5DC756E0"/>
    <w:multiLevelType w:val="singleLevel"/>
    <w:tmpl w:val="AB3C8BB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5">
    <w:nsid w:val="643817C7"/>
    <w:multiLevelType w:val="singleLevel"/>
    <w:tmpl w:val="0176607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26">
    <w:nsid w:val="65151C75"/>
    <w:multiLevelType w:val="hybridMultilevel"/>
    <w:tmpl w:val="93CC786E"/>
    <w:lvl w:ilvl="0" w:tplc="AC74848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BD28CB"/>
    <w:multiLevelType w:val="singleLevel"/>
    <w:tmpl w:val="0176607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28">
    <w:nsid w:val="6929165F"/>
    <w:multiLevelType w:val="hybridMultilevel"/>
    <w:tmpl w:val="7A6E4200"/>
    <w:lvl w:ilvl="0" w:tplc="3EFCD82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99127C"/>
    <w:multiLevelType w:val="singleLevel"/>
    <w:tmpl w:val="8AC668A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70C87F03"/>
    <w:multiLevelType w:val="hybridMultilevel"/>
    <w:tmpl w:val="A9F6F6F0"/>
    <w:lvl w:ilvl="0" w:tplc="C15EBF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9F797F"/>
    <w:multiLevelType w:val="singleLevel"/>
    <w:tmpl w:val="0176607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32">
    <w:nsid w:val="74B0553D"/>
    <w:multiLevelType w:val="hybridMultilevel"/>
    <w:tmpl w:val="8A44DF9A"/>
    <w:lvl w:ilvl="0" w:tplc="9E94078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D3211C"/>
    <w:multiLevelType w:val="singleLevel"/>
    <w:tmpl w:val="0176607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34">
    <w:nsid w:val="74F35D5E"/>
    <w:multiLevelType w:val="singleLevel"/>
    <w:tmpl w:val="0176607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35">
    <w:nsid w:val="75E40076"/>
    <w:multiLevelType w:val="singleLevel"/>
    <w:tmpl w:val="0176607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36">
    <w:nsid w:val="7D737E19"/>
    <w:multiLevelType w:val="singleLevel"/>
    <w:tmpl w:val="AB3C8BB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9"/>
  </w:num>
  <w:num w:numId="4">
    <w:abstractNumId w:val="1"/>
  </w:num>
  <w:num w:numId="5">
    <w:abstractNumId w:val="15"/>
  </w:num>
  <w:num w:numId="6">
    <w:abstractNumId w:val="17"/>
  </w:num>
  <w:num w:numId="7">
    <w:abstractNumId w:val="27"/>
  </w:num>
  <w:num w:numId="8">
    <w:abstractNumId w:val="4"/>
  </w:num>
  <w:num w:numId="9">
    <w:abstractNumId w:val="34"/>
  </w:num>
  <w:num w:numId="10">
    <w:abstractNumId w:val="10"/>
  </w:num>
  <w:num w:numId="11">
    <w:abstractNumId w:val="12"/>
  </w:num>
  <w:num w:numId="12">
    <w:abstractNumId w:val="36"/>
  </w:num>
  <w:num w:numId="13">
    <w:abstractNumId w:val="24"/>
  </w:num>
  <w:num w:numId="14">
    <w:abstractNumId w:val="31"/>
  </w:num>
  <w:num w:numId="15">
    <w:abstractNumId w:val="13"/>
  </w:num>
  <w:num w:numId="16">
    <w:abstractNumId w:val="16"/>
  </w:num>
  <w:num w:numId="17">
    <w:abstractNumId w:val="14"/>
  </w:num>
  <w:num w:numId="18">
    <w:abstractNumId w:val="3"/>
  </w:num>
  <w:num w:numId="19">
    <w:abstractNumId w:val="35"/>
  </w:num>
  <w:num w:numId="20">
    <w:abstractNumId w:val="25"/>
  </w:num>
  <w:num w:numId="21">
    <w:abstractNumId w:val="33"/>
  </w:num>
  <w:num w:numId="22">
    <w:abstractNumId w:val="29"/>
  </w:num>
  <w:num w:numId="23">
    <w:abstractNumId w:val="6"/>
  </w:num>
  <w:num w:numId="24">
    <w:abstractNumId w:val="0"/>
  </w:num>
  <w:num w:numId="25">
    <w:abstractNumId w:val="32"/>
  </w:num>
  <w:num w:numId="26">
    <w:abstractNumId w:val="26"/>
  </w:num>
  <w:num w:numId="27">
    <w:abstractNumId w:val="28"/>
  </w:num>
  <w:num w:numId="28">
    <w:abstractNumId w:val="18"/>
  </w:num>
  <w:num w:numId="29">
    <w:abstractNumId w:val="23"/>
  </w:num>
  <w:num w:numId="30">
    <w:abstractNumId w:val="5"/>
  </w:num>
  <w:num w:numId="31">
    <w:abstractNumId w:val="22"/>
  </w:num>
  <w:num w:numId="32">
    <w:abstractNumId w:val="7"/>
  </w:num>
  <w:num w:numId="33">
    <w:abstractNumId w:val="20"/>
  </w:num>
  <w:num w:numId="34">
    <w:abstractNumId w:val="11"/>
  </w:num>
  <w:num w:numId="3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B4543"/>
    <w:rsid w:val="00002B89"/>
    <w:rsid w:val="000037A1"/>
    <w:rsid w:val="00005A5A"/>
    <w:rsid w:val="00005A70"/>
    <w:rsid w:val="00006356"/>
    <w:rsid w:val="000128DE"/>
    <w:rsid w:val="000136E6"/>
    <w:rsid w:val="0001638A"/>
    <w:rsid w:val="00016EDD"/>
    <w:rsid w:val="000174A9"/>
    <w:rsid w:val="00023A04"/>
    <w:rsid w:val="00024D5C"/>
    <w:rsid w:val="0002793D"/>
    <w:rsid w:val="00031E7F"/>
    <w:rsid w:val="0003454B"/>
    <w:rsid w:val="00037067"/>
    <w:rsid w:val="00037154"/>
    <w:rsid w:val="00037191"/>
    <w:rsid w:val="0004124F"/>
    <w:rsid w:val="0004176E"/>
    <w:rsid w:val="0004504B"/>
    <w:rsid w:val="00051F65"/>
    <w:rsid w:val="00053CAD"/>
    <w:rsid w:val="00054E00"/>
    <w:rsid w:val="00057693"/>
    <w:rsid w:val="00062869"/>
    <w:rsid w:val="000638B1"/>
    <w:rsid w:val="00063AF8"/>
    <w:rsid w:val="00063CFC"/>
    <w:rsid w:val="00065752"/>
    <w:rsid w:val="00070098"/>
    <w:rsid w:val="000731E0"/>
    <w:rsid w:val="0007704A"/>
    <w:rsid w:val="0008621C"/>
    <w:rsid w:val="00086669"/>
    <w:rsid w:val="0008691D"/>
    <w:rsid w:val="00086A92"/>
    <w:rsid w:val="000933A2"/>
    <w:rsid w:val="0009389A"/>
    <w:rsid w:val="0009431B"/>
    <w:rsid w:val="00096A06"/>
    <w:rsid w:val="00097130"/>
    <w:rsid w:val="000A00E5"/>
    <w:rsid w:val="000A052E"/>
    <w:rsid w:val="000A3521"/>
    <w:rsid w:val="000A663C"/>
    <w:rsid w:val="000A6B52"/>
    <w:rsid w:val="000A796B"/>
    <w:rsid w:val="000C187B"/>
    <w:rsid w:val="000C308F"/>
    <w:rsid w:val="000C453E"/>
    <w:rsid w:val="000C7644"/>
    <w:rsid w:val="000D0868"/>
    <w:rsid w:val="000D1723"/>
    <w:rsid w:val="000D1B9A"/>
    <w:rsid w:val="000D5939"/>
    <w:rsid w:val="000D5C94"/>
    <w:rsid w:val="000D6C9D"/>
    <w:rsid w:val="000D7163"/>
    <w:rsid w:val="000E136E"/>
    <w:rsid w:val="000E4882"/>
    <w:rsid w:val="000E5B77"/>
    <w:rsid w:val="000F0E17"/>
    <w:rsid w:val="000F21D7"/>
    <w:rsid w:val="000F4578"/>
    <w:rsid w:val="00100FAD"/>
    <w:rsid w:val="00104725"/>
    <w:rsid w:val="0010569B"/>
    <w:rsid w:val="00106D0E"/>
    <w:rsid w:val="001109B7"/>
    <w:rsid w:val="0011461D"/>
    <w:rsid w:val="001152BE"/>
    <w:rsid w:val="00116F40"/>
    <w:rsid w:val="00122755"/>
    <w:rsid w:val="0012290B"/>
    <w:rsid w:val="00123D4E"/>
    <w:rsid w:val="00124D50"/>
    <w:rsid w:val="00130399"/>
    <w:rsid w:val="001313B2"/>
    <w:rsid w:val="0013193D"/>
    <w:rsid w:val="00135BC5"/>
    <w:rsid w:val="00135D32"/>
    <w:rsid w:val="00140F70"/>
    <w:rsid w:val="00143D48"/>
    <w:rsid w:val="001511E3"/>
    <w:rsid w:val="00152803"/>
    <w:rsid w:val="001535FD"/>
    <w:rsid w:val="00157835"/>
    <w:rsid w:val="00165022"/>
    <w:rsid w:val="0017056A"/>
    <w:rsid w:val="00171B2F"/>
    <w:rsid w:val="00175C84"/>
    <w:rsid w:val="00176E3B"/>
    <w:rsid w:val="001806B1"/>
    <w:rsid w:val="00180E56"/>
    <w:rsid w:val="001812E3"/>
    <w:rsid w:val="00181E2F"/>
    <w:rsid w:val="00190515"/>
    <w:rsid w:val="001915D5"/>
    <w:rsid w:val="00196183"/>
    <w:rsid w:val="001A1253"/>
    <w:rsid w:val="001A337E"/>
    <w:rsid w:val="001A4716"/>
    <w:rsid w:val="001A7284"/>
    <w:rsid w:val="001B4E3F"/>
    <w:rsid w:val="001B5DEF"/>
    <w:rsid w:val="001B5E7F"/>
    <w:rsid w:val="001C20D7"/>
    <w:rsid w:val="001C5BD5"/>
    <w:rsid w:val="001D17F1"/>
    <w:rsid w:val="001D3073"/>
    <w:rsid w:val="001D70C2"/>
    <w:rsid w:val="001E221A"/>
    <w:rsid w:val="001E3A22"/>
    <w:rsid w:val="001E3D01"/>
    <w:rsid w:val="001E43F9"/>
    <w:rsid w:val="001E6A6C"/>
    <w:rsid w:val="001E6BD0"/>
    <w:rsid w:val="001E7664"/>
    <w:rsid w:val="001F19CA"/>
    <w:rsid w:val="001F5EB3"/>
    <w:rsid w:val="00201591"/>
    <w:rsid w:val="002017E1"/>
    <w:rsid w:val="00202BBD"/>
    <w:rsid w:val="0020306D"/>
    <w:rsid w:val="00211A2E"/>
    <w:rsid w:val="002211FD"/>
    <w:rsid w:val="002217ED"/>
    <w:rsid w:val="002221EE"/>
    <w:rsid w:val="002240CB"/>
    <w:rsid w:val="00225EED"/>
    <w:rsid w:val="002263AA"/>
    <w:rsid w:val="00232D59"/>
    <w:rsid w:val="0023573B"/>
    <w:rsid w:val="00244283"/>
    <w:rsid w:val="00245703"/>
    <w:rsid w:val="00245CF0"/>
    <w:rsid w:val="002469E7"/>
    <w:rsid w:val="0025096E"/>
    <w:rsid w:val="00252167"/>
    <w:rsid w:val="00254FC3"/>
    <w:rsid w:val="0025581A"/>
    <w:rsid w:val="00256DDD"/>
    <w:rsid w:val="00260B6B"/>
    <w:rsid w:val="00261203"/>
    <w:rsid w:val="00263726"/>
    <w:rsid w:val="00266660"/>
    <w:rsid w:val="002704BB"/>
    <w:rsid w:val="00275A54"/>
    <w:rsid w:val="00277008"/>
    <w:rsid w:val="0028037E"/>
    <w:rsid w:val="00281615"/>
    <w:rsid w:val="00282CB9"/>
    <w:rsid w:val="00282D82"/>
    <w:rsid w:val="0028345D"/>
    <w:rsid w:val="00284DE0"/>
    <w:rsid w:val="0028503C"/>
    <w:rsid w:val="00287773"/>
    <w:rsid w:val="0029300D"/>
    <w:rsid w:val="00293867"/>
    <w:rsid w:val="00296E99"/>
    <w:rsid w:val="00297B9D"/>
    <w:rsid w:val="002A0823"/>
    <w:rsid w:val="002A3EF1"/>
    <w:rsid w:val="002A49A8"/>
    <w:rsid w:val="002B2BDB"/>
    <w:rsid w:val="002B3B25"/>
    <w:rsid w:val="002B44ED"/>
    <w:rsid w:val="002B4543"/>
    <w:rsid w:val="002B4C53"/>
    <w:rsid w:val="002C113D"/>
    <w:rsid w:val="002C4B72"/>
    <w:rsid w:val="002C5470"/>
    <w:rsid w:val="002C7A11"/>
    <w:rsid w:val="002D0907"/>
    <w:rsid w:val="002D3521"/>
    <w:rsid w:val="002D62A2"/>
    <w:rsid w:val="002E03B1"/>
    <w:rsid w:val="002E1EE1"/>
    <w:rsid w:val="002E2B7F"/>
    <w:rsid w:val="002E2D9D"/>
    <w:rsid w:val="002E2F4B"/>
    <w:rsid w:val="002E51D6"/>
    <w:rsid w:val="002E7E65"/>
    <w:rsid w:val="002F078A"/>
    <w:rsid w:val="002F3F61"/>
    <w:rsid w:val="002F7EE6"/>
    <w:rsid w:val="0030425F"/>
    <w:rsid w:val="003076D8"/>
    <w:rsid w:val="00311DB4"/>
    <w:rsid w:val="003125C8"/>
    <w:rsid w:val="0031453C"/>
    <w:rsid w:val="00320193"/>
    <w:rsid w:val="00323C6E"/>
    <w:rsid w:val="00325417"/>
    <w:rsid w:val="00326FC3"/>
    <w:rsid w:val="00330616"/>
    <w:rsid w:val="00330A10"/>
    <w:rsid w:val="00330B62"/>
    <w:rsid w:val="0033192D"/>
    <w:rsid w:val="0033703F"/>
    <w:rsid w:val="00337B53"/>
    <w:rsid w:val="003410AD"/>
    <w:rsid w:val="00341979"/>
    <w:rsid w:val="00342335"/>
    <w:rsid w:val="00344801"/>
    <w:rsid w:val="00350B61"/>
    <w:rsid w:val="003512D5"/>
    <w:rsid w:val="0035493F"/>
    <w:rsid w:val="00355ADE"/>
    <w:rsid w:val="00360359"/>
    <w:rsid w:val="00360F89"/>
    <w:rsid w:val="00362A15"/>
    <w:rsid w:val="003656C2"/>
    <w:rsid w:val="00371188"/>
    <w:rsid w:val="003713D7"/>
    <w:rsid w:val="00371760"/>
    <w:rsid w:val="0037424A"/>
    <w:rsid w:val="0037454A"/>
    <w:rsid w:val="003769CA"/>
    <w:rsid w:val="0038218A"/>
    <w:rsid w:val="00382CAB"/>
    <w:rsid w:val="00385A63"/>
    <w:rsid w:val="00386521"/>
    <w:rsid w:val="003865D8"/>
    <w:rsid w:val="00387D63"/>
    <w:rsid w:val="00387F7C"/>
    <w:rsid w:val="003930DE"/>
    <w:rsid w:val="003A1B1A"/>
    <w:rsid w:val="003B034B"/>
    <w:rsid w:val="003B0DC3"/>
    <w:rsid w:val="003B1318"/>
    <w:rsid w:val="003B43A5"/>
    <w:rsid w:val="003B48B2"/>
    <w:rsid w:val="003B5761"/>
    <w:rsid w:val="003B61AB"/>
    <w:rsid w:val="003C06F3"/>
    <w:rsid w:val="003C11C0"/>
    <w:rsid w:val="003C210C"/>
    <w:rsid w:val="003C2853"/>
    <w:rsid w:val="003C35AD"/>
    <w:rsid w:val="003C3CFC"/>
    <w:rsid w:val="003C528E"/>
    <w:rsid w:val="003C6922"/>
    <w:rsid w:val="003D016F"/>
    <w:rsid w:val="003D0B89"/>
    <w:rsid w:val="003D5E04"/>
    <w:rsid w:val="003D6E2F"/>
    <w:rsid w:val="003E5DE7"/>
    <w:rsid w:val="003F48DD"/>
    <w:rsid w:val="003F4CF1"/>
    <w:rsid w:val="003F587A"/>
    <w:rsid w:val="004032F7"/>
    <w:rsid w:val="00403C55"/>
    <w:rsid w:val="00405A33"/>
    <w:rsid w:val="0040789C"/>
    <w:rsid w:val="004113DE"/>
    <w:rsid w:val="0041157E"/>
    <w:rsid w:val="00411E5A"/>
    <w:rsid w:val="00415D23"/>
    <w:rsid w:val="00423B2D"/>
    <w:rsid w:val="00423E97"/>
    <w:rsid w:val="00434111"/>
    <w:rsid w:val="00437703"/>
    <w:rsid w:val="004413FF"/>
    <w:rsid w:val="004439AB"/>
    <w:rsid w:val="00444858"/>
    <w:rsid w:val="00445128"/>
    <w:rsid w:val="004459FB"/>
    <w:rsid w:val="00445B61"/>
    <w:rsid w:val="00446192"/>
    <w:rsid w:val="0045071F"/>
    <w:rsid w:val="00453A22"/>
    <w:rsid w:val="00456808"/>
    <w:rsid w:val="004574D0"/>
    <w:rsid w:val="00460E5D"/>
    <w:rsid w:val="00462421"/>
    <w:rsid w:val="00470D22"/>
    <w:rsid w:val="00471001"/>
    <w:rsid w:val="00474F55"/>
    <w:rsid w:val="004759E6"/>
    <w:rsid w:val="00475BA5"/>
    <w:rsid w:val="00483009"/>
    <w:rsid w:val="0048310A"/>
    <w:rsid w:val="004836F5"/>
    <w:rsid w:val="00484C2A"/>
    <w:rsid w:val="004873CC"/>
    <w:rsid w:val="0049462F"/>
    <w:rsid w:val="00494D08"/>
    <w:rsid w:val="00494D86"/>
    <w:rsid w:val="00496EC7"/>
    <w:rsid w:val="00497758"/>
    <w:rsid w:val="004B2863"/>
    <w:rsid w:val="004B39E2"/>
    <w:rsid w:val="004C16E3"/>
    <w:rsid w:val="004C31FD"/>
    <w:rsid w:val="004C342A"/>
    <w:rsid w:val="004C3A23"/>
    <w:rsid w:val="004C62F1"/>
    <w:rsid w:val="004C6E6C"/>
    <w:rsid w:val="004D76B1"/>
    <w:rsid w:val="004E09D4"/>
    <w:rsid w:val="004E0C86"/>
    <w:rsid w:val="004E107B"/>
    <w:rsid w:val="004E1756"/>
    <w:rsid w:val="004E4319"/>
    <w:rsid w:val="004E6E24"/>
    <w:rsid w:val="004E6FE5"/>
    <w:rsid w:val="004F1047"/>
    <w:rsid w:val="004F2BBE"/>
    <w:rsid w:val="004F45A8"/>
    <w:rsid w:val="004F5DB8"/>
    <w:rsid w:val="00500207"/>
    <w:rsid w:val="00501CBE"/>
    <w:rsid w:val="00502E05"/>
    <w:rsid w:val="00505607"/>
    <w:rsid w:val="00506982"/>
    <w:rsid w:val="0051052D"/>
    <w:rsid w:val="00512D2E"/>
    <w:rsid w:val="005179D0"/>
    <w:rsid w:val="0052264E"/>
    <w:rsid w:val="00522B3F"/>
    <w:rsid w:val="00524148"/>
    <w:rsid w:val="0052598F"/>
    <w:rsid w:val="00526B92"/>
    <w:rsid w:val="00527D71"/>
    <w:rsid w:val="00532658"/>
    <w:rsid w:val="00532AA2"/>
    <w:rsid w:val="00533976"/>
    <w:rsid w:val="0054130F"/>
    <w:rsid w:val="00542A63"/>
    <w:rsid w:val="00544182"/>
    <w:rsid w:val="00551B5F"/>
    <w:rsid w:val="00552B07"/>
    <w:rsid w:val="00556985"/>
    <w:rsid w:val="00557E9D"/>
    <w:rsid w:val="0056080E"/>
    <w:rsid w:val="005625B8"/>
    <w:rsid w:val="00563F56"/>
    <w:rsid w:val="0056429A"/>
    <w:rsid w:val="00564754"/>
    <w:rsid w:val="0056583F"/>
    <w:rsid w:val="0057072D"/>
    <w:rsid w:val="005709EC"/>
    <w:rsid w:val="00571121"/>
    <w:rsid w:val="00575400"/>
    <w:rsid w:val="00577D5B"/>
    <w:rsid w:val="00582D4C"/>
    <w:rsid w:val="00583D5C"/>
    <w:rsid w:val="00584890"/>
    <w:rsid w:val="00586174"/>
    <w:rsid w:val="00586531"/>
    <w:rsid w:val="00586B4D"/>
    <w:rsid w:val="0058750A"/>
    <w:rsid w:val="00587658"/>
    <w:rsid w:val="0059080C"/>
    <w:rsid w:val="0059219B"/>
    <w:rsid w:val="005938BC"/>
    <w:rsid w:val="005958ED"/>
    <w:rsid w:val="0059623F"/>
    <w:rsid w:val="005973B4"/>
    <w:rsid w:val="005A181F"/>
    <w:rsid w:val="005A58C9"/>
    <w:rsid w:val="005B647C"/>
    <w:rsid w:val="005C38E2"/>
    <w:rsid w:val="005C4CA9"/>
    <w:rsid w:val="005D01FB"/>
    <w:rsid w:val="005D335D"/>
    <w:rsid w:val="005D3F1C"/>
    <w:rsid w:val="005D44A6"/>
    <w:rsid w:val="005D50B0"/>
    <w:rsid w:val="005D51D2"/>
    <w:rsid w:val="005D5E10"/>
    <w:rsid w:val="005E14ED"/>
    <w:rsid w:val="005E30DF"/>
    <w:rsid w:val="005E3F75"/>
    <w:rsid w:val="005F28C9"/>
    <w:rsid w:val="005F62CE"/>
    <w:rsid w:val="005F67EA"/>
    <w:rsid w:val="00600C56"/>
    <w:rsid w:val="00610755"/>
    <w:rsid w:val="006134E9"/>
    <w:rsid w:val="006138D1"/>
    <w:rsid w:val="00613F7E"/>
    <w:rsid w:val="00620016"/>
    <w:rsid w:val="00621032"/>
    <w:rsid w:val="006211FF"/>
    <w:rsid w:val="00621FB9"/>
    <w:rsid w:val="0062344F"/>
    <w:rsid w:val="006246B8"/>
    <w:rsid w:val="00626194"/>
    <w:rsid w:val="00626727"/>
    <w:rsid w:val="00626F5C"/>
    <w:rsid w:val="00627D68"/>
    <w:rsid w:val="00632E7A"/>
    <w:rsid w:val="00636821"/>
    <w:rsid w:val="00637C93"/>
    <w:rsid w:val="0064407E"/>
    <w:rsid w:val="00647C83"/>
    <w:rsid w:val="00650952"/>
    <w:rsid w:val="00653373"/>
    <w:rsid w:val="00653B8F"/>
    <w:rsid w:val="00653D29"/>
    <w:rsid w:val="00656C9E"/>
    <w:rsid w:val="006649EF"/>
    <w:rsid w:val="00665A5E"/>
    <w:rsid w:val="00666FD4"/>
    <w:rsid w:val="006707C0"/>
    <w:rsid w:val="006731C8"/>
    <w:rsid w:val="006759C4"/>
    <w:rsid w:val="006775D5"/>
    <w:rsid w:val="00680B9A"/>
    <w:rsid w:val="00684FC7"/>
    <w:rsid w:val="006901CC"/>
    <w:rsid w:val="006A0891"/>
    <w:rsid w:val="006A11A6"/>
    <w:rsid w:val="006A5F20"/>
    <w:rsid w:val="006B0ABF"/>
    <w:rsid w:val="006B46A7"/>
    <w:rsid w:val="006B56AD"/>
    <w:rsid w:val="006B5E77"/>
    <w:rsid w:val="006C39EE"/>
    <w:rsid w:val="006C44B8"/>
    <w:rsid w:val="006C537B"/>
    <w:rsid w:val="006D008F"/>
    <w:rsid w:val="006D0CDE"/>
    <w:rsid w:val="006D1B23"/>
    <w:rsid w:val="006D2469"/>
    <w:rsid w:val="006D5C2B"/>
    <w:rsid w:val="006D5D1E"/>
    <w:rsid w:val="006E19C6"/>
    <w:rsid w:val="006E42E2"/>
    <w:rsid w:val="006E4526"/>
    <w:rsid w:val="006E5BAA"/>
    <w:rsid w:val="006E782E"/>
    <w:rsid w:val="006F1105"/>
    <w:rsid w:val="006F6887"/>
    <w:rsid w:val="00700F07"/>
    <w:rsid w:val="00701ECA"/>
    <w:rsid w:val="00704A20"/>
    <w:rsid w:val="007079DC"/>
    <w:rsid w:val="0071093E"/>
    <w:rsid w:val="00711749"/>
    <w:rsid w:val="007141DF"/>
    <w:rsid w:val="00714B14"/>
    <w:rsid w:val="00715185"/>
    <w:rsid w:val="00715CC4"/>
    <w:rsid w:val="00715D43"/>
    <w:rsid w:val="00720964"/>
    <w:rsid w:val="00721990"/>
    <w:rsid w:val="00721DA2"/>
    <w:rsid w:val="00725A95"/>
    <w:rsid w:val="00726076"/>
    <w:rsid w:val="00730C97"/>
    <w:rsid w:val="0073303C"/>
    <w:rsid w:val="0073313E"/>
    <w:rsid w:val="007429E5"/>
    <w:rsid w:val="0075144B"/>
    <w:rsid w:val="00751C9D"/>
    <w:rsid w:val="007539B5"/>
    <w:rsid w:val="007541F8"/>
    <w:rsid w:val="00754E4C"/>
    <w:rsid w:val="00760274"/>
    <w:rsid w:val="00761FCF"/>
    <w:rsid w:val="00765838"/>
    <w:rsid w:val="007729B1"/>
    <w:rsid w:val="007755DD"/>
    <w:rsid w:val="00775D1A"/>
    <w:rsid w:val="007761DA"/>
    <w:rsid w:val="00782139"/>
    <w:rsid w:val="00790D5F"/>
    <w:rsid w:val="00795089"/>
    <w:rsid w:val="00796D70"/>
    <w:rsid w:val="007A4274"/>
    <w:rsid w:val="007A49DD"/>
    <w:rsid w:val="007A6FB7"/>
    <w:rsid w:val="007B12DE"/>
    <w:rsid w:val="007B6D7D"/>
    <w:rsid w:val="007B6E86"/>
    <w:rsid w:val="007B6EEC"/>
    <w:rsid w:val="007C0083"/>
    <w:rsid w:val="007C3B15"/>
    <w:rsid w:val="007C4DB6"/>
    <w:rsid w:val="007D2841"/>
    <w:rsid w:val="008030F7"/>
    <w:rsid w:val="00806361"/>
    <w:rsid w:val="00810D88"/>
    <w:rsid w:val="00810E58"/>
    <w:rsid w:val="008118EB"/>
    <w:rsid w:val="00811A7A"/>
    <w:rsid w:val="008136DB"/>
    <w:rsid w:val="008142A3"/>
    <w:rsid w:val="00816ABB"/>
    <w:rsid w:val="008219D4"/>
    <w:rsid w:val="0082285E"/>
    <w:rsid w:val="00825A51"/>
    <w:rsid w:val="0082604F"/>
    <w:rsid w:val="008272BE"/>
    <w:rsid w:val="00830E42"/>
    <w:rsid w:val="00837F84"/>
    <w:rsid w:val="00841230"/>
    <w:rsid w:val="008425B1"/>
    <w:rsid w:val="008429DF"/>
    <w:rsid w:val="00842E46"/>
    <w:rsid w:val="008436F0"/>
    <w:rsid w:val="008457D2"/>
    <w:rsid w:val="00852678"/>
    <w:rsid w:val="0085287C"/>
    <w:rsid w:val="008534B5"/>
    <w:rsid w:val="00853A48"/>
    <w:rsid w:val="00853E07"/>
    <w:rsid w:val="00855700"/>
    <w:rsid w:val="00857AED"/>
    <w:rsid w:val="008605A1"/>
    <w:rsid w:val="00863D69"/>
    <w:rsid w:val="00865667"/>
    <w:rsid w:val="00866180"/>
    <w:rsid w:val="008801CC"/>
    <w:rsid w:val="00881395"/>
    <w:rsid w:val="008842B9"/>
    <w:rsid w:val="00884754"/>
    <w:rsid w:val="008908E9"/>
    <w:rsid w:val="00890D35"/>
    <w:rsid w:val="00891949"/>
    <w:rsid w:val="00891A58"/>
    <w:rsid w:val="008920C8"/>
    <w:rsid w:val="00897331"/>
    <w:rsid w:val="008A1412"/>
    <w:rsid w:val="008A18B6"/>
    <w:rsid w:val="008A4C8B"/>
    <w:rsid w:val="008A6783"/>
    <w:rsid w:val="008B0937"/>
    <w:rsid w:val="008B1FCF"/>
    <w:rsid w:val="008B2427"/>
    <w:rsid w:val="008B4D58"/>
    <w:rsid w:val="008B5CAF"/>
    <w:rsid w:val="008B6F2A"/>
    <w:rsid w:val="008B7781"/>
    <w:rsid w:val="008C0118"/>
    <w:rsid w:val="008C0B55"/>
    <w:rsid w:val="008C3C89"/>
    <w:rsid w:val="008C50F3"/>
    <w:rsid w:val="008C666E"/>
    <w:rsid w:val="008C6D26"/>
    <w:rsid w:val="008D3667"/>
    <w:rsid w:val="008D4088"/>
    <w:rsid w:val="008D6224"/>
    <w:rsid w:val="008D63C6"/>
    <w:rsid w:val="008D65FD"/>
    <w:rsid w:val="008E0AD5"/>
    <w:rsid w:val="008E20E2"/>
    <w:rsid w:val="008E6592"/>
    <w:rsid w:val="008E7720"/>
    <w:rsid w:val="008F3E86"/>
    <w:rsid w:val="008F5411"/>
    <w:rsid w:val="008F5EEF"/>
    <w:rsid w:val="008F77EA"/>
    <w:rsid w:val="0090000A"/>
    <w:rsid w:val="00900492"/>
    <w:rsid w:val="009005A7"/>
    <w:rsid w:val="00902299"/>
    <w:rsid w:val="00904A9C"/>
    <w:rsid w:val="0090727B"/>
    <w:rsid w:val="00907347"/>
    <w:rsid w:val="0091109B"/>
    <w:rsid w:val="00921109"/>
    <w:rsid w:val="00921D57"/>
    <w:rsid w:val="00924DE3"/>
    <w:rsid w:val="00930543"/>
    <w:rsid w:val="009326DA"/>
    <w:rsid w:val="009335E9"/>
    <w:rsid w:val="00935738"/>
    <w:rsid w:val="00937882"/>
    <w:rsid w:val="00937B5E"/>
    <w:rsid w:val="00940966"/>
    <w:rsid w:val="009409B9"/>
    <w:rsid w:val="00940FC4"/>
    <w:rsid w:val="009412A7"/>
    <w:rsid w:val="009428FB"/>
    <w:rsid w:val="00943F99"/>
    <w:rsid w:val="00950019"/>
    <w:rsid w:val="009502EF"/>
    <w:rsid w:val="00952D73"/>
    <w:rsid w:val="009604C1"/>
    <w:rsid w:val="009627A7"/>
    <w:rsid w:val="00964C99"/>
    <w:rsid w:val="009657D9"/>
    <w:rsid w:val="00965974"/>
    <w:rsid w:val="00966A35"/>
    <w:rsid w:val="00967015"/>
    <w:rsid w:val="0096777D"/>
    <w:rsid w:val="00972A34"/>
    <w:rsid w:val="00973DFE"/>
    <w:rsid w:val="00974784"/>
    <w:rsid w:val="009758F7"/>
    <w:rsid w:val="0097719D"/>
    <w:rsid w:val="00981524"/>
    <w:rsid w:val="00984451"/>
    <w:rsid w:val="009849BD"/>
    <w:rsid w:val="00991603"/>
    <w:rsid w:val="00991FA6"/>
    <w:rsid w:val="00995666"/>
    <w:rsid w:val="009A0D8B"/>
    <w:rsid w:val="009A1704"/>
    <w:rsid w:val="009A3DC1"/>
    <w:rsid w:val="009A7FE4"/>
    <w:rsid w:val="009B3BEF"/>
    <w:rsid w:val="009B52D5"/>
    <w:rsid w:val="009B555C"/>
    <w:rsid w:val="009B7F97"/>
    <w:rsid w:val="009C0F6B"/>
    <w:rsid w:val="009C4A8D"/>
    <w:rsid w:val="009C4CDC"/>
    <w:rsid w:val="009C66AD"/>
    <w:rsid w:val="009E419D"/>
    <w:rsid w:val="009E43C3"/>
    <w:rsid w:val="009E4C00"/>
    <w:rsid w:val="009E6E69"/>
    <w:rsid w:val="009E7096"/>
    <w:rsid w:val="009E71FD"/>
    <w:rsid w:val="009F0BE4"/>
    <w:rsid w:val="009F4979"/>
    <w:rsid w:val="009F586C"/>
    <w:rsid w:val="009F593B"/>
    <w:rsid w:val="009F5C77"/>
    <w:rsid w:val="00A117A0"/>
    <w:rsid w:val="00A122B8"/>
    <w:rsid w:val="00A13CBD"/>
    <w:rsid w:val="00A13FF2"/>
    <w:rsid w:val="00A1519A"/>
    <w:rsid w:val="00A17128"/>
    <w:rsid w:val="00A17678"/>
    <w:rsid w:val="00A1795C"/>
    <w:rsid w:val="00A21C28"/>
    <w:rsid w:val="00A32B1D"/>
    <w:rsid w:val="00A3575A"/>
    <w:rsid w:val="00A35EB0"/>
    <w:rsid w:val="00A35F22"/>
    <w:rsid w:val="00A35FF7"/>
    <w:rsid w:val="00A367E1"/>
    <w:rsid w:val="00A42DE9"/>
    <w:rsid w:val="00A45B74"/>
    <w:rsid w:val="00A469C0"/>
    <w:rsid w:val="00A471A0"/>
    <w:rsid w:val="00A5483B"/>
    <w:rsid w:val="00A54CD6"/>
    <w:rsid w:val="00A6008A"/>
    <w:rsid w:val="00A6093D"/>
    <w:rsid w:val="00A60EA6"/>
    <w:rsid w:val="00A63BC7"/>
    <w:rsid w:val="00A64C95"/>
    <w:rsid w:val="00A64DC0"/>
    <w:rsid w:val="00A6742B"/>
    <w:rsid w:val="00A70371"/>
    <w:rsid w:val="00A71CE0"/>
    <w:rsid w:val="00A74D33"/>
    <w:rsid w:val="00A829B8"/>
    <w:rsid w:val="00A858D3"/>
    <w:rsid w:val="00A85A1C"/>
    <w:rsid w:val="00A93589"/>
    <w:rsid w:val="00A95AEE"/>
    <w:rsid w:val="00A96CB6"/>
    <w:rsid w:val="00AA6C73"/>
    <w:rsid w:val="00AB178F"/>
    <w:rsid w:val="00AC0398"/>
    <w:rsid w:val="00AC78B7"/>
    <w:rsid w:val="00AC7988"/>
    <w:rsid w:val="00AD3A7E"/>
    <w:rsid w:val="00AD3CB6"/>
    <w:rsid w:val="00AD515A"/>
    <w:rsid w:val="00AD720D"/>
    <w:rsid w:val="00AD7A44"/>
    <w:rsid w:val="00AE692F"/>
    <w:rsid w:val="00AF0F90"/>
    <w:rsid w:val="00AF1625"/>
    <w:rsid w:val="00AF1888"/>
    <w:rsid w:val="00AF422E"/>
    <w:rsid w:val="00AF6468"/>
    <w:rsid w:val="00AF69C0"/>
    <w:rsid w:val="00B01162"/>
    <w:rsid w:val="00B06719"/>
    <w:rsid w:val="00B06760"/>
    <w:rsid w:val="00B121CD"/>
    <w:rsid w:val="00B1375F"/>
    <w:rsid w:val="00B152DB"/>
    <w:rsid w:val="00B1580C"/>
    <w:rsid w:val="00B163B7"/>
    <w:rsid w:val="00B20B04"/>
    <w:rsid w:val="00B21BCE"/>
    <w:rsid w:val="00B2302E"/>
    <w:rsid w:val="00B240BF"/>
    <w:rsid w:val="00B25DD3"/>
    <w:rsid w:val="00B30491"/>
    <w:rsid w:val="00B370FF"/>
    <w:rsid w:val="00B40124"/>
    <w:rsid w:val="00B43203"/>
    <w:rsid w:val="00B44878"/>
    <w:rsid w:val="00B50112"/>
    <w:rsid w:val="00B50743"/>
    <w:rsid w:val="00B50A9B"/>
    <w:rsid w:val="00B579E5"/>
    <w:rsid w:val="00B57CAA"/>
    <w:rsid w:val="00B604AE"/>
    <w:rsid w:val="00B6075D"/>
    <w:rsid w:val="00B62321"/>
    <w:rsid w:val="00B65FB2"/>
    <w:rsid w:val="00B6729D"/>
    <w:rsid w:val="00B67AF0"/>
    <w:rsid w:val="00B734F5"/>
    <w:rsid w:val="00B75362"/>
    <w:rsid w:val="00B75873"/>
    <w:rsid w:val="00B75EDA"/>
    <w:rsid w:val="00B7620F"/>
    <w:rsid w:val="00B76785"/>
    <w:rsid w:val="00B7764F"/>
    <w:rsid w:val="00B803F2"/>
    <w:rsid w:val="00B8704A"/>
    <w:rsid w:val="00B875EC"/>
    <w:rsid w:val="00B939EF"/>
    <w:rsid w:val="00B93F6A"/>
    <w:rsid w:val="00BA2645"/>
    <w:rsid w:val="00BA2BEF"/>
    <w:rsid w:val="00BA2EE5"/>
    <w:rsid w:val="00BA3B7C"/>
    <w:rsid w:val="00BA4332"/>
    <w:rsid w:val="00BA5130"/>
    <w:rsid w:val="00BA7863"/>
    <w:rsid w:val="00BB03BD"/>
    <w:rsid w:val="00BB28FC"/>
    <w:rsid w:val="00BB29EF"/>
    <w:rsid w:val="00BB2B0B"/>
    <w:rsid w:val="00BB3E34"/>
    <w:rsid w:val="00BB49A4"/>
    <w:rsid w:val="00BC02FB"/>
    <w:rsid w:val="00BC0755"/>
    <w:rsid w:val="00BC0BC6"/>
    <w:rsid w:val="00BC568C"/>
    <w:rsid w:val="00BD07EB"/>
    <w:rsid w:val="00BD10B2"/>
    <w:rsid w:val="00BD2606"/>
    <w:rsid w:val="00BD5730"/>
    <w:rsid w:val="00BD6E0E"/>
    <w:rsid w:val="00BE16D4"/>
    <w:rsid w:val="00BF07D1"/>
    <w:rsid w:val="00BF1AC3"/>
    <w:rsid w:val="00BF354C"/>
    <w:rsid w:val="00BF5022"/>
    <w:rsid w:val="00BF5901"/>
    <w:rsid w:val="00BF59A1"/>
    <w:rsid w:val="00C00001"/>
    <w:rsid w:val="00C03F72"/>
    <w:rsid w:val="00C10611"/>
    <w:rsid w:val="00C130B4"/>
    <w:rsid w:val="00C136F1"/>
    <w:rsid w:val="00C13814"/>
    <w:rsid w:val="00C14B28"/>
    <w:rsid w:val="00C179C1"/>
    <w:rsid w:val="00C216A5"/>
    <w:rsid w:val="00C21C30"/>
    <w:rsid w:val="00C234DF"/>
    <w:rsid w:val="00C2577B"/>
    <w:rsid w:val="00C26404"/>
    <w:rsid w:val="00C32D0F"/>
    <w:rsid w:val="00C33D4E"/>
    <w:rsid w:val="00C36BB9"/>
    <w:rsid w:val="00C3750D"/>
    <w:rsid w:val="00C3755C"/>
    <w:rsid w:val="00C45198"/>
    <w:rsid w:val="00C51730"/>
    <w:rsid w:val="00C51BB9"/>
    <w:rsid w:val="00C52019"/>
    <w:rsid w:val="00C52465"/>
    <w:rsid w:val="00C52CA9"/>
    <w:rsid w:val="00C56E17"/>
    <w:rsid w:val="00C60DD5"/>
    <w:rsid w:val="00C63446"/>
    <w:rsid w:val="00C64098"/>
    <w:rsid w:val="00C67B1C"/>
    <w:rsid w:val="00C70087"/>
    <w:rsid w:val="00C71B85"/>
    <w:rsid w:val="00C73010"/>
    <w:rsid w:val="00C74599"/>
    <w:rsid w:val="00C81F8B"/>
    <w:rsid w:val="00C82D36"/>
    <w:rsid w:val="00C876D2"/>
    <w:rsid w:val="00C92A1B"/>
    <w:rsid w:val="00C93473"/>
    <w:rsid w:val="00CA05BA"/>
    <w:rsid w:val="00CA15C7"/>
    <w:rsid w:val="00CA38FD"/>
    <w:rsid w:val="00CA5EF3"/>
    <w:rsid w:val="00CB1B15"/>
    <w:rsid w:val="00CB587C"/>
    <w:rsid w:val="00CB7598"/>
    <w:rsid w:val="00CC03C8"/>
    <w:rsid w:val="00CD10F9"/>
    <w:rsid w:val="00CD1150"/>
    <w:rsid w:val="00CD2901"/>
    <w:rsid w:val="00CD3FF1"/>
    <w:rsid w:val="00CD5EC1"/>
    <w:rsid w:val="00CF5ED7"/>
    <w:rsid w:val="00CF5FC0"/>
    <w:rsid w:val="00D01F61"/>
    <w:rsid w:val="00D021D1"/>
    <w:rsid w:val="00D065FC"/>
    <w:rsid w:val="00D103A0"/>
    <w:rsid w:val="00D11BBE"/>
    <w:rsid w:val="00D1334A"/>
    <w:rsid w:val="00D139AA"/>
    <w:rsid w:val="00D15967"/>
    <w:rsid w:val="00D17BD2"/>
    <w:rsid w:val="00D24481"/>
    <w:rsid w:val="00D25B2C"/>
    <w:rsid w:val="00D2625B"/>
    <w:rsid w:val="00D32DF6"/>
    <w:rsid w:val="00D34036"/>
    <w:rsid w:val="00D45064"/>
    <w:rsid w:val="00D53D26"/>
    <w:rsid w:val="00D55FE1"/>
    <w:rsid w:val="00D56596"/>
    <w:rsid w:val="00D60431"/>
    <w:rsid w:val="00D60566"/>
    <w:rsid w:val="00D60DEF"/>
    <w:rsid w:val="00D66CF3"/>
    <w:rsid w:val="00D6708E"/>
    <w:rsid w:val="00D679CE"/>
    <w:rsid w:val="00D731F2"/>
    <w:rsid w:val="00D77355"/>
    <w:rsid w:val="00D77568"/>
    <w:rsid w:val="00D81AE2"/>
    <w:rsid w:val="00D833A7"/>
    <w:rsid w:val="00D8388B"/>
    <w:rsid w:val="00D83CE7"/>
    <w:rsid w:val="00D93FDF"/>
    <w:rsid w:val="00D94E80"/>
    <w:rsid w:val="00D958EE"/>
    <w:rsid w:val="00DA0C4D"/>
    <w:rsid w:val="00DA4741"/>
    <w:rsid w:val="00DA6607"/>
    <w:rsid w:val="00DA7454"/>
    <w:rsid w:val="00DB0635"/>
    <w:rsid w:val="00DB4A2D"/>
    <w:rsid w:val="00DC1239"/>
    <w:rsid w:val="00DC1619"/>
    <w:rsid w:val="00DC3C4E"/>
    <w:rsid w:val="00DD103A"/>
    <w:rsid w:val="00DD16D7"/>
    <w:rsid w:val="00DD2325"/>
    <w:rsid w:val="00DD2555"/>
    <w:rsid w:val="00DD27ED"/>
    <w:rsid w:val="00DD2D1D"/>
    <w:rsid w:val="00DD57F5"/>
    <w:rsid w:val="00DD7FB1"/>
    <w:rsid w:val="00DE27B9"/>
    <w:rsid w:val="00DF0400"/>
    <w:rsid w:val="00DF198F"/>
    <w:rsid w:val="00DF480D"/>
    <w:rsid w:val="00DF658D"/>
    <w:rsid w:val="00DF6856"/>
    <w:rsid w:val="00DF6A39"/>
    <w:rsid w:val="00DF7D74"/>
    <w:rsid w:val="00E007EF"/>
    <w:rsid w:val="00E15CC7"/>
    <w:rsid w:val="00E172DE"/>
    <w:rsid w:val="00E17AB7"/>
    <w:rsid w:val="00E20EEF"/>
    <w:rsid w:val="00E2165E"/>
    <w:rsid w:val="00E231B9"/>
    <w:rsid w:val="00E23E7E"/>
    <w:rsid w:val="00E2441F"/>
    <w:rsid w:val="00E251F7"/>
    <w:rsid w:val="00E26578"/>
    <w:rsid w:val="00E27CEA"/>
    <w:rsid w:val="00E34052"/>
    <w:rsid w:val="00E36415"/>
    <w:rsid w:val="00E41610"/>
    <w:rsid w:val="00E43057"/>
    <w:rsid w:val="00E4372A"/>
    <w:rsid w:val="00E45F1B"/>
    <w:rsid w:val="00E46D2C"/>
    <w:rsid w:val="00E478CD"/>
    <w:rsid w:val="00E50EFF"/>
    <w:rsid w:val="00E52282"/>
    <w:rsid w:val="00E557A1"/>
    <w:rsid w:val="00E56A49"/>
    <w:rsid w:val="00E57834"/>
    <w:rsid w:val="00E65444"/>
    <w:rsid w:val="00E66798"/>
    <w:rsid w:val="00E667FC"/>
    <w:rsid w:val="00E70074"/>
    <w:rsid w:val="00E75BCC"/>
    <w:rsid w:val="00E77213"/>
    <w:rsid w:val="00E81706"/>
    <w:rsid w:val="00E818F6"/>
    <w:rsid w:val="00E83AAA"/>
    <w:rsid w:val="00E84FEE"/>
    <w:rsid w:val="00E8773C"/>
    <w:rsid w:val="00E9204A"/>
    <w:rsid w:val="00E928CB"/>
    <w:rsid w:val="00E96F5A"/>
    <w:rsid w:val="00EA104E"/>
    <w:rsid w:val="00EA1CBD"/>
    <w:rsid w:val="00EA224F"/>
    <w:rsid w:val="00EA2588"/>
    <w:rsid w:val="00EA2DA5"/>
    <w:rsid w:val="00EA3A33"/>
    <w:rsid w:val="00EA4253"/>
    <w:rsid w:val="00EA64BD"/>
    <w:rsid w:val="00EB0F19"/>
    <w:rsid w:val="00EB5AFD"/>
    <w:rsid w:val="00EB6ED3"/>
    <w:rsid w:val="00EB72F6"/>
    <w:rsid w:val="00EC4AAE"/>
    <w:rsid w:val="00EC5712"/>
    <w:rsid w:val="00EC61E1"/>
    <w:rsid w:val="00EC672C"/>
    <w:rsid w:val="00EC6992"/>
    <w:rsid w:val="00EC6A64"/>
    <w:rsid w:val="00ED165D"/>
    <w:rsid w:val="00ED2F57"/>
    <w:rsid w:val="00ED35A7"/>
    <w:rsid w:val="00ED54BF"/>
    <w:rsid w:val="00ED7170"/>
    <w:rsid w:val="00EE04F7"/>
    <w:rsid w:val="00EE09DA"/>
    <w:rsid w:val="00EE3EC1"/>
    <w:rsid w:val="00EE605B"/>
    <w:rsid w:val="00EE6D87"/>
    <w:rsid w:val="00EF0F48"/>
    <w:rsid w:val="00EF122F"/>
    <w:rsid w:val="00EF18E9"/>
    <w:rsid w:val="00EF2B5D"/>
    <w:rsid w:val="00EF4F19"/>
    <w:rsid w:val="00EF619C"/>
    <w:rsid w:val="00F01E24"/>
    <w:rsid w:val="00F0392A"/>
    <w:rsid w:val="00F044E8"/>
    <w:rsid w:val="00F05361"/>
    <w:rsid w:val="00F055E9"/>
    <w:rsid w:val="00F07269"/>
    <w:rsid w:val="00F112B5"/>
    <w:rsid w:val="00F13739"/>
    <w:rsid w:val="00F14141"/>
    <w:rsid w:val="00F174D4"/>
    <w:rsid w:val="00F21BF8"/>
    <w:rsid w:val="00F22C45"/>
    <w:rsid w:val="00F23CCA"/>
    <w:rsid w:val="00F30130"/>
    <w:rsid w:val="00F31B94"/>
    <w:rsid w:val="00F323F7"/>
    <w:rsid w:val="00F33A25"/>
    <w:rsid w:val="00F3546E"/>
    <w:rsid w:val="00F37DAF"/>
    <w:rsid w:val="00F40940"/>
    <w:rsid w:val="00F41A22"/>
    <w:rsid w:val="00F42239"/>
    <w:rsid w:val="00F45CC1"/>
    <w:rsid w:val="00F5627B"/>
    <w:rsid w:val="00F5680F"/>
    <w:rsid w:val="00F57A8D"/>
    <w:rsid w:val="00F57C22"/>
    <w:rsid w:val="00F60F92"/>
    <w:rsid w:val="00F61EB7"/>
    <w:rsid w:val="00F646C2"/>
    <w:rsid w:val="00F77F60"/>
    <w:rsid w:val="00F8324E"/>
    <w:rsid w:val="00F8693B"/>
    <w:rsid w:val="00F9567C"/>
    <w:rsid w:val="00F958E9"/>
    <w:rsid w:val="00F96BC9"/>
    <w:rsid w:val="00F97E7F"/>
    <w:rsid w:val="00FA0A36"/>
    <w:rsid w:val="00FA248B"/>
    <w:rsid w:val="00FA2EB9"/>
    <w:rsid w:val="00FA6726"/>
    <w:rsid w:val="00FB0972"/>
    <w:rsid w:val="00FB302E"/>
    <w:rsid w:val="00FB66D1"/>
    <w:rsid w:val="00FC0B12"/>
    <w:rsid w:val="00FC3452"/>
    <w:rsid w:val="00FC4731"/>
    <w:rsid w:val="00FC6B1B"/>
    <w:rsid w:val="00FD7432"/>
    <w:rsid w:val="00FE07AC"/>
    <w:rsid w:val="00FE0CD4"/>
    <w:rsid w:val="00FE0E71"/>
    <w:rsid w:val="00FE2B07"/>
    <w:rsid w:val="00FE4B38"/>
    <w:rsid w:val="00FF0576"/>
    <w:rsid w:val="00FF4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0BF"/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9"/>
    <w:qFormat/>
    <w:rsid w:val="00B240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Titre2">
    <w:name w:val="heading 2"/>
    <w:basedOn w:val="Normal"/>
    <w:next w:val="Normal"/>
    <w:link w:val="Titre2Car"/>
    <w:uiPriority w:val="9"/>
    <w:qFormat/>
    <w:rsid w:val="00B240BF"/>
    <w:pPr>
      <w:keepNext/>
      <w:spacing w:before="24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Titre3">
    <w:name w:val="heading 3"/>
    <w:basedOn w:val="Normal"/>
    <w:next w:val="Normal"/>
    <w:link w:val="Titre3Car"/>
    <w:uiPriority w:val="99"/>
    <w:qFormat/>
    <w:rsid w:val="00DB4A2D"/>
    <w:pPr>
      <w:keepNext/>
      <w:keepLines/>
      <w:spacing w:before="200"/>
      <w:outlineLvl w:val="2"/>
    </w:pPr>
    <w:rPr>
      <w:rFonts w:ascii="Cambria" w:hAnsi="Cambria"/>
      <w:b/>
      <w:bCs/>
      <w:color w:val="4F81BD"/>
      <w:lang/>
    </w:rPr>
  </w:style>
  <w:style w:type="paragraph" w:styleId="Titre7">
    <w:name w:val="heading 7"/>
    <w:basedOn w:val="Normal"/>
    <w:next w:val="Normal"/>
    <w:link w:val="Titre7Car"/>
    <w:qFormat/>
    <w:locked/>
    <w:rsid w:val="00B579E5"/>
    <w:pPr>
      <w:spacing w:before="240" w:after="60"/>
      <w:outlineLvl w:val="6"/>
    </w:pPr>
    <w:rPr>
      <w:rFonts w:ascii="Times New Roman" w:hAnsi="Times New Roman"/>
      <w:sz w:val="24"/>
      <w:szCs w:val="24"/>
      <w:lang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rsid w:val="00812D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rsid w:val="00812DC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9"/>
    <w:locked/>
    <w:rsid w:val="00DB4A2D"/>
    <w:rPr>
      <w:rFonts w:ascii="Cambria" w:hAnsi="Cambria" w:cs="Times New Roman"/>
      <w:b/>
      <w:bCs/>
      <w:color w:val="4F81BD"/>
    </w:rPr>
  </w:style>
  <w:style w:type="character" w:styleId="Lienhypertexte">
    <w:name w:val="Hyperlink"/>
    <w:uiPriority w:val="99"/>
    <w:rsid w:val="00B240BF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B240BF"/>
    <w:pPr>
      <w:tabs>
        <w:tab w:val="center" w:pos="4536"/>
        <w:tab w:val="right" w:pos="9072"/>
      </w:tabs>
    </w:pPr>
    <w:rPr>
      <w:lang/>
    </w:rPr>
  </w:style>
  <w:style w:type="character" w:customStyle="1" w:styleId="En-tteCar">
    <w:name w:val="En-tête Car"/>
    <w:link w:val="En-tte"/>
    <w:uiPriority w:val="99"/>
    <w:semiHidden/>
    <w:rsid w:val="00812DC8"/>
    <w:rPr>
      <w:rFonts w:ascii="Arial" w:hAnsi="Arial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B240BF"/>
    <w:pPr>
      <w:tabs>
        <w:tab w:val="center" w:pos="4536"/>
        <w:tab w:val="right" w:pos="9072"/>
      </w:tabs>
    </w:pPr>
    <w:rPr>
      <w:lang/>
    </w:rPr>
  </w:style>
  <w:style w:type="character" w:customStyle="1" w:styleId="PieddepageCar">
    <w:name w:val="Pied de page Car"/>
    <w:link w:val="Pieddepage"/>
    <w:uiPriority w:val="99"/>
    <w:semiHidden/>
    <w:rsid w:val="00812DC8"/>
    <w:rPr>
      <w:rFonts w:ascii="Arial" w:hAnsi="Arial"/>
      <w:sz w:val="20"/>
      <w:szCs w:val="20"/>
    </w:rPr>
  </w:style>
  <w:style w:type="character" w:styleId="Lienhypertextesuivivisit">
    <w:name w:val="FollowedHyperlink"/>
    <w:uiPriority w:val="99"/>
    <w:rsid w:val="00B240BF"/>
    <w:rPr>
      <w:rFonts w:cs="Times New Roman"/>
      <w:color w:val="800080"/>
      <w:u w:val="single"/>
    </w:rPr>
  </w:style>
  <w:style w:type="paragraph" w:styleId="Retraitcorpsdetexte">
    <w:name w:val="Body Text Indent"/>
    <w:basedOn w:val="Normal"/>
    <w:link w:val="RetraitcorpsdetexteCar"/>
    <w:uiPriority w:val="99"/>
    <w:rsid w:val="00B240BF"/>
    <w:pPr>
      <w:suppressAutoHyphens/>
      <w:ind w:left="1298"/>
    </w:pPr>
    <w:rPr>
      <w:lang/>
    </w:rPr>
  </w:style>
  <w:style w:type="character" w:customStyle="1" w:styleId="RetraitcorpsdetexteCar">
    <w:name w:val="Retrait corps de texte Car"/>
    <w:link w:val="Retraitcorpsdetexte"/>
    <w:uiPriority w:val="99"/>
    <w:semiHidden/>
    <w:rsid w:val="00812DC8"/>
    <w:rPr>
      <w:rFonts w:ascii="Arial" w:hAnsi="Arial"/>
      <w:sz w:val="20"/>
      <w:szCs w:val="20"/>
    </w:rPr>
  </w:style>
  <w:style w:type="character" w:customStyle="1" w:styleId="Car">
    <w:name w:val="Car"/>
    <w:uiPriority w:val="99"/>
    <w:rsid w:val="00B240BF"/>
    <w:rPr>
      <w:rFonts w:cs="Times New Roman"/>
      <w:sz w:val="24"/>
    </w:rPr>
  </w:style>
  <w:style w:type="character" w:customStyle="1" w:styleId="Car2">
    <w:name w:val="Car2"/>
    <w:uiPriority w:val="99"/>
    <w:rsid w:val="00B240BF"/>
    <w:rPr>
      <w:rFonts w:ascii="Cambria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rsid w:val="00B240BF"/>
    <w:rPr>
      <w:rFonts w:ascii="Times New Roman" w:hAnsi="Times New Roman"/>
      <w:sz w:val="0"/>
      <w:szCs w:val="0"/>
      <w:lang/>
    </w:rPr>
  </w:style>
  <w:style w:type="character" w:customStyle="1" w:styleId="TextedebullesCar">
    <w:name w:val="Texte de bulles Car"/>
    <w:link w:val="Textedebulles"/>
    <w:uiPriority w:val="99"/>
    <w:semiHidden/>
    <w:rsid w:val="00812DC8"/>
    <w:rPr>
      <w:sz w:val="0"/>
      <w:szCs w:val="0"/>
    </w:rPr>
  </w:style>
  <w:style w:type="character" w:customStyle="1" w:styleId="Car1">
    <w:name w:val="Car1"/>
    <w:uiPriority w:val="99"/>
    <w:semiHidden/>
    <w:rsid w:val="00B240BF"/>
    <w:rPr>
      <w:rFonts w:ascii="Tahoma" w:hAnsi="Tahoma" w:cs="Tahoma"/>
      <w:sz w:val="16"/>
      <w:szCs w:val="16"/>
    </w:rPr>
  </w:style>
  <w:style w:type="paragraph" w:customStyle="1" w:styleId="Corpsdetexte31">
    <w:name w:val="Corps de texte 31"/>
    <w:basedOn w:val="Normal"/>
    <w:uiPriority w:val="99"/>
    <w:rsid w:val="00B240BF"/>
    <w:pPr>
      <w:suppressAutoHyphens/>
    </w:pPr>
    <w:rPr>
      <w:rFonts w:ascii="Times New Roman" w:hAnsi="Times New Roman"/>
      <w:bCs/>
      <w:lang w:eastAsia="ar-SA"/>
    </w:rPr>
  </w:style>
  <w:style w:type="paragraph" w:styleId="Retraitcorpsdetexte2">
    <w:name w:val="Body Text Indent 2"/>
    <w:basedOn w:val="Normal"/>
    <w:link w:val="Retraitcorpsdetexte2Car"/>
    <w:uiPriority w:val="99"/>
    <w:rsid w:val="00B240BF"/>
    <w:pPr>
      <w:spacing w:before="120"/>
      <w:ind w:left="1100" w:hanging="403"/>
    </w:pPr>
    <w:rPr>
      <w:lang/>
    </w:rPr>
  </w:style>
  <w:style w:type="character" w:customStyle="1" w:styleId="Retraitcorpsdetexte2Car">
    <w:name w:val="Retrait corps de texte 2 Car"/>
    <w:link w:val="Retraitcorpsdetexte2"/>
    <w:uiPriority w:val="99"/>
    <w:semiHidden/>
    <w:rsid w:val="00812DC8"/>
    <w:rPr>
      <w:rFonts w:ascii="Arial" w:hAnsi="Arial"/>
      <w:sz w:val="20"/>
      <w:szCs w:val="20"/>
    </w:rPr>
  </w:style>
  <w:style w:type="paragraph" w:styleId="Retraitcorpsdetexte3">
    <w:name w:val="Body Text Indent 3"/>
    <w:basedOn w:val="Normal"/>
    <w:link w:val="Retraitcorpsdetexte3Car"/>
    <w:uiPriority w:val="99"/>
    <w:rsid w:val="00B240BF"/>
    <w:pPr>
      <w:ind w:left="1100"/>
    </w:pPr>
    <w:rPr>
      <w:sz w:val="16"/>
      <w:szCs w:val="16"/>
      <w:lang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812DC8"/>
    <w:rPr>
      <w:rFonts w:ascii="Arial" w:hAnsi="Arial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FF0576"/>
    <w:pPr>
      <w:ind w:left="720"/>
      <w:contextualSpacing/>
    </w:pPr>
  </w:style>
  <w:style w:type="paragraph" w:styleId="Corpsdetexte3">
    <w:name w:val="Body Text 3"/>
    <w:basedOn w:val="Normal"/>
    <w:link w:val="Corpsdetexte3Car"/>
    <w:uiPriority w:val="99"/>
    <w:rsid w:val="004E1756"/>
    <w:pPr>
      <w:spacing w:after="120"/>
    </w:pPr>
    <w:rPr>
      <w:sz w:val="16"/>
      <w:szCs w:val="16"/>
      <w:lang/>
    </w:rPr>
  </w:style>
  <w:style w:type="character" w:customStyle="1" w:styleId="Corpsdetexte3Car">
    <w:name w:val="Corps de texte 3 Car"/>
    <w:link w:val="Corpsdetexte3"/>
    <w:uiPriority w:val="99"/>
    <w:locked/>
    <w:rsid w:val="004E1756"/>
    <w:rPr>
      <w:rFonts w:ascii="Arial" w:hAnsi="Arial" w:cs="Times New Roman"/>
      <w:sz w:val="16"/>
      <w:szCs w:val="16"/>
    </w:rPr>
  </w:style>
  <w:style w:type="paragraph" w:styleId="Normalcentr">
    <w:name w:val="Block Text"/>
    <w:basedOn w:val="Normal"/>
    <w:uiPriority w:val="99"/>
    <w:rsid w:val="00100FAD"/>
    <w:pPr>
      <w:ind w:left="1985" w:right="1276"/>
      <w:jc w:val="both"/>
    </w:pPr>
    <w:rPr>
      <w:rFonts w:ascii="Times New Roman" w:hAnsi="Times New Roman"/>
      <w:sz w:val="24"/>
    </w:rPr>
  </w:style>
  <w:style w:type="character" w:styleId="Accentuation">
    <w:name w:val="Emphasis"/>
    <w:uiPriority w:val="20"/>
    <w:qFormat/>
    <w:rsid w:val="00100FAD"/>
    <w:rPr>
      <w:rFonts w:cs="Times New Roman"/>
      <w:i/>
      <w:iCs/>
    </w:rPr>
  </w:style>
  <w:style w:type="paragraph" w:styleId="Textebrut">
    <w:name w:val="Plain Text"/>
    <w:basedOn w:val="Normal"/>
    <w:link w:val="TextebrutCar"/>
    <w:uiPriority w:val="99"/>
    <w:semiHidden/>
    <w:rsid w:val="00DA4741"/>
    <w:rPr>
      <w:rFonts w:ascii="Consolas" w:hAnsi="Consolas"/>
      <w:sz w:val="21"/>
      <w:szCs w:val="21"/>
      <w:lang w:eastAsia="en-US"/>
    </w:rPr>
  </w:style>
  <w:style w:type="character" w:customStyle="1" w:styleId="TextebrutCar">
    <w:name w:val="Texte brut Car"/>
    <w:link w:val="Textebrut"/>
    <w:uiPriority w:val="99"/>
    <w:semiHidden/>
    <w:locked/>
    <w:rsid w:val="00DA4741"/>
    <w:rPr>
      <w:rFonts w:ascii="Consolas" w:eastAsia="Times New Roman" w:hAnsi="Consolas" w:cs="Times New Roman"/>
      <w:sz w:val="21"/>
      <w:szCs w:val="21"/>
      <w:lang w:eastAsia="en-US"/>
    </w:rPr>
  </w:style>
  <w:style w:type="character" w:customStyle="1" w:styleId="quoted2">
    <w:name w:val="quoted2"/>
    <w:basedOn w:val="Policepardfaut"/>
    <w:rsid w:val="00621FB9"/>
  </w:style>
  <w:style w:type="character" w:customStyle="1" w:styleId="Titre7Car">
    <w:name w:val="Titre 7 Car"/>
    <w:link w:val="Titre7"/>
    <w:rsid w:val="00B579E5"/>
    <w:rPr>
      <w:sz w:val="24"/>
      <w:szCs w:val="24"/>
    </w:rPr>
  </w:style>
  <w:style w:type="character" w:styleId="lev">
    <w:name w:val="Strong"/>
    <w:uiPriority w:val="22"/>
    <w:qFormat/>
    <w:locked/>
    <w:rsid w:val="00720964"/>
    <w:rPr>
      <w:b/>
      <w:bCs/>
    </w:rPr>
  </w:style>
  <w:style w:type="character" w:customStyle="1" w:styleId="Mentionnonrsolue">
    <w:name w:val="Mention non résolue"/>
    <w:uiPriority w:val="99"/>
    <w:semiHidden/>
    <w:unhideWhenUsed/>
    <w:rsid w:val="00470D22"/>
    <w:rPr>
      <w:color w:val="808080"/>
      <w:shd w:val="clear" w:color="auto" w:fill="E6E6E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E2441F"/>
    <w:pPr>
      <w:spacing w:after="120"/>
    </w:pPr>
  </w:style>
  <w:style w:type="character" w:customStyle="1" w:styleId="CorpsdetexteCar">
    <w:name w:val="Corps de texte Car"/>
    <w:link w:val="Corpsdetexte"/>
    <w:uiPriority w:val="99"/>
    <w:semiHidden/>
    <w:rsid w:val="00E2441F"/>
    <w:rPr>
      <w:rFonts w:ascii="Arial" w:hAnsi="Arial"/>
    </w:rPr>
  </w:style>
  <w:style w:type="paragraph" w:styleId="Titre">
    <w:name w:val="Title"/>
    <w:basedOn w:val="Normal"/>
    <w:link w:val="TitreCar"/>
    <w:qFormat/>
    <w:locked/>
    <w:rsid w:val="00E2441F"/>
    <w:pPr>
      <w:jc w:val="center"/>
    </w:pPr>
    <w:rPr>
      <w:rFonts w:ascii="Times New Roman" w:hAnsi="Times New Roman"/>
      <w:b/>
      <w:bCs/>
      <w:sz w:val="24"/>
      <w:szCs w:val="24"/>
      <w:u w:val="single"/>
    </w:rPr>
  </w:style>
  <w:style w:type="character" w:customStyle="1" w:styleId="TitreCar">
    <w:name w:val="Titre Car"/>
    <w:link w:val="Titre"/>
    <w:rsid w:val="00E2441F"/>
    <w:rPr>
      <w:b/>
      <w:bCs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8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0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62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80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4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42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34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99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816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262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995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2904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637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653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9626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8465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2350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99949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265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1017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309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16740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38713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21677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6639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08242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21365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1550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018731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00574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764766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417986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7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../../../../../I%20et%20P%20BORDERIE/Dropbox/Codep%2038/Ann&#233;e%202018/Secr&#233;tariat/departement38-presidence@ffvelo.f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hyperlink" Target="http://cyclo38ffct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chel\Mes%20documents\Michel\CODEP\Mod&#232;le%20de%20lettre%20CODEP\CR%20bureau_Codep38_2011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86FA25-C475-487D-8E41-000205CB7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 bureau_Codep38_2011</Template>
  <TotalTime>0</TotalTime>
  <Pages>1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du document</vt:lpstr>
    </vt:vector>
  </TitlesOfParts>
  <Company>Packard Bell</Company>
  <LinksUpToDate>false</LinksUpToDate>
  <CharactersWithSpaces>1303</CharactersWithSpaces>
  <SharedDoc>false</SharedDoc>
  <HLinks>
    <vt:vector size="12" baseType="variant">
      <vt:variant>
        <vt:i4>2556022</vt:i4>
      </vt:variant>
      <vt:variant>
        <vt:i4>9</vt:i4>
      </vt:variant>
      <vt:variant>
        <vt:i4>0</vt:i4>
      </vt:variant>
      <vt:variant>
        <vt:i4>5</vt:i4>
      </vt:variant>
      <vt:variant>
        <vt:lpwstr>http://cyclo38ffct.fr/</vt:lpwstr>
      </vt:variant>
      <vt:variant>
        <vt:lpwstr/>
      </vt:variant>
      <vt:variant>
        <vt:i4>7602190</vt:i4>
      </vt:variant>
      <vt:variant>
        <vt:i4>6</vt:i4>
      </vt:variant>
      <vt:variant>
        <vt:i4>0</vt:i4>
      </vt:variant>
      <vt:variant>
        <vt:i4>5</vt:i4>
      </vt:variant>
      <vt:variant>
        <vt:lpwstr>../../../../../I et P BORDERIE/Dropbox/Codep 38/Année 2018/Secrétariat/departement38-presidence@ffvelo.fr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du document</dc:title>
  <dc:creator>Michel</dc:creator>
  <cp:lastModifiedBy>Cyclotouristes Grenoblois</cp:lastModifiedBy>
  <cp:revision>2</cp:revision>
  <cp:lastPrinted>2013-12-02T16:26:00Z</cp:lastPrinted>
  <dcterms:created xsi:type="dcterms:W3CDTF">2022-10-25T15:02:00Z</dcterms:created>
  <dcterms:modified xsi:type="dcterms:W3CDTF">2022-10-25T15:02:00Z</dcterms:modified>
</cp:coreProperties>
</file>