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250" w:type="dxa"/>
        <w:tblLayout w:type="fixed"/>
        <w:tblLook w:val="0000"/>
      </w:tblPr>
      <w:tblGrid>
        <w:gridCol w:w="10364"/>
      </w:tblGrid>
      <w:tr w:rsidR="00D02FCA" w:rsidTr="003E54AB">
        <w:tc>
          <w:tcPr>
            <w:tcW w:w="10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FCA" w:rsidRPr="00E27208" w:rsidRDefault="00D02FCA" w:rsidP="00921988">
            <w:pPr>
              <w:ind w:left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208">
              <w:rPr>
                <w:rFonts w:ascii="Times New Roman" w:hAnsi="Times New Roman"/>
                <w:b/>
                <w:sz w:val="32"/>
                <w:szCs w:val="32"/>
              </w:rPr>
              <w:t>Bulletin d’inscription</w:t>
            </w:r>
          </w:p>
          <w:p w:rsidR="00D02FCA" w:rsidRPr="00E27208" w:rsidRDefault="00862786" w:rsidP="00921988">
            <w:pPr>
              <w:ind w:left="34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E27208">
              <w:rPr>
                <w:rFonts w:ascii="Times New Roman" w:hAnsi="Times New Roman"/>
                <w:bCs/>
                <w:sz w:val="32"/>
                <w:szCs w:val="32"/>
              </w:rPr>
              <w:t>« </w:t>
            </w:r>
            <w:r w:rsidR="00122E96" w:rsidRPr="00E27208">
              <w:rPr>
                <w:rFonts w:ascii="Times New Roman" w:hAnsi="Times New Roman"/>
                <w:bCs/>
                <w:sz w:val="32"/>
                <w:szCs w:val="32"/>
              </w:rPr>
              <w:t>Séjour</w:t>
            </w:r>
            <w:r w:rsidR="00D02FCA" w:rsidRPr="00E27208">
              <w:rPr>
                <w:rFonts w:ascii="Times New Roman" w:hAnsi="Times New Roman"/>
                <w:bCs/>
                <w:sz w:val="32"/>
                <w:szCs w:val="32"/>
              </w:rPr>
              <w:t> </w:t>
            </w:r>
            <w:r w:rsidR="00122E96" w:rsidRPr="00E27208">
              <w:rPr>
                <w:rFonts w:ascii="Times New Roman" w:hAnsi="Times New Roman"/>
                <w:bCs/>
                <w:sz w:val="32"/>
                <w:szCs w:val="32"/>
              </w:rPr>
              <w:t>Féminines</w:t>
            </w:r>
            <w:r w:rsidRPr="00E27208">
              <w:rPr>
                <w:rFonts w:ascii="Times New Roman" w:hAnsi="Times New Roman"/>
                <w:bCs/>
                <w:sz w:val="32"/>
                <w:szCs w:val="32"/>
              </w:rPr>
              <w:t> »</w:t>
            </w:r>
            <w:r w:rsidR="005754CE" w:rsidRPr="00E27208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="003E54AB" w:rsidRPr="00E27208">
              <w:rPr>
                <w:rFonts w:ascii="Times New Roman" w:hAnsi="Times New Roman"/>
                <w:bCs/>
                <w:sz w:val="32"/>
                <w:szCs w:val="32"/>
              </w:rPr>
              <w:t>organisé par le CoDep 38</w:t>
            </w:r>
          </w:p>
          <w:p w:rsidR="00862786" w:rsidRPr="00E27208" w:rsidRDefault="00862786" w:rsidP="00921988">
            <w:pPr>
              <w:ind w:left="34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E27208">
              <w:rPr>
                <w:rFonts w:ascii="Times New Roman" w:hAnsi="Times New Roman"/>
                <w:bCs/>
                <w:sz w:val="32"/>
                <w:szCs w:val="32"/>
              </w:rPr>
              <w:t>Les Terrasses du Lac – 48300 LANGOGNE</w:t>
            </w:r>
          </w:p>
          <w:p w:rsidR="00D02FCA" w:rsidRPr="00820105" w:rsidRDefault="00D02FCA" w:rsidP="00122E96">
            <w:pPr>
              <w:ind w:left="567"/>
              <w:jc w:val="center"/>
              <w:rPr>
                <w:rFonts w:ascii="Times New Roman" w:hAnsi="Times New Roman"/>
                <w:bCs/>
                <w:color w:val="FF0000"/>
                <w:sz w:val="32"/>
                <w:szCs w:val="32"/>
              </w:rPr>
            </w:pP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Du </w:t>
            </w:r>
            <w:r w:rsidR="0086278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sam</w:t>
            </w:r>
            <w:r w:rsidR="00122E9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e</w:t>
            </w: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di </w:t>
            </w:r>
            <w:r w:rsidR="0086278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13</w:t>
            </w: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au </w:t>
            </w:r>
            <w:r w:rsidR="00820105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mercr</w:t>
            </w:r>
            <w:r w:rsidR="0086278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e</w:t>
            </w:r>
            <w:r w:rsidR="00122E9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di</w:t>
            </w: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 w:rsidR="00820105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17</w:t>
            </w: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</w:t>
            </w:r>
            <w:r w:rsidR="0086278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mai</w:t>
            </w:r>
            <w:r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202</w:t>
            </w:r>
            <w:r w:rsidR="00862786" w:rsidRPr="00820105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3</w:t>
            </w:r>
          </w:p>
          <w:p w:rsidR="00D02FCA" w:rsidRDefault="00D02FCA" w:rsidP="00D02FCA"/>
        </w:tc>
      </w:tr>
    </w:tbl>
    <w:p w:rsidR="00D02FCA" w:rsidRDefault="00D02FCA" w:rsidP="00D02FCA">
      <w:pPr>
        <w:rPr>
          <w:rFonts w:ascii="Times New Roman" w:hAnsi="Times New Roman"/>
          <w:sz w:val="28"/>
          <w:szCs w:val="28"/>
        </w:rPr>
      </w:pP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N</w:t>
      </w:r>
      <w:r w:rsidR="00833F3E" w:rsidRPr="0009418B">
        <w:rPr>
          <w:rFonts w:ascii="Times New Roman" w:hAnsi="Times New Roman"/>
          <w:sz w:val="24"/>
          <w:szCs w:val="24"/>
        </w:rPr>
        <w:t>OM</w:t>
      </w:r>
      <w:r w:rsidRPr="0009418B">
        <w:rPr>
          <w:rFonts w:ascii="Times New Roman" w:hAnsi="Times New Roman"/>
          <w:sz w:val="24"/>
          <w:szCs w:val="24"/>
        </w:rPr>
        <w:t xml:space="preserve"> : .......................................                        P</w:t>
      </w:r>
      <w:r w:rsidR="00833F3E" w:rsidRPr="0009418B">
        <w:rPr>
          <w:rFonts w:ascii="Times New Roman" w:hAnsi="Times New Roman"/>
          <w:sz w:val="24"/>
          <w:szCs w:val="24"/>
        </w:rPr>
        <w:t>RENOM</w:t>
      </w:r>
      <w:r w:rsidRPr="0009418B">
        <w:rPr>
          <w:rFonts w:ascii="Times New Roman" w:hAnsi="Times New Roman"/>
          <w:sz w:val="24"/>
          <w:szCs w:val="24"/>
        </w:rPr>
        <w:t xml:space="preserve"> : .................................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Date de naissance : ………………………….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N° de licence FFCT : ……………………… (</w:t>
      </w:r>
      <w:r w:rsidRPr="0009418B">
        <w:rPr>
          <w:rFonts w:ascii="Times New Roman" w:hAnsi="Times New Roman"/>
          <w:bCs/>
          <w:sz w:val="24"/>
          <w:szCs w:val="24"/>
        </w:rPr>
        <w:t xml:space="preserve">Uniquement </w:t>
      </w:r>
      <w:r w:rsidR="00115B07">
        <w:rPr>
          <w:rFonts w:ascii="Times New Roman" w:hAnsi="Times New Roman"/>
          <w:bCs/>
          <w:sz w:val="24"/>
          <w:szCs w:val="24"/>
        </w:rPr>
        <w:t>"</w:t>
      </w:r>
      <w:r w:rsidRPr="0009418B">
        <w:rPr>
          <w:rFonts w:ascii="Times New Roman" w:hAnsi="Times New Roman"/>
          <w:b/>
          <w:sz w:val="24"/>
          <w:szCs w:val="24"/>
        </w:rPr>
        <w:t>Vélo Rando</w:t>
      </w:r>
      <w:r w:rsidR="00115B07">
        <w:rPr>
          <w:rFonts w:ascii="Times New Roman" w:hAnsi="Times New Roman"/>
          <w:b/>
          <w:sz w:val="24"/>
          <w:szCs w:val="24"/>
        </w:rPr>
        <w:t>"</w:t>
      </w:r>
      <w:r w:rsidRPr="0009418B">
        <w:rPr>
          <w:rFonts w:ascii="Times New Roman" w:hAnsi="Times New Roman"/>
          <w:b/>
          <w:sz w:val="24"/>
          <w:szCs w:val="24"/>
        </w:rPr>
        <w:t xml:space="preserve"> </w:t>
      </w:r>
      <w:r w:rsidRPr="0009418B">
        <w:rPr>
          <w:rFonts w:ascii="Times New Roman" w:hAnsi="Times New Roman"/>
          <w:bCs/>
          <w:sz w:val="24"/>
          <w:szCs w:val="24"/>
        </w:rPr>
        <w:t>ou</w:t>
      </w:r>
      <w:r w:rsidRPr="0009418B">
        <w:rPr>
          <w:rFonts w:ascii="Times New Roman" w:hAnsi="Times New Roman"/>
          <w:b/>
          <w:sz w:val="24"/>
          <w:szCs w:val="24"/>
        </w:rPr>
        <w:t xml:space="preserve"> </w:t>
      </w:r>
      <w:r w:rsidR="00115B07">
        <w:rPr>
          <w:rFonts w:ascii="Times New Roman" w:hAnsi="Times New Roman"/>
          <w:b/>
          <w:sz w:val="24"/>
          <w:szCs w:val="24"/>
        </w:rPr>
        <w:t>"</w:t>
      </w:r>
      <w:r w:rsidRPr="0009418B">
        <w:rPr>
          <w:rFonts w:ascii="Times New Roman" w:hAnsi="Times New Roman"/>
          <w:b/>
          <w:sz w:val="24"/>
          <w:szCs w:val="24"/>
        </w:rPr>
        <w:t>Vélo Sport</w:t>
      </w:r>
      <w:r w:rsidR="00115B07">
        <w:rPr>
          <w:rFonts w:ascii="Times New Roman" w:hAnsi="Times New Roman"/>
          <w:b/>
          <w:sz w:val="24"/>
          <w:szCs w:val="24"/>
        </w:rPr>
        <w:t>"</w:t>
      </w:r>
      <w:r w:rsidRPr="0009418B">
        <w:rPr>
          <w:rFonts w:ascii="Times New Roman" w:hAnsi="Times New Roman"/>
          <w:b/>
          <w:sz w:val="24"/>
          <w:szCs w:val="24"/>
        </w:rPr>
        <w:t>)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 xml:space="preserve">Club </w:t>
      </w:r>
      <w:r w:rsidR="00833F3E" w:rsidRPr="0009418B">
        <w:rPr>
          <w:rFonts w:ascii="Times New Roman" w:hAnsi="Times New Roman"/>
          <w:sz w:val="24"/>
          <w:szCs w:val="24"/>
        </w:rPr>
        <w:t>Isère N</w:t>
      </w:r>
      <w:r w:rsidRPr="0009418B">
        <w:rPr>
          <w:rFonts w:ascii="Times New Roman" w:hAnsi="Times New Roman"/>
          <w:sz w:val="24"/>
          <w:szCs w:val="24"/>
        </w:rPr>
        <w:t>° : …………………. Nom du club : ……………………………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Adresse : .........................................................................................................................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Code postal : ……………….  Ville : ………………………………….</w:t>
      </w:r>
    </w:p>
    <w:p w:rsidR="00D02FCA" w:rsidRP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Tél fixe : …………………………….  Tél portable personnel : ………………………….</w:t>
      </w:r>
    </w:p>
    <w:p w:rsidR="0009418B" w:rsidRDefault="00D02FCA" w:rsidP="00D02FCA">
      <w:pPr>
        <w:rPr>
          <w:rFonts w:ascii="Times New Roman" w:hAnsi="Times New Roman"/>
          <w:sz w:val="24"/>
          <w:szCs w:val="24"/>
        </w:rPr>
      </w:pPr>
      <w:r w:rsidRPr="0009418B">
        <w:rPr>
          <w:rFonts w:ascii="Times New Roman" w:hAnsi="Times New Roman"/>
          <w:sz w:val="24"/>
          <w:szCs w:val="24"/>
        </w:rPr>
        <w:t>Email : … ……………………………</w:t>
      </w:r>
      <w:r w:rsidR="0009418B" w:rsidRPr="0009418B">
        <w:rPr>
          <w:rFonts w:ascii="Times New Roman" w:hAnsi="Times New Roman"/>
          <w:sz w:val="24"/>
          <w:szCs w:val="24"/>
        </w:rPr>
        <w:t>………………</w:t>
      </w:r>
    </w:p>
    <w:p w:rsidR="0012049B" w:rsidRPr="0009418B" w:rsidRDefault="0012049B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pense plutôt suivre </w:t>
      </w:r>
      <w:r w:rsidR="0086278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es parcours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COURTS (environ 70 km)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F"/>
      </w:r>
      <w:r>
        <w:rPr>
          <w:rFonts w:ascii="Times New Roman" w:hAnsi="Times New Roman"/>
          <w:sz w:val="24"/>
          <w:szCs w:val="24"/>
        </w:rPr>
        <w:t xml:space="preserve"> LONGS (environ 100 km)</w:t>
      </w:r>
    </w:p>
    <w:p w:rsidR="00D02FCA" w:rsidRPr="0009418B" w:rsidRDefault="00B87250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dispose</w:t>
      </w:r>
      <w:r w:rsidR="0009418B" w:rsidRPr="0009418B">
        <w:rPr>
          <w:rFonts w:ascii="Times New Roman" w:hAnsi="Times New Roman"/>
          <w:sz w:val="24"/>
          <w:szCs w:val="24"/>
        </w:rPr>
        <w:t xml:space="preserve"> d’un GPS sur le vélo</w:t>
      </w:r>
      <w:r>
        <w:rPr>
          <w:rFonts w:ascii="Times New Roman" w:hAnsi="Times New Roman"/>
          <w:sz w:val="24"/>
          <w:szCs w:val="24"/>
        </w:rPr>
        <w:t xml:space="preserve"> : </w:t>
      </w:r>
      <w:r w:rsidR="0009418B" w:rsidRPr="0009418B">
        <w:rPr>
          <w:rFonts w:ascii="Times New Roman" w:hAnsi="Times New Roman"/>
          <w:sz w:val="24"/>
          <w:szCs w:val="24"/>
        </w:rPr>
        <w:tab/>
      </w:r>
      <w:r w:rsidR="0009418B" w:rsidRPr="0009418B">
        <w:rPr>
          <w:rFonts w:ascii="Times New Roman" w:hAnsi="Times New Roman"/>
          <w:sz w:val="24"/>
          <w:szCs w:val="24"/>
        </w:rPr>
        <w:sym w:font="Symbol" w:char="F0FF"/>
      </w:r>
      <w:r w:rsidR="0009418B" w:rsidRPr="0009418B">
        <w:rPr>
          <w:rFonts w:ascii="Times New Roman" w:hAnsi="Times New Roman"/>
          <w:sz w:val="24"/>
          <w:szCs w:val="24"/>
        </w:rPr>
        <w:t xml:space="preserve"> OUI</w:t>
      </w:r>
      <w:r w:rsidR="005754CE">
        <w:rPr>
          <w:rFonts w:ascii="Times New Roman" w:hAnsi="Times New Roman"/>
          <w:sz w:val="24"/>
          <w:szCs w:val="24"/>
        </w:rPr>
        <w:tab/>
      </w:r>
      <w:r w:rsidR="0009418B" w:rsidRPr="0009418B">
        <w:rPr>
          <w:rFonts w:ascii="Times New Roman" w:hAnsi="Times New Roman"/>
          <w:sz w:val="24"/>
          <w:szCs w:val="24"/>
        </w:rPr>
        <w:tab/>
      </w:r>
      <w:r w:rsidR="0009418B" w:rsidRPr="0009418B">
        <w:rPr>
          <w:rFonts w:ascii="Times New Roman" w:hAnsi="Times New Roman"/>
          <w:sz w:val="24"/>
          <w:szCs w:val="24"/>
        </w:rPr>
        <w:sym w:font="Symbol" w:char="F0FF"/>
      </w:r>
      <w:r w:rsidR="00D02FCA" w:rsidRPr="0009418B">
        <w:rPr>
          <w:rFonts w:ascii="Times New Roman" w:hAnsi="Times New Roman"/>
          <w:sz w:val="24"/>
          <w:szCs w:val="24"/>
        </w:rPr>
        <w:t xml:space="preserve"> </w:t>
      </w:r>
      <w:r w:rsidR="0009418B" w:rsidRPr="0009418B">
        <w:rPr>
          <w:rFonts w:ascii="Times New Roman" w:hAnsi="Times New Roman"/>
          <w:sz w:val="24"/>
          <w:szCs w:val="24"/>
        </w:rPr>
        <w:t>NON</w:t>
      </w:r>
      <w:r w:rsidR="00D02FCA" w:rsidRPr="0009418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02FCA" w:rsidRPr="0009418B" w:rsidRDefault="00B87250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J’utilise un VAE 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18B">
        <w:rPr>
          <w:rFonts w:ascii="Times New Roman" w:hAnsi="Times New Roman"/>
          <w:sz w:val="24"/>
          <w:szCs w:val="24"/>
        </w:rPr>
        <w:sym w:font="Symbol" w:char="F0FF"/>
      </w:r>
      <w:r w:rsidRPr="0009418B">
        <w:rPr>
          <w:rFonts w:ascii="Times New Roman" w:hAnsi="Times New Roman"/>
          <w:sz w:val="24"/>
          <w:szCs w:val="24"/>
        </w:rPr>
        <w:t xml:space="preserve"> OUI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18B">
        <w:rPr>
          <w:rFonts w:ascii="Times New Roman" w:hAnsi="Times New Roman"/>
          <w:sz w:val="24"/>
          <w:szCs w:val="24"/>
        </w:rPr>
        <w:sym w:font="Symbol" w:char="F0FF"/>
      </w:r>
      <w:r w:rsidRPr="0009418B">
        <w:rPr>
          <w:rFonts w:ascii="Times New Roman" w:hAnsi="Times New Roman"/>
          <w:sz w:val="24"/>
          <w:szCs w:val="24"/>
        </w:rPr>
        <w:t xml:space="preserve"> NON                                                                               </w:t>
      </w:r>
    </w:p>
    <w:p w:rsidR="00122E96" w:rsidRDefault="00122E96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9418B">
        <w:rPr>
          <w:rFonts w:ascii="Times New Roman" w:hAnsi="Times New Roman"/>
          <w:sz w:val="24"/>
          <w:szCs w:val="24"/>
        </w:rPr>
        <w:t xml:space="preserve">hébergement </w:t>
      </w:r>
      <w:r>
        <w:rPr>
          <w:rFonts w:ascii="Times New Roman" w:hAnsi="Times New Roman"/>
          <w:sz w:val="24"/>
          <w:szCs w:val="24"/>
        </w:rPr>
        <w:t>s’effectue en chambre</w:t>
      </w:r>
      <w:r w:rsidR="00545D1D">
        <w:rPr>
          <w:rFonts w:ascii="Times New Roman" w:hAnsi="Times New Roman"/>
          <w:sz w:val="24"/>
          <w:szCs w:val="24"/>
        </w:rPr>
        <w:t xml:space="preserve"> double ou chambre twin dans des </w:t>
      </w:r>
      <w:r w:rsidR="00AE0860">
        <w:rPr>
          <w:rFonts w:ascii="Times New Roman" w:hAnsi="Times New Roman"/>
          <w:sz w:val="24"/>
          <w:szCs w:val="24"/>
        </w:rPr>
        <w:t>logemen</w:t>
      </w:r>
      <w:r w:rsidR="00545D1D">
        <w:rPr>
          <w:rFonts w:ascii="Times New Roman" w:hAnsi="Times New Roman"/>
          <w:sz w:val="24"/>
          <w:szCs w:val="24"/>
        </w:rPr>
        <w:t>ts pour 4 personnes</w:t>
      </w:r>
      <w:r>
        <w:rPr>
          <w:rFonts w:ascii="Times New Roman" w:hAnsi="Times New Roman"/>
          <w:sz w:val="24"/>
          <w:szCs w:val="24"/>
        </w:rPr>
        <w:t>.</w:t>
      </w:r>
    </w:p>
    <w:p w:rsidR="0009418B" w:rsidRDefault="00122E96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Veuillez </w:t>
      </w:r>
      <w:r w:rsidR="0021285C">
        <w:rPr>
          <w:rFonts w:ascii="Times New Roman" w:hAnsi="Times New Roman"/>
          <w:sz w:val="24"/>
          <w:szCs w:val="24"/>
        </w:rPr>
        <w:t>indiquer le</w:t>
      </w:r>
      <w:r w:rsidR="00545D1D">
        <w:rPr>
          <w:rFonts w:ascii="Times New Roman" w:hAnsi="Times New Roman"/>
          <w:sz w:val="24"/>
          <w:szCs w:val="24"/>
        </w:rPr>
        <w:t>s noms</w:t>
      </w:r>
      <w:r w:rsidR="0021285C">
        <w:rPr>
          <w:rFonts w:ascii="Times New Roman" w:hAnsi="Times New Roman"/>
          <w:sz w:val="24"/>
          <w:szCs w:val="24"/>
        </w:rPr>
        <w:t xml:space="preserve"> d</w:t>
      </w:r>
      <w:r w:rsidR="00545D1D">
        <w:rPr>
          <w:rFonts w:ascii="Times New Roman" w:hAnsi="Times New Roman"/>
          <w:sz w:val="24"/>
          <w:szCs w:val="24"/>
        </w:rPr>
        <w:t>e</w:t>
      </w:r>
      <w:r w:rsidR="0021285C">
        <w:rPr>
          <w:rFonts w:ascii="Times New Roman" w:hAnsi="Times New Roman"/>
          <w:sz w:val="24"/>
          <w:szCs w:val="24"/>
        </w:rPr>
        <w:t xml:space="preserve"> personne</w:t>
      </w:r>
      <w:r w:rsidR="00545D1D">
        <w:rPr>
          <w:rFonts w:ascii="Times New Roman" w:hAnsi="Times New Roman"/>
          <w:sz w:val="24"/>
          <w:szCs w:val="24"/>
        </w:rPr>
        <w:t>s</w:t>
      </w:r>
      <w:r w:rsidR="0021285C">
        <w:rPr>
          <w:rFonts w:ascii="Times New Roman" w:hAnsi="Times New Roman"/>
          <w:sz w:val="24"/>
          <w:szCs w:val="24"/>
        </w:rPr>
        <w:t xml:space="preserve"> avec l</w:t>
      </w:r>
      <w:r w:rsidR="00545D1D">
        <w:rPr>
          <w:rFonts w:ascii="Times New Roman" w:hAnsi="Times New Roman"/>
          <w:sz w:val="24"/>
          <w:szCs w:val="24"/>
        </w:rPr>
        <w:t>es</w:t>
      </w:r>
      <w:r w:rsidR="0021285C">
        <w:rPr>
          <w:rFonts w:ascii="Times New Roman" w:hAnsi="Times New Roman"/>
          <w:sz w:val="24"/>
          <w:szCs w:val="24"/>
        </w:rPr>
        <w:t>quelle</w:t>
      </w:r>
      <w:r w:rsidR="00545D1D">
        <w:rPr>
          <w:rFonts w:ascii="Times New Roman" w:hAnsi="Times New Roman"/>
          <w:sz w:val="24"/>
          <w:szCs w:val="24"/>
        </w:rPr>
        <w:t>s</w:t>
      </w:r>
      <w:r w:rsidR="0021285C">
        <w:rPr>
          <w:rFonts w:ascii="Times New Roman" w:hAnsi="Times New Roman"/>
          <w:sz w:val="24"/>
          <w:szCs w:val="24"/>
        </w:rPr>
        <w:t xml:space="preserve"> vous souhaite</w:t>
      </w:r>
      <w:r>
        <w:rPr>
          <w:rFonts w:ascii="Times New Roman" w:hAnsi="Times New Roman"/>
          <w:sz w:val="24"/>
          <w:szCs w:val="24"/>
        </w:rPr>
        <w:t>z</w:t>
      </w:r>
      <w:r w:rsidR="0021285C">
        <w:rPr>
          <w:rFonts w:ascii="Times New Roman" w:hAnsi="Times New Roman"/>
          <w:sz w:val="24"/>
          <w:szCs w:val="24"/>
        </w:rPr>
        <w:t xml:space="preserve"> partager votre </w:t>
      </w:r>
      <w:r w:rsidR="00545D1D">
        <w:rPr>
          <w:rFonts w:ascii="Times New Roman" w:hAnsi="Times New Roman"/>
          <w:sz w:val="24"/>
          <w:szCs w:val="24"/>
        </w:rPr>
        <w:t>logement</w:t>
      </w:r>
      <w:r w:rsidR="0021285C">
        <w:rPr>
          <w:rFonts w:ascii="Times New Roman" w:hAnsi="Times New Roman"/>
          <w:sz w:val="24"/>
          <w:szCs w:val="24"/>
        </w:rPr>
        <w:t xml:space="preserve"> : </w:t>
      </w:r>
    </w:p>
    <w:p w:rsidR="0021285C" w:rsidRDefault="0021285C" w:rsidP="00D0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9418B" w:rsidRDefault="0009418B" w:rsidP="00D02FCA">
      <w:pPr>
        <w:rPr>
          <w:rFonts w:ascii="Times New Roman" w:hAnsi="Times New Roman"/>
          <w:sz w:val="24"/>
          <w:szCs w:val="24"/>
        </w:rPr>
      </w:pPr>
    </w:p>
    <w:p w:rsidR="00833F3E" w:rsidRPr="00E27208" w:rsidRDefault="00833F3E" w:rsidP="0021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E27208">
        <w:rPr>
          <w:rFonts w:ascii="Times New Roman" w:hAnsi="Times New Roman"/>
          <w:b/>
          <w:bCs/>
          <w:sz w:val="24"/>
          <w:szCs w:val="24"/>
        </w:rPr>
        <w:t>NOM et COORDONNEES de la personne à contacter en cas d’urgence pendant le séjour :</w:t>
      </w:r>
    </w:p>
    <w:p w:rsidR="00D02FCA" w:rsidRPr="00E27208" w:rsidRDefault="00833F3E" w:rsidP="00212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E27208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D02FCA" w:rsidRPr="0009418B" w:rsidRDefault="00D02FCA" w:rsidP="00D02FCA">
      <w:pPr>
        <w:ind w:left="567"/>
        <w:rPr>
          <w:rFonts w:ascii="Times New Roman" w:hAnsi="Times New Roman"/>
          <w:sz w:val="24"/>
          <w:szCs w:val="24"/>
        </w:rPr>
      </w:pPr>
    </w:p>
    <w:p w:rsidR="00D02FCA" w:rsidRPr="00E27208" w:rsidRDefault="00D02FCA" w:rsidP="00D02FCA">
      <w:pPr>
        <w:rPr>
          <w:rFonts w:ascii="Times New Roman" w:hAnsi="Times New Roman"/>
          <w:b/>
          <w:sz w:val="28"/>
          <w:szCs w:val="28"/>
        </w:rPr>
      </w:pPr>
      <w:r w:rsidRPr="0009418B">
        <w:rPr>
          <w:rFonts w:ascii="Times New Roman" w:hAnsi="Times New Roman"/>
          <w:b/>
          <w:color w:val="FF0000"/>
          <w:sz w:val="24"/>
          <w:szCs w:val="24"/>
        </w:rPr>
        <w:tab/>
      </w:r>
      <w:r w:rsidRPr="00E27208">
        <w:rPr>
          <w:rFonts w:ascii="Times New Roman" w:hAnsi="Times New Roman"/>
          <w:b/>
          <w:sz w:val="28"/>
          <w:szCs w:val="28"/>
        </w:rPr>
        <w:t>Coût</w:t>
      </w:r>
      <w:r w:rsidR="00122E96" w:rsidRPr="00E27208">
        <w:rPr>
          <w:rFonts w:ascii="Times New Roman" w:hAnsi="Times New Roman"/>
          <w:b/>
          <w:sz w:val="28"/>
          <w:szCs w:val="28"/>
        </w:rPr>
        <w:t xml:space="preserve"> </w:t>
      </w:r>
      <w:r w:rsidR="00820105">
        <w:rPr>
          <w:rFonts w:ascii="Times New Roman" w:hAnsi="Times New Roman"/>
          <w:b/>
          <w:sz w:val="28"/>
          <w:szCs w:val="28"/>
        </w:rPr>
        <w:t xml:space="preserve">indicatif maximal </w:t>
      </w:r>
      <w:r w:rsidR="00122E96" w:rsidRPr="00E27208">
        <w:rPr>
          <w:rFonts w:ascii="Times New Roman" w:hAnsi="Times New Roman"/>
          <w:b/>
          <w:sz w:val="28"/>
          <w:szCs w:val="28"/>
        </w:rPr>
        <w:t>du séjour</w:t>
      </w:r>
      <w:r w:rsidRPr="00E27208">
        <w:rPr>
          <w:rFonts w:ascii="Times New Roman" w:hAnsi="Times New Roman"/>
          <w:b/>
          <w:sz w:val="28"/>
          <w:szCs w:val="28"/>
        </w:rPr>
        <w:t xml:space="preserve"> : </w:t>
      </w:r>
      <w:r w:rsidR="00820105">
        <w:rPr>
          <w:rFonts w:ascii="Times New Roman" w:hAnsi="Times New Roman"/>
          <w:b/>
          <w:sz w:val="28"/>
          <w:szCs w:val="28"/>
        </w:rPr>
        <w:t>27</w:t>
      </w:r>
      <w:r w:rsidR="00A91E04">
        <w:rPr>
          <w:rFonts w:ascii="Times New Roman" w:hAnsi="Times New Roman"/>
          <w:b/>
          <w:sz w:val="28"/>
          <w:szCs w:val="28"/>
        </w:rPr>
        <w:t>0</w:t>
      </w:r>
      <w:r w:rsidRPr="00E27208">
        <w:rPr>
          <w:rFonts w:ascii="Times New Roman" w:hAnsi="Times New Roman"/>
          <w:b/>
          <w:sz w:val="28"/>
          <w:szCs w:val="28"/>
        </w:rPr>
        <w:t xml:space="preserve"> euros</w:t>
      </w:r>
    </w:p>
    <w:p w:rsidR="00D02FCA" w:rsidRPr="00E27208" w:rsidRDefault="00D02FCA" w:rsidP="0009418B">
      <w:pPr>
        <w:ind w:firstLine="708"/>
        <w:rPr>
          <w:rFonts w:ascii="Times New Roman" w:hAnsi="Times New Roman"/>
          <w:b/>
          <w:sz w:val="28"/>
          <w:szCs w:val="28"/>
        </w:rPr>
      </w:pPr>
      <w:r w:rsidRPr="00E27208">
        <w:rPr>
          <w:rFonts w:ascii="Times New Roman" w:hAnsi="Times New Roman"/>
          <w:b/>
          <w:sz w:val="28"/>
          <w:szCs w:val="28"/>
        </w:rPr>
        <w:t>N</w:t>
      </w:r>
      <w:r w:rsidR="00122E96" w:rsidRPr="00E27208">
        <w:rPr>
          <w:rFonts w:ascii="Times New Roman" w:hAnsi="Times New Roman"/>
          <w:b/>
          <w:sz w:val="28"/>
          <w:szCs w:val="28"/>
        </w:rPr>
        <w:t>ombre de places</w:t>
      </w:r>
      <w:r w:rsidRPr="00E27208">
        <w:rPr>
          <w:rFonts w:ascii="Times New Roman" w:hAnsi="Times New Roman"/>
          <w:b/>
          <w:sz w:val="28"/>
          <w:szCs w:val="28"/>
        </w:rPr>
        <w:t> :</w:t>
      </w:r>
      <w:r w:rsidR="00820105">
        <w:rPr>
          <w:rFonts w:ascii="Times New Roman" w:hAnsi="Times New Roman"/>
          <w:b/>
          <w:sz w:val="28"/>
          <w:szCs w:val="28"/>
        </w:rPr>
        <w:t xml:space="preserve"> 25</w:t>
      </w:r>
    </w:p>
    <w:p w:rsidR="00D02FCA" w:rsidRPr="0009418B" w:rsidRDefault="00D02FCA" w:rsidP="00D02FC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85E33" w:rsidRPr="00820105" w:rsidRDefault="00D02FCA" w:rsidP="00A91E0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0105">
        <w:rPr>
          <w:rFonts w:ascii="Times New Roman" w:hAnsi="Times New Roman"/>
          <w:b/>
          <w:bCs/>
          <w:color w:val="FF0000"/>
          <w:sz w:val="24"/>
          <w:szCs w:val="24"/>
        </w:rPr>
        <w:t>Le présent bulletin</w:t>
      </w:r>
      <w:r w:rsidR="00833F3E" w:rsidRPr="0082010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20105">
        <w:rPr>
          <w:rFonts w:ascii="Times New Roman" w:hAnsi="Times New Roman"/>
          <w:b/>
          <w:bCs/>
          <w:color w:val="FF0000"/>
          <w:sz w:val="24"/>
          <w:szCs w:val="24"/>
        </w:rPr>
        <w:t xml:space="preserve">est à retourner </w:t>
      </w:r>
      <w:r w:rsidR="00820105" w:rsidRPr="00820105">
        <w:rPr>
          <w:rFonts w:ascii="Times New Roman" w:hAnsi="Times New Roman"/>
          <w:b/>
          <w:bCs/>
          <w:color w:val="FF0000"/>
          <w:sz w:val="24"/>
          <w:szCs w:val="24"/>
        </w:rPr>
        <w:t xml:space="preserve">impérativement </w:t>
      </w:r>
      <w:r w:rsidRPr="00820105">
        <w:rPr>
          <w:rFonts w:ascii="Times New Roman" w:hAnsi="Times New Roman"/>
          <w:b/>
          <w:bCs/>
          <w:color w:val="FF0000"/>
          <w:sz w:val="24"/>
          <w:szCs w:val="24"/>
        </w:rPr>
        <w:t xml:space="preserve">avant le </w:t>
      </w:r>
      <w:r w:rsidR="00820105" w:rsidRPr="00820105">
        <w:rPr>
          <w:rFonts w:ascii="Times New Roman" w:hAnsi="Times New Roman"/>
          <w:b/>
          <w:bCs/>
          <w:color w:val="FF0000"/>
          <w:sz w:val="24"/>
          <w:szCs w:val="24"/>
        </w:rPr>
        <w:t>30</w:t>
      </w:r>
      <w:r w:rsidR="00545D1D" w:rsidRPr="00820105">
        <w:rPr>
          <w:rFonts w:ascii="Times New Roman" w:hAnsi="Times New Roman"/>
          <w:b/>
          <w:bCs/>
          <w:color w:val="FF0000"/>
          <w:sz w:val="24"/>
          <w:szCs w:val="24"/>
        </w:rPr>
        <w:t xml:space="preserve"> janvier 2023</w:t>
      </w:r>
      <w:r w:rsidR="00820105" w:rsidRPr="00820105">
        <w:rPr>
          <w:rFonts w:ascii="Times New Roman" w:hAnsi="Times New Roman"/>
          <w:b/>
          <w:bCs/>
          <w:color w:val="FF0000"/>
          <w:sz w:val="24"/>
          <w:szCs w:val="24"/>
        </w:rPr>
        <w:t> :</w:t>
      </w:r>
    </w:p>
    <w:p w:rsidR="00B85E33" w:rsidRDefault="00B85E33" w:rsidP="00B85E33">
      <w:pPr>
        <w:numPr>
          <w:ilvl w:val="0"/>
          <w:numId w:val="3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45D1D">
        <w:rPr>
          <w:rFonts w:ascii="Times New Roman" w:hAnsi="Times New Roman"/>
          <w:bCs/>
          <w:sz w:val="24"/>
          <w:szCs w:val="24"/>
        </w:rPr>
        <w:t>oit par mail</w:t>
      </w:r>
      <w:r>
        <w:rPr>
          <w:rFonts w:ascii="Times New Roman" w:hAnsi="Times New Roman"/>
          <w:bCs/>
          <w:sz w:val="24"/>
          <w:szCs w:val="24"/>
        </w:rPr>
        <w:t xml:space="preserve"> : </w:t>
      </w:r>
      <w:hyperlink r:id="rId8" w:history="1">
        <w:r w:rsidRPr="00653CCD">
          <w:rPr>
            <w:rStyle w:val="Lienhypertexte"/>
            <w:rFonts w:ascii="Times New Roman" w:hAnsi="Times New Roman"/>
            <w:bCs/>
            <w:sz w:val="24"/>
            <w:szCs w:val="24"/>
          </w:rPr>
          <w:t>departement38-feminines@ffvelo.fr</w:t>
        </w:r>
      </w:hyperlink>
    </w:p>
    <w:p w:rsidR="00D02FCA" w:rsidRPr="00B85E33" w:rsidRDefault="00B85E33" w:rsidP="00B85E33">
      <w:pPr>
        <w:numPr>
          <w:ilvl w:val="0"/>
          <w:numId w:val="3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45D1D">
        <w:rPr>
          <w:rFonts w:ascii="Times New Roman" w:hAnsi="Times New Roman"/>
          <w:bCs/>
          <w:sz w:val="24"/>
          <w:szCs w:val="24"/>
        </w:rPr>
        <w:t>oit par courrier postal</w:t>
      </w:r>
      <w:r w:rsidR="005754CE" w:rsidRPr="005754CE">
        <w:rPr>
          <w:rFonts w:ascii="Times New Roman" w:hAnsi="Times New Roman"/>
          <w:bCs/>
          <w:sz w:val="24"/>
          <w:szCs w:val="24"/>
        </w:rPr>
        <w:t xml:space="preserve"> </w:t>
      </w:r>
      <w:r w:rsidR="00833F3E" w:rsidRPr="005754C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M-F</w:t>
      </w:r>
      <w:r w:rsidR="00833F3E" w:rsidRPr="00B85E33">
        <w:rPr>
          <w:rFonts w:ascii="Times New Roman" w:hAnsi="Times New Roman"/>
          <w:i/>
          <w:iCs/>
          <w:sz w:val="24"/>
          <w:szCs w:val="24"/>
        </w:rPr>
        <w:t xml:space="preserve"> BEAUGHON 76 Impasse du Vieux Chêne 38460 CHAMAGNIEU</w:t>
      </w:r>
    </w:p>
    <w:p w:rsidR="00820105" w:rsidRPr="00820105" w:rsidRDefault="00820105" w:rsidP="00B85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doit être accompagné du </w:t>
      </w:r>
      <w:r w:rsidRPr="00820105">
        <w:rPr>
          <w:rFonts w:ascii="Times New Roman" w:hAnsi="Times New Roman"/>
          <w:b/>
          <w:bCs/>
          <w:color w:val="FF0000"/>
          <w:sz w:val="24"/>
          <w:szCs w:val="24"/>
        </w:rPr>
        <w:t>versement d’un acompte de 150 €</w:t>
      </w:r>
      <w:r>
        <w:rPr>
          <w:rFonts w:ascii="Times New Roman" w:hAnsi="Times New Roman"/>
          <w:sz w:val="24"/>
          <w:szCs w:val="24"/>
        </w:rPr>
        <w:t xml:space="preserve"> effectué par virement bancaire ou par chèque.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L’activation de la </w:t>
      </w:r>
      <w:r w:rsidRPr="00820105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licence FFCT 2023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sera contrôlée pour valider </w:t>
      </w:r>
      <w:r w:rsidR="00A11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définitivement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l’inscription.</w:t>
      </w:r>
    </w:p>
    <w:p w:rsidR="00820105" w:rsidRDefault="00820105" w:rsidP="00B85E3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87250" w:rsidRDefault="00D02FCA" w:rsidP="00B85E3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es 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inscription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ser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ont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prise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en compte à réception de</w:t>
      </w:r>
      <w:r w:rsidR="00E272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bulletin</w:t>
      </w:r>
      <w:r w:rsidR="00E272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</w:t>
      </w:r>
      <w:r w:rsidR="00833F3E"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ans l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eur </w:t>
      </w:r>
      <w:r w:rsidR="00833F3E" w:rsidRPr="0021285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ordre d’arrivée</w:t>
      </w:r>
      <w:r w:rsidR="00B85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02FCA" w:rsidRPr="00BB713F" w:rsidRDefault="00EB78EF" w:rsidP="00B8725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4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Une liste principale sera établie</w:t>
      </w:r>
      <w:r w:rsidR="00B82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94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suivie d’une liste supplémentaire </w:t>
      </w:r>
      <w:r w:rsidR="00B85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 cas échéant</w:t>
      </w:r>
      <w:r w:rsidRPr="00094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B713F" w:rsidRPr="00BB713F" w:rsidRDefault="00BB713F" w:rsidP="00D02FCA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A" w:rsidRPr="00B85E33" w:rsidRDefault="00BB713F" w:rsidP="00BB71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85E33">
        <w:rPr>
          <w:rFonts w:ascii="Times New Roman" w:hAnsi="Times New Roman"/>
          <w:sz w:val="24"/>
          <w:szCs w:val="24"/>
        </w:rPr>
        <w:t>Je déclare avoir pris connaissance d</w:t>
      </w:r>
      <w:r w:rsidR="00B85E33" w:rsidRPr="00B85E33">
        <w:rPr>
          <w:rFonts w:ascii="Times New Roman" w:hAnsi="Times New Roman"/>
          <w:sz w:val="24"/>
          <w:szCs w:val="24"/>
        </w:rPr>
        <w:t>es informations relatives</w:t>
      </w:r>
      <w:r w:rsidRPr="00B85E33">
        <w:rPr>
          <w:rFonts w:ascii="Times New Roman" w:hAnsi="Times New Roman"/>
          <w:sz w:val="24"/>
          <w:szCs w:val="24"/>
        </w:rPr>
        <w:t xml:space="preserve"> </w:t>
      </w:r>
      <w:r w:rsidR="00B85E33" w:rsidRPr="00B85E33">
        <w:rPr>
          <w:rFonts w:ascii="Times New Roman" w:hAnsi="Times New Roman"/>
          <w:sz w:val="24"/>
          <w:szCs w:val="24"/>
        </w:rPr>
        <w:t>a</w:t>
      </w:r>
      <w:r w:rsidRPr="00B85E33">
        <w:rPr>
          <w:rFonts w:ascii="Times New Roman" w:hAnsi="Times New Roman"/>
          <w:sz w:val="24"/>
          <w:szCs w:val="24"/>
        </w:rPr>
        <w:t>u séjour</w:t>
      </w:r>
      <w:r w:rsidR="00E27208">
        <w:rPr>
          <w:rFonts w:ascii="Times New Roman" w:hAnsi="Times New Roman"/>
          <w:sz w:val="24"/>
          <w:szCs w:val="24"/>
        </w:rPr>
        <w:t xml:space="preserve"> et en </w:t>
      </w:r>
      <w:r w:rsidRPr="00B85E33">
        <w:rPr>
          <w:rFonts w:ascii="Times New Roman" w:hAnsi="Times New Roman"/>
          <w:sz w:val="24"/>
          <w:szCs w:val="24"/>
        </w:rPr>
        <w:t>accept</w:t>
      </w:r>
      <w:r w:rsidR="00E27208">
        <w:rPr>
          <w:rFonts w:ascii="Times New Roman" w:hAnsi="Times New Roman"/>
          <w:sz w:val="24"/>
          <w:szCs w:val="24"/>
        </w:rPr>
        <w:t>er</w:t>
      </w:r>
      <w:r w:rsidRPr="00B85E33">
        <w:rPr>
          <w:rFonts w:ascii="Times New Roman" w:hAnsi="Times New Roman"/>
          <w:sz w:val="24"/>
          <w:szCs w:val="24"/>
        </w:rPr>
        <w:t xml:space="preserve"> les modalités</w:t>
      </w:r>
      <w:r w:rsidR="00E27208">
        <w:rPr>
          <w:rFonts w:ascii="Times New Roman" w:hAnsi="Times New Roman"/>
          <w:sz w:val="24"/>
          <w:szCs w:val="24"/>
        </w:rPr>
        <w:t>.</w:t>
      </w:r>
    </w:p>
    <w:p w:rsidR="00D02FCA" w:rsidRPr="005754CE" w:rsidRDefault="00D02FCA" w:rsidP="00D02FCA">
      <w:pPr>
        <w:spacing w:after="120"/>
        <w:ind w:left="567"/>
        <w:rPr>
          <w:rFonts w:ascii="Times New Roman" w:hAnsi="Times New Roman"/>
          <w:sz w:val="24"/>
          <w:szCs w:val="24"/>
        </w:rPr>
      </w:pPr>
      <w:r w:rsidRPr="005754CE">
        <w:rPr>
          <w:rFonts w:ascii="Times New Roman" w:hAnsi="Times New Roman"/>
          <w:sz w:val="24"/>
          <w:szCs w:val="24"/>
        </w:rPr>
        <w:t xml:space="preserve"> A………………………….</w:t>
      </w:r>
      <w:r w:rsidR="00EB78EF" w:rsidRPr="005754CE">
        <w:rPr>
          <w:rFonts w:ascii="Times New Roman" w:hAnsi="Times New Roman"/>
          <w:sz w:val="24"/>
          <w:szCs w:val="24"/>
        </w:rPr>
        <w:t xml:space="preserve"> </w:t>
      </w:r>
      <w:r w:rsidR="00122E96" w:rsidRPr="005754CE">
        <w:rPr>
          <w:rFonts w:ascii="Times New Roman" w:hAnsi="Times New Roman"/>
          <w:sz w:val="24"/>
          <w:szCs w:val="24"/>
        </w:rPr>
        <w:tab/>
      </w:r>
      <w:r w:rsidR="0021285C" w:rsidRPr="005754CE">
        <w:rPr>
          <w:rFonts w:ascii="Times New Roman" w:hAnsi="Times New Roman"/>
          <w:sz w:val="24"/>
          <w:szCs w:val="24"/>
        </w:rPr>
        <w:t>L</w:t>
      </w:r>
      <w:r w:rsidRPr="005754CE">
        <w:rPr>
          <w:rFonts w:ascii="Times New Roman" w:hAnsi="Times New Roman"/>
          <w:sz w:val="24"/>
          <w:szCs w:val="24"/>
        </w:rPr>
        <w:t>e………………………………………</w:t>
      </w:r>
    </w:p>
    <w:p w:rsidR="00D02FCA" w:rsidRPr="00B87250" w:rsidRDefault="00D02FCA" w:rsidP="00B87250">
      <w:pPr>
        <w:spacing w:after="120"/>
        <w:ind w:left="567"/>
        <w:rPr>
          <w:rFonts w:ascii="Times New Roman" w:hAnsi="Times New Roman"/>
          <w:sz w:val="24"/>
          <w:szCs w:val="24"/>
        </w:rPr>
      </w:pPr>
      <w:r w:rsidRPr="005754CE">
        <w:rPr>
          <w:rFonts w:ascii="Times New Roman" w:hAnsi="Times New Roman"/>
          <w:sz w:val="24"/>
          <w:szCs w:val="24"/>
        </w:rPr>
        <w:t>Signature</w:t>
      </w:r>
      <w:r w:rsidR="005754CE">
        <w:rPr>
          <w:rFonts w:ascii="Times New Roman" w:hAnsi="Times New Roman"/>
          <w:sz w:val="24"/>
          <w:szCs w:val="24"/>
        </w:rPr>
        <w:t xml:space="preserve">, </w:t>
      </w:r>
    </w:p>
    <w:sectPr w:rsidR="00D02FCA" w:rsidRPr="00B87250" w:rsidSect="00B240BF">
      <w:footerReference w:type="default" r:id="rId9"/>
      <w:headerReference w:type="first" r:id="rId10"/>
      <w:footerReference w:type="first" r:id="rId11"/>
      <w:pgSz w:w="11906" w:h="16838" w:code="9"/>
      <w:pgMar w:top="454" w:right="851" w:bottom="1438" w:left="709" w:header="397" w:footer="352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3D" w:rsidRDefault="00DE0F3D">
      <w:r>
        <w:separator/>
      </w:r>
    </w:p>
  </w:endnote>
  <w:endnote w:type="continuationSeparator" w:id="1">
    <w:p w:rsidR="00DE0F3D" w:rsidRDefault="00DE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E231B9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E231B9">
      <w:rPr>
        <w:rFonts w:ascii="Times New Roman" w:hAnsi="Times New Roman"/>
        <w:b/>
        <w:i/>
        <w:noProof/>
        <w:sz w:val="16"/>
        <w:szCs w:val="16"/>
      </w:rPr>
      <w:t>2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3261"/>
      <w:gridCol w:w="3543"/>
      <w:gridCol w:w="3544"/>
    </w:tblGrid>
    <w:tr w:rsidR="00BB28FC">
      <w:trPr>
        <w:trHeight w:val="694"/>
      </w:trPr>
      <w:tc>
        <w:tcPr>
          <w:tcW w:w="3261" w:type="dxa"/>
          <w:tcBorders>
            <w:top w:val="single" w:sz="4" w:space="0" w:color="auto"/>
          </w:tcBorders>
        </w:tcPr>
        <w:p w:rsidR="00BB28FC" w:rsidRPr="00D2625B" w:rsidRDefault="00BB28FC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Fédération Française de Cyclotourisme 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Reconnue d’utilité </w:t>
          </w:r>
          <w:r w:rsidR="00122E96">
            <w:rPr>
              <w:rFonts w:cs="Arial"/>
              <w:sz w:val="12"/>
              <w:szCs w:val="12"/>
              <w:lang w:val="fr-FR" w:eastAsia="fr-FR"/>
            </w:rPr>
            <w:t>publique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Agrée ministère Jeunesse et Sports n° 19909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Agrée ministère du Tourisme n° AG 075 96 0004</w:t>
          </w:r>
        </w:p>
      </w:tc>
      <w:tc>
        <w:tcPr>
          <w:tcW w:w="3543" w:type="dxa"/>
          <w:tcBorders>
            <w:top w:val="single" w:sz="4" w:space="0" w:color="auto"/>
          </w:tcBorders>
        </w:tcPr>
        <w:p w:rsidR="00BB28FC" w:rsidRPr="00D2625B" w:rsidRDefault="002C4B72">
          <w:pPr>
            <w:pStyle w:val="Pieddepage"/>
            <w:spacing w:before="60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Co</w:t>
          </w:r>
          <w:r w:rsidR="00122E96">
            <w:rPr>
              <w:rFonts w:cs="Arial"/>
              <w:b/>
              <w:sz w:val="12"/>
              <w:szCs w:val="12"/>
              <w:lang w:val="fr-FR" w:eastAsia="fr-FR"/>
            </w:rPr>
            <w:t>R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eg Auvergne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Rhône-Alpes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="00BB28FC" w:rsidRPr="00D2625B">
            <w:rPr>
              <w:rFonts w:cs="Arial"/>
              <w:b/>
              <w:sz w:val="12"/>
              <w:szCs w:val="12"/>
              <w:lang w:val="fr-FR" w:eastAsia="fr-FR"/>
            </w:rPr>
            <w:t>de cyclotourisme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Ain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Allier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Ardèche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–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Cantal - 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 xml:space="preserve">Drôme - Isère - Loire –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 xml:space="preserve">      H</w:t>
          </w:r>
          <w:r w:rsidR="00122E96">
            <w:rPr>
              <w:rFonts w:cs="Arial"/>
              <w:sz w:val="12"/>
              <w:szCs w:val="12"/>
              <w:lang w:val="fr-FR" w:eastAsia="fr-FR"/>
            </w:rPr>
            <w:t>au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te Loire – Puy de Dôme – Rhône - </w:t>
          </w:r>
          <w:r w:rsidR="0037454A" w:rsidRPr="00D2625B">
            <w:rPr>
              <w:rFonts w:cs="Arial"/>
              <w:sz w:val="12"/>
              <w:szCs w:val="12"/>
              <w:lang w:val="fr-FR" w:eastAsia="fr-FR"/>
            </w:rPr>
            <w:t>Savoie - H</w:t>
          </w:r>
          <w:r w:rsidR="00122E96">
            <w:rPr>
              <w:rFonts w:cs="Arial"/>
              <w:sz w:val="12"/>
              <w:szCs w:val="12"/>
              <w:lang w:val="fr-FR" w:eastAsia="fr-FR"/>
            </w:rPr>
            <w:t>au</w:t>
          </w:r>
          <w:r w:rsidR="00BB28FC" w:rsidRPr="00D2625B">
            <w:rPr>
              <w:rFonts w:cs="Arial"/>
              <w:sz w:val="12"/>
              <w:szCs w:val="12"/>
              <w:lang w:val="fr-FR" w:eastAsia="fr-FR"/>
            </w:rPr>
            <w:t>te Savoie</w:t>
          </w:r>
        </w:p>
      </w:tc>
      <w:tc>
        <w:tcPr>
          <w:tcW w:w="3544" w:type="dxa"/>
          <w:tcBorders>
            <w:top w:val="single" w:sz="4" w:space="0" w:color="auto"/>
          </w:tcBorders>
        </w:tcPr>
        <w:p w:rsidR="00BB28FC" w:rsidRPr="00D2625B" w:rsidRDefault="00BB28FC">
          <w:pPr>
            <w:pStyle w:val="Pieddepage"/>
            <w:spacing w:before="60"/>
            <w:ind w:left="-108"/>
            <w:rPr>
              <w:rFonts w:cs="Arial"/>
              <w:sz w:val="12"/>
              <w:szCs w:val="12"/>
              <w:lang w:val="fr-FR" w:eastAsia="fr-FR"/>
            </w:rPr>
          </w:pP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 xml:space="preserve">Comité </w:t>
          </w:r>
          <w:r w:rsidR="00122E96">
            <w:rPr>
              <w:rFonts w:cs="Arial"/>
              <w:b/>
              <w:sz w:val="12"/>
              <w:szCs w:val="12"/>
              <w:lang w:val="fr-FR" w:eastAsia="fr-FR"/>
            </w:rPr>
            <w:t>D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t>épartemental de cyclotourisme de l’Isère</w:t>
          </w:r>
          <w:r w:rsidRPr="00D2625B">
            <w:rPr>
              <w:rFonts w:cs="Arial"/>
              <w:b/>
              <w:sz w:val="12"/>
              <w:szCs w:val="12"/>
              <w:lang w:val="fr-FR" w:eastAsia="fr-FR"/>
            </w:rPr>
            <w:br/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Maison des Sports - 7, rue de l’Industrie </w:t>
          </w:r>
          <w:r w:rsidR="00122E96">
            <w:rPr>
              <w:rFonts w:cs="Arial"/>
              <w:sz w:val="12"/>
              <w:szCs w:val="12"/>
              <w:lang w:val="fr-FR" w:eastAsia="fr-FR"/>
            </w:rPr>
            <w:t>–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 xml:space="preserve"> 3832</w:t>
          </w:r>
          <w:r w:rsidR="00122E96">
            <w:rPr>
              <w:rFonts w:cs="Arial"/>
              <w:sz w:val="12"/>
              <w:szCs w:val="12"/>
              <w:lang w:val="fr-FR" w:eastAsia="fr-FR"/>
            </w:rPr>
            <w:t>0 EYBENS</w:t>
          </w:r>
          <w:r w:rsidR="00B25DD3" w:rsidRPr="00D2625B">
            <w:rPr>
              <w:rFonts w:cs="Arial"/>
              <w:sz w:val="12"/>
              <w:szCs w:val="12"/>
              <w:lang w:val="fr-FR" w:eastAsia="fr-FR"/>
            </w:rPr>
            <w:br/>
            <w:t xml:space="preserve">Association : W381003369 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t>- Et APS : 03807ET2609</w:t>
          </w:r>
          <w:r w:rsidRPr="00D2625B">
            <w:rPr>
              <w:rFonts w:cs="Arial"/>
              <w:sz w:val="12"/>
              <w:szCs w:val="12"/>
              <w:lang w:val="fr-FR" w:eastAsia="fr-FR"/>
            </w:rPr>
            <w:br/>
            <w:t>Agrément Sport : CD CYT  - SIRET : 440 746 279 00023</w:t>
          </w:r>
        </w:p>
      </w:tc>
    </w:tr>
  </w:tbl>
  <w:p w:rsidR="00BB28FC" w:rsidRDefault="00BB28FC">
    <w:pPr>
      <w:pStyle w:val="Pieddepage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Page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PAGE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BF1963">
      <w:rPr>
        <w:rFonts w:ascii="Times New Roman" w:hAnsi="Times New Roman"/>
        <w:b/>
        <w:i/>
        <w:noProof/>
        <w:sz w:val="16"/>
        <w:szCs w:val="16"/>
      </w:rPr>
      <w:t>1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 xml:space="preserve"> sur </w:t>
    </w:r>
    <w:r w:rsidR="00CA15C7">
      <w:rPr>
        <w:rFonts w:ascii="Times New Roman" w:hAnsi="Times New Roman"/>
        <w:b/>
        <w:i/>
        <w:sz w:val="16"/>
        <w:szCs w:val="16"/>
      </w:rPr>
      <w:fldChar w:fldCharType="begin"/>
    </w:r>
    <w:r>
      <w:rPr>
        <w:rFonts w:ascii="Times New Roman" w:hAnsi="Times New Roman"/>
        <w:b/>
        <w:i/>
        <w:sz w:val="16"/>
        <w:szCs w:val="16"/>
      </w:rPr>
      <w:instrText>NUMPAGES</w:instrText>
    </w:r>
    <w:r w:rsidR="00CA15C7">
      <w:rPr>
        <w:rFonts w:ascii="Times New Roman" w:hAnsi="Times New Roman"/>
        <w:b/>
        <w:i/>
        <w:sz w:val="16"/>
        <w:szCs w:val="16"/>
      </w:rPr>
      <w:fldChar w:fldCharType="separate"/>
    </w:r>
    <w:r w:rsidR="00BF1963">
      <w:rPr>
        <w:rFonts w:ascii="Times New Roman" w:hAnsi="Times New Roman"/>
        <w:b/>
        <w:i/>
        <w:noProof/>
        <w:sz w:val="16"/>
        <w:szCs w:val="16"/>
      </w:rPr>
      <w:t>1</w:t>
    </w:r>
    <w:r w:rsidR="00CA15C7">
      <w:rPr>
        <w:rFonts w:ascii="Times New Roman" w:hAnsi="Times New Roman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3D" w:rsidRDefault="00DE0F3D">
      <w:r>
        <w:separator/>
      </w:r>
    </w:p>
  </w:footnote>
  <w:footnote w:type="continuationSeparator" w:id="1">
    <w:p w:rsidR="00DE0F3D" w:rsidRDefault="00DE0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Layout w:type="fixed"/>
      <w:tblLook w:val="00A0"/>
    </w:tblPr>
    <w:tblGrid>
      <w:gridCol w:w="2127"/>
      <w:gridCol w:w="6378"/>
      <w:gridCol w:w="1843"/>
    </w:tblGrid>
    <w:tr w:rsidR="00BB28FC">
      <w:trPr>
        <w:trHeight w:val="1697"/>
      </w:trPr>
      <w:tc>
        <w:tcPr>
          <w:tcW w:w="2127" w:type="dxa"/>
          <w:tcBorders>
            <w:bottom w:val="single" w:sz="4" w:space="0" w:color="auto"/>
          </w:tcBorders>
        </w:tcPr>
        <w:p w:rsidR="00BB28FC" w:rsidRDefault="00BF1963">
          <w:pPr>
            <w:spacing w:after="60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156210</wp:posOffset>
                </wp:positionV>
                <wp:extent cx="927100" cy="938530"/>
                <wp:effectExtent l="19050" t="0" r="6350" b="0"/>
                <wp:wrapTight wrapText="bothSides">
                  <wp:wrapPolygon edited="0">
                    <wp:start x="-444" y="0"/>
                    <wp:lineTo x="-444" y="21045"/>
                    <wp:lineTo x="21748" y="21045"/>
                    <wp:lineTo x="21748" y="0"/>
                    <wp:lineTo x="-444" y="0"/>
                  </wp:wrapPolygon>
                </wp:wrapTight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3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97B9D" w:rsidRDefault="00BF1963">
          <w:pPr>
            <w:spacing w:after="6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112520" cy="571500"/>
                <wp:effectExtent l="19050" t="0" r="0" b="0"/>
                <wp:docPr id="1" name="Image 1" descr="Coreg AUR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eg AUR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bottom w:val="single" w:sz="4" w:space="0" w:color="auto"/>
          </w:tcBorders>
        </w:tcPr>
        <w:p w:rsidR="00BB28FC" w:rsidRDefault="00BB28FC">
          <w:pPr>
            <w:spacing w:before="12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Comité départemental de cyclotourisme</w:t>
          </w:r>
          <w:r>
            <w:rPr>
              <w:rFonts w:cs="Arial"/>
              <w:b/>
              <w:sz w:val="32"/>
              <w:szCs w:val="32"/>
            </w:rPr>
            <w:br/>
            <w:t>de l’Isère</w:t>
          </w:r>
        </w:p>
        <w:p w:rsidR="00C45198" w:rsidRDefault="00C45198">
          <w:pPr>
            <w:spacing w:before="240"/>
            <w:jc w:val="center"/>
            <w:rPr>
              <w:rFonts w:cs="Arial"/>
              <w:sz w:val="18"/>
              <w:szCs w:val="18"/>
            </w:rPr>
          </w:pPr>
          <w:r w:rsidRPr="00B51146">
            <w:rPr>
              <w:rFonts w:cs="Arial"/>
              <w:b/>
              <w:sz w:val="32"/>
              <w:szCs w:val="32"/>
            </w:rPr>
            <w:t>Fédération Française de Cyclotourisme</w:t>
          </w:r>
        </w:p>
        <w:p w:rsidR="00BB28FC" w:rsidRPr="00730C97" w:rsidRDefault="00BB28FC">
          <w:pPr>
            <w:spacing w:before="240"/>
            <w:jc w:val="center"/>
            <w:rPr>
              <w:sz w:val="18"/>
              <w:szCs w:val="18"/>
            </w:rPr>
          </w:pPr>
          <w:r w:rsidRPr="00730C97">
            <w:rPr>
              <w:rFonts w:cs="Arial"/>
              <w:sz w:val="18"/>
              <w:szCs w:val="18"/>
            </w:rPr>
            <w:t xml:space="preserve">Courriel : </w:t>
          </w:r>
          <w:hyperlink r:id="rId3" w:history="1">
            <w:r w:rsidR="00470D22" w:rsidRPr="00730C97">
              <w:rPr>
                <w:rStyle w:val="Lienhypertexte"/>
                <w:rFonts w:cs="Arial"/>
                <w:sz w:val="18"/>
                <w:szCs w:val="18"/>
              </w:rPr>
              <w:t>departement38-presidence@ffvelo.fr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Site Internet : </w:t>
          </w:r>
          <w:hyperlink r:id="rId4" w:history="1">
            <w:r w:rsidR="00122E96" w:rsidRPr="000C63AB">
              <w:rPr>
                <w:rStyle w:val="Lienhypertexte"/>
                <w:rFonts w:cs="Arial"/>
                <w:sz w:val="18"/>
                <w:szCs w:val="18"/>
              </w:rPr>
              <w:t>http://cyclo38ffct.fr</w:t>
            </w:r>
          </w:hyperlink>
          <w:r w:rsidRPr="00730C97">
            <w:rPr>
              <w:rFonts w:cs="Arial"/>
              <w:sz w:val="18"/>
              <w:szCs w:val="18"/>
            </w:rPr>
            <w:br/>
            <w:t xml:space="preserve">Tél. : </w:t>
          </w:r>
          <w:r w:rsidR="00470D22" w:rsidRPr="00730C97">
            <w:rPr>
              <w:rFonts w:cs="Arial"/>
              <w:sz w:val="18"/>
              <w:szCs w:val="18"/>
            </w:rPr>
            <w:t>06 46 04 08 78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:rsidR="00BB28FC" w:rsidRDefault="00BF1963" w:rsidP="00E27208">
          <w:pPr>
            <w:spacing w:before="12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36320" cy="998220"/>
                <wp:effectExtent l="0" t="0" r="0" b="0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7208" w:rsidRDefault="00BF1963" w:rsidP="00E27208">
          <w:pPr>
            <w:spacing w:before="1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6320" cy="472440"/>
                <wp:effectExtent l="1905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8FC" w:rsidRDefault="00BB28FC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9AD"/>
    <w:multiLevelType w:val="hybridMultilevel"/>
    <w:tmpl w:val="1CDC8364"/>
    <w:lvl w:ilvl="0" w:tplc="9D400D78">
      <w:start w:val="1"/>
      <w:numFmt w:val="bullet"/>
      <w:lvlText w:val="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F30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>
    <w:nsid w:val="0CA1322C"/>
    <w:multiLevelType w:val="hybridMultilevel"/>
    <w:tmpl w:val="AE9AF3EA"/>
    <w:lvl w:ilvl="0" w:tplc="7FF0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99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>
    <w:nsid w:val="1CF479C9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>
    <w:nsid w:val="1D2D6EEE"/>
    <w:multiLevelType w:val="hybridMultilevel"/>
    <w:tmpl w:val="D7FC8966"/>
    <w:lvl w:ilvl="0" w:tplc="B66E4508">
      <w:numFmt w:val="bullet"/>
      <w:lvlText w:val="-"/>
      <w:lvlJc w:val="left"/>
      <w:pPr>
        <w:ind w:left="105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1E8E6D2E"/>
    <w:multiLevelType w:val="hybridMultilevel"/>
    <w:tmpl w:val="7180C484"/>
    <w:lvl w:ilvl="0" w:tplc="9A624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0BD2"/>
    <w:multiLevelType w:val="hybridMultilevel"/>
    <w:tmpl w:val="9E7A146A"/>
    <w:lvl w:ilvl="0" w:tplc="23865802"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1382360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>
    <w:nsid w:val="27564DD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0">
    <w:nsid w:val="317F0022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1">
    <w:nsid w:val="39233CD4"/>
    <w:multiLevelType w:val="hybridMultilevel"/>
    <w:tmpl w:val="7F60E474"/>
    <w:lvl w:ilvl="0" w:tplc="B4C6AE4E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B4B68A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>
    <w:nsid w:val="3D1631E1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4">
    <w:nsid w:val="40037EAD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5">
    <w:nsid w:val="40763314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>
    <w:nsid w:val="498F442A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>
    <w:nsid w:val="4C4B1A55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>
    <w:nsid w:val="4D88146F"/>
    <w:multiLevelType w:val="hybridMultilevel"/>
    <w:tmpl w:val="90987C50"/>
    <w:lvl w:ilvl="0" w:tplc="3F482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652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E670E61"/>
    <w:multiLevelType w:val="hybridMultilevel"/>
    <w:tmpl w:val="5E147CD0"/>
    <w:lvl w:ilvl="0" w:tplc="16681B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76CDA"/>
    <w:multiLevelType w:val="multilevel"/>
    <w:tmpl w:val="0EBE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B0391"/>
    <w:multiLevelType w:val="hybridMultilevel"/>
    <w:tmpl w:val="95AEACF6"/>
    <w:lvl w:ilvl="0" w:tplc="744854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53"/>
    <w:multiLevelType w:val="hybridMultilevel"/>
    <w:tmpl w:val="6688E2EE"/>
    <w:lvl w:ilvl="0" w:tplc="040C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4">
    <w:nsid w:val="5DC756E0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43817C7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>
    <w:nsid w:val="65151C75"/>
    <w:multiLevelType w:val="hybridMultilevel"/>
    <w:tmpl w:val="93CC786E"/>
    <w:lvl w:ilvl="0" w:tplc="AC74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D28CB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>
    <w:nsid w:val="6929165F"/>
    <w:multiLevelType w:val="hybridMultilevel"/>
    <w:tmpl w:val="7A6E4200"/>
    <w:lvl w:ilvl="0" w:tplc="3EFCD8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9127C"/>
    <w:multiLevelType w:val="singleLevel"/>
    <w:tmpl w:val="8AC66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39F797F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1">
    <w:nsid w:val="74B0553D"/>
    <w:multiLevelType w:val="hybridMultilevel"/>
    <w:tmpl w:val="8A44DF9A"/>
    <w:lvl w:ilvl="0" w:tplc="9E9407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3211C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3">
    <w:nsid w:val="74F35D5E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4">
    <w:nsid w:val="75E40076"/>
    <w:multiLevelType w:val="singleLevel"/>
    <w:tmpl w:val="017660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5">
    <w:nsid w:val="7B2A4F73"/>
    <w:multiLevelType w:val="hybridMultilevel"/>
    <w:tmpl w:val="43FEB1FA"/>
    <w:lvl w:ilvl="0" w:tplc="5EA2F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37E19"/>
    <w:multiLevelType w:val="singleLevel"/>
    <w:tmpl w:val="AB3C8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"/>
  </w:num>
  <w:num w:numId="5">
    <w:abstractNumId w:val="15"/>
  </w:num>
  <w:num w:numId="6">
    <w:abstractNumId w:val="17"/>
  </w:num>
  <w:num w:numId="7">
    <w:abstractNumId w:val="27"/>
  </w:num>
  <w:num w:numId="8">
    <w:abstractNumId w:val="4"/>
  </w:num>
  <w:num w:numId="9">
    <w:abstractNumId w:val="33"/>
  </w:num>
  <w:num w:numId="10">
    <w:abstractNumId w:val="10"/>
  </w:num>
  <w:num w:numId="11">
    <w:abstractNumId w:val="12"/>
  </w:num>
  <w:num w:numId="12">
    <w:abstractNumId w:val="36"/>
  </w:num>
  <w:num w:numId="13">
    <w:abstractNumId w:val="24"/>
  </w:num>
  <w:num w:numId="14">
    <w:abstractNumId w:val="30"/>
  </w:num>
  <w:num w:numId="15">
    <w:abstractNumId w:val="13"/>
  </w:num>
  <w:num w:numId="16">
    <w:abstractNumId w:val="16"/>
  </w:num>
  <w:num w:numId="17">
    <w:abstractNumId w:val="14"/>
  </w:num>
  <w:num w:numId="18">
    <w:abstractNumId w:val="3"/>
  </w:num>
  <w:num w:numId="19">
    <w:abstractNumId w:val="34"/>
  </w:num>
  <w:num w:numId="20">
    <w:abstractNumId w:val="25"/>
  </w:num>
  <w:num w:numId="21">
    <w:abstractNumId w:val="32"/>
  </w:num>
  <w:num w:numId="22">
    <w:abstractNumId w:val="29"/>
  </w:num>
  <w:num w:numId="23">
    <w:abstractNumId w:val="6"/>
  </w:num>
  <w:num w:numId="24">
    <w:abstractNumId w:val="0"/>
  </w:num>
  <w:num w:numId="25">
    <w:abstractNumId w:val="31"/>
  </w:num>
  <w:num w:numId="26">
    <w:abstractNumId w:val="26"/>
  </w:num>
  <w:num w:numId="27">
    <w:abstractNumId w:val="28"/>
  </w:num>
  <w:num w:numId="28">
    <w:abstractNumId w:val="18"/>
  </w:num>
  <w:num w:numId="29">
    <w:abstractNumId w:val="23"/>
  </w:num>
  <w:num w:numId="30">
    <w:abstractNumId w:val="5"/>
  </w:num>
  <w:num w:numId="31">
    <w:abstractNumId w:val="22"/>
  </w:num>
  <w:num w:numId="32">
    <w:abstractNumId w:val="7"/>
  </w:num>
  <w:num w:numId="33">
    <w:abstractNumId w:val="20"/>
  </w:num>
  <w:num w:numId="34">
    <w:abstractNumId w:val="11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4543"/>
    <w:rsid w:val="00002B89"/>
    <w:rsid w:val="000037A1"/>
    <w:rsid w:val="00005A5A"/>
    <w:rsid w:val="00005A70"/>
    <w:rsid w:val="00006356"/>
    <w:rsid w:val="000128DE"/>
    <w:rsid w:val="000136E6"/>
    <w:rsid w:val="0001638A"/>
    <w:rsid w:val="00016EDD"/>
    <w:rsid w:val="000174A9"/>
    <w:rsid w:val="00023A04"/>
    <w:rsid w:val="00024D5C"/>
    <w:rsid w:val="0002793D"/>
    <w:rsid w:val="00031E7F"/>
    <w:rsid w:val="0003454B"/>
    <w:rsid w:val="00035895"/>
    <w:rsid w:val="00037067"/>
    <w:rsid w:val="00037154"/>
    <w:rsid w:val="00037191"/>
    <w:rsid w:val="0004124F"/>
    <w:rsid w:val="0004176E"/>
    <w:rsid w:val="0004504B"/>
    <w:rsid w:val="00051F65"/>
    <w:rsid w:val="00053CAD"/>
    <w:rsid w:val="00054E00"/>
    <w:rsid w:val="00057693"/>
    <w:rsid w:val="00062869"/>
    <w:rsid w:val="000638B1"/>
    <w:rsid w:val="00063AF8"/>
    <w:rsid w:val="00063CFC"/>
    <w:rsid w:val="00065752"/>
    <w:rsid w:val="00070098"/>
    <w:rsid w:val="000731E0"/>
    <w:rsid w:val="0007704A"/>
    <w:rsid w:val="0008621C"/>
    <w:rsid w:val="00086669"/>
    <w:rsid w:val="0008691D"/>
    <w:rsid w:val="00086A92"/>
    <w:rsid w:val="000933A2"/>
    <w:rsid w:val="0009389A"/>
    <w:rsid w:val="0009418B"/>
    <w:rsid w:val="0009431B"/>
    <w:rsid w:val="00096A06"/>
    <w:rsid w:val="00097130"/>
    <w:rsid w:val="000A00E5"/>
    <w:rsid w:val="000A052E"/>
    <w:rsid w:val="000A3521"/>
    <w:rsid w:val="000A663C"/>
    <w:rsid w:val="000A6B52"/>
    <w:rsid w:val="000A796B"/>
    <w:rsid w:val="000C187B"/>
    <w:rsid w:val="000C308F"/>
    <w:rsid w:val="000C453E"/>
    <w:rsid w:val="000C7644"/>
    <w:rsid w:val="000D0868"/>
    <w:rsid w:val="000D1723"/>
    <w:rsid w:val="000D1B9A"/>
    <w:rsid w:val="000D5939"/>
    <w:rsid w:val="000D5C94"/>
    <w:rsid w:val="000D6C9D"/>
    <w:rsid w:val="000D7163"/>
    <w:rsid w:val="000E136E"/>
    <w:rsid w:val="000E4882"/>
    <w:rsid w:val="000E5B77"/>
    <w:rsid w:val="000F0E17"/>
    <w:rsid w:val="000F21D7"/>
    <w:rsid w:val="000F4578"/>
    <w:rsid w:val="00100FAD"/>
    <w:rsid w:val="00104725"/>
    <w:rsid w:val="0010569B"/>
    <w:rsid w:val="00106D0E"/>
    <w:rsid w:val="0011044C"/>
    <w:rsid w:val="001109B7"/>
    <w:rsid w:val="00113738"/>
    <w:rsid w:val="0011461D"/>
    <w:rsid w:val="001152BE"/>
    <w:rsid w:val="00115B07"/>
    <w:rsid w:val="00116F40"/>
    <w:rsid w:val="0012049B"/>
    <w:rsid w:val="00122755"/>
    <w:rsid w:val="0012290B"/>
    <w:rsid w:val="00122E96"/>
    <w:rsid w:val="00123D4E"/>
    <w:rsid w:val="00124D50"/>
    <w:rsid w:val="00130399"/>
    <w:rsid w:val="001313B2"/>
    <w:rsid w:val="0013193D"/>
    <w:rsid w:val="00135BC5"/>
    <w:rsid w:val="00135D32"/>
    <w:rsid w:val="00140F70"/>
    <w:rsid w:val="00143D48"/>
    <w:rsid w:val="00147727"/>
    <w:rsid w:val="001511E3"/>
    <w:rsid w:val="00152803"/>
    <w:rsid w:val="001535FD"/>
    <w:rsid w:val="00157835"/>
    <w:rsid w:val="00165022"/>
    <w:rsid w:val="0017056A"/>
    <w:rsid w:val="00171B2F"/>
    <w:rsid w:val="00175C84"/>
    <w:rsid w:val="00176E3B"/>
    <w:rsid w:val="001806B1"/>
    <w:rsid w:val="00180E56"/>
    <w:rsid w:val="001812E3"/>
    <w:rsid w:val="0018728F"/>
    <w:rsid w:val="00190515"/>
    <w:rsid w:val="001915D5"/>
    <w:rsid w:val="00196183"/>
    <w:rsid w:val="001A1253"/>
    <w:rsid w:val="001A337E"/>
    <w:rsid w:val="001A4716"/>
    <w:rsid w:val="001A7284"/>
    <w:rsid w:val="001B4E3F"/>
    <w:rsid w:val="001B5DEF"/>
    <w:rsid w:val="001B5E7F"/>
    <w:rsid w:val="001C20D7"/>
    <w:rsid w:val="001C5BD5"/>
    <w:rsid w:val="001D17F1"/>
    <w:rsid w:val="001D3073"/>
    <w:rsid w:val="001D70C2"/>
    <w:rsid w:val="001E221A"/>
    <w:rsid w:val="001E3A22"/>
    <w:rsid w:val="001E3D01"/>
    <w:rsid w:val="001E43F9"/>
    <w:rsid w:val="001E6A6C"/>
    <w:rsid w:val="001E6BD0"/>
    <w:rsid w:val="001E7664"/>
    <w:rsid w:val="001F19CA"/>
    <w:rsid w:val="001F5EB3"/>
    <w:rsid w:val="00201591"/>
    <w:rsid w:val="002017E1"/>
    <w:rsid w:val="00202BBD"/>
    <w:rsid w:val="00211A2E"/>
    <w:rsid w:val="0021285C"/>
    <w:rsid w:val="002211FD"/>
    <w:rsid w:val="00221384"/>
    <w:rsid w:val="002217ED"/>
    <w:rsid w:val="002221EE"/>
    <w:rsid w:val="002240CB"/>
    <w:rsid w:val="00225EED"/>
    <w:rsid w:val="002263AA"/>
    <w:rsid w:val="00232D59"/>
    <w:rsid w:val="0023573B"/>
    <w:rsid w:val="00244283"/>
    <w:rsid w:val="00245703"/>
    <w:rsid w:val="00245CF0"/>
    <w:rsid w:val="002469E7"/>
    <w:rsid w:val="0025096E"/>
    <w:rsid w:val="00252167"/>
    <w:rsid w:val="00254FC3"/>
    <w:rsid w:val="0025581A"/>
    <w:rsid w:val="00260B6B"/>
    <w:rsid w:val="00261203"/>
    <w:rsid w:val="00263726"/>
    <w:rsid w:val="00266660"/>
    <w:rsid w:val="002704BB"/>
    <w:rsid w:val="00275A54"/>
    <w:rsid w:val="00277008"/>
    <w:rsid w:val="0028037E"/>
    <w:rsid w:val="00281615"/>
    <w:rsid w:val="00282CB9"/>
    <w:rsid w:val="00282D82"/>
    <w:rsid w:val="0028345D"/>
    <w:rsid w:val="00284DE0"/>
    <w:rsid w:val="0028503C"/>
    <w:rsid w:val="00285C21"/>
    <w:rsid w:val="00287773"/>
    <w:rsid w:val="0029300D"/>
    <w:rsid w:val="00293867"/>
    <w:rsid w:val="00296E99"/>
    <w:rsid w:val="00297B9D"/>
    <w:rsid w:val="002A0823"/>
    <w:rsid w:val="002A3EF1"/>
    <w:rsid w:val="002A49A8"/>
    <w:rsid w:val="002A4E9D"/>
    <w:rsid w:val="002B2BDB"/>
    <w:rsid w:val="002B3B25"/>
    <w:rsid w:val="002B44ED"/>
    <w:rsid w:val="002B4543"/>
    <w:rsid w:val="002C098C"/>
    <w:rsid w:val="002C113D"/>
    <w:rsid w:val="002C4B72"/>
    <w:rsid w:val="002C5470"/>
    <w:rsid w:val="002C7A11"/>
    <w:rsid w:val="002D0907"/>
    <w:rsid w:val="002D3521"/>
    <w:rsid w:val="002D62A2"/>
    <w:rsid w:val="002E03B1"/>
    <w:rsid w:val="002E1EE1"/>
    <w:rsid w:val="002E2B7F"/>
    <w:rsid w:val="002E2D9D"/>
    <w:rsid w:val="002E2F4B"/>
    <w:rsid w:val="002E51D6"/>
    <w:rsid w:val="002E7E65"/>
    <w:rsid w:val="002F078A"/>
    <w:rsid w:val="002F3437"/>
    <w:rsid w:val="002F3F61"/>
    <w:rsid w:val="002F7EE6"/>
    <w:rsid w:val="0030425F"/>
    <w:rsid w:val="003076D8"/>
    <w:rsid w:val="00311DB4"/>
    <w:rsid w:val="003125C8"/>
    <w:rsid w:val="0031453C"/>
    <w:rsid w:val="00320193"/>
    <w:rsid w:val="00320DF3"/>
    <w:rsid w:val="00323C6E"/>
    <w:rsid w:val="00325417"/>
    <w:rsid w:val="00326FC3"/>
    <w:rsid w:val="00330616"/>
    <w:rsid w:val="00330A10"/>
    <w:rsid w:val="0033192D"/>
    <w:rsid w:val="003329AA"/>
    <w:rsid w:val="00337B53"/>
    <w:rsid w:val="003410AD"/>
    <w:rsid w:val="00341979"/>
    <w:rsid w:val="00342335"/>
    <w:rsid w:val="00344801"/>
    <w:rsid w:val="00350B61"/>
    <w:rsid w:val="003512D5"/>
    <w:rsid w:val="0035493F"/>
    <w:rsid w:val="00355ADE"/>
    <w:rsid w:val="00360359"/>
    <w:rsid w:val="00360F89"/>
    <w:rsid w:val="00362A15"/>
    <w:rsid w:val="003656C2"/>
    <w:rsid w:val="00371188"/>
    <w:rsid w:val="003713D7"/>
    <w:rsid w:val="00371760"/>
    <w:rsid w:val="0037424A"/>
    <w:rsid w:val="0037454A"/>
    <w:rsid w:val="003769CA"/>
    <w:rsid w:val="0038218A"/>
    <w:rsid w:val="00382CAB"/>
    <w:rsid w:val="00385A63"/>
    <w:rsid w:val="00386521"/>
    <w:rsid w:val="003865D8"/>
    <w:rsid w:val="00387D63"/>
    <w:rsid w:val="00387F7C"/>
    <w:rsid w:val="003930DE"/>
    <w:rsid w:val="003A1B1A"/>
    <w:rsid w:val="003B034B"/>
    <w:rsid w:val="003B0DC3"/>
    <w:rsid w:val="003B43A5"/>
    <w:rsid w:val="003B48B2"/>
    <w:rsid w:val="003B5761"/>
    <w:rsid w:val="003B61AB"/>
    <w:rsid w:val="003C06F3"/>
    <w:rsid w:val="003C210C"/>
    <w:rsid w:val="003C35AD"/>
    <w:rsid w:val="003C3CFC"/>
    <w:rsid w:val="003C528E"/>
    <w:rsid w:val="003C6922"/>
    <w:rsid w:val="003D016F"/>
    <w:rsid w:val="003D0B89"/>
    <w:rsid w:val="003D5E04"/>
    <w:rsid w:val="003D6E2F"/>
    <w:rsid w:val="003E54AB"/>
    <w:rsid w:val="003E5DE7"/>
    <w:rsid w:val="003F48DD"/>
    <w:rsid w:val="003F4CF1"/>
    <w:rsid w:val="003F587A"/>
    <w:rsid w:val="004032F7"/>
    <w:rsid w:val="00403C55"/>
    <w:rsid w:val="00405A33"/>
    <w:rsid w:val="0040789C"/>
    <w:rsid w:val="004113DE"/>
    <w:rsid w:val="0041157E"/>
    <w:rsid w:val="00411E5A"/>
    <w:rsid w:val="00415D23"/>
    <w:rsid w:val="00423B2D"/>
    <w:rsid w:val="00423E97"/>
    <w:rsid w:val="00434111"/>
    <w:rsid w:val="00437703"/>
    <w:rsid w:val="004413FF"/>
    <w:rsid w:val="004439AB"/>
    <w:rsid w:val="00444858"/>
    <w:rsid w:val="00445128"/>
    <w:rsid w:val="004459FB"/>
    <w:rsid w:val="00446192"/>
    <w:rsid w:val="0045071F"/>
    <w:rsid w:val="00453A22"/>
    <w:rsid w:val="00456808"/>
    <w:rsid w:val="004574D0"/>
    <w:rsid w:val="00460E5D"/>
    <w:rsid w:val="00462421"/>
    <w:rsid w:val="004674DE"/>
    <w:rsid w:val="00470D22"/>
    <w:rsid w:val="00471001"/>
    <w:rsid w:val="00474F55"/>
    <w:rsid w:val="004759E6"/>
    <w:rsid w:val="00475BA5"/>
    <w:rsid w:val="00483009"/>
    <w:rsid w:val="0048310A"/>
    <w:rsid w:val="004836F5"/>
    <w:rsid w:val="00484C2A"/>
    <w:rsid w:val="00484D2F"/>
    <w:rsid w:val="00485B7C"/>
    <w:rsid w:val="004873CC"/>
    <w:rsid w:val="0049462F"/>
    <w:rsid w:val="00494D08"/>
    <w:rsid w:val="00494D86"/>
    <w:rsid w:val="00496EC7"/>
    <w:rsid w:val="00497758"/>
    <w:rsid w:val="004B2863"/>
    <w:rsid w:val="004B39E2"/>
    <w:rsid w:val="004C16E3"/>
    <w:rsid w:val="004C31FD"/>
    <w:rsid w:val="004C342A"/>
    <w:rsid w:val="004C3A23"/>
    <w:rsid w:val="004C62F1"/>
    <w:rsid w:val="004C6E6C"/>
    <w:rsid w:val="004D76B1"/>
    <w:rsid w:val="004E09D4"/>
    <w:rsid w:val="004E0C86"/>
    <w:rsid w:val="004E107B"/>
    <w:rsid w:val="004E1756"/>
    <w:rsid w:val="004E4319"/>
    <w:rsid w:val="004E4432"/>
    <w:rsid w:val="004E6E24"/>
    <w:rsid w:val="004E6FE5"/>
    <w:rsid w:val="004F1047"/>
    <w:rsid w:val="004F2BBE"/>
    <w:rsid w:val="004F45A8"/>
    <w:rsid w:val="004F5DB8"/>
    <w:rsid w:val="00500207"/>
    <w:rsid w:val="00501CBE"/>
    <w:rsid w:val="00502E05"/>
    <w:rsid w:val="00505607"/>
    <w:rsid w:val="00506982"/>
    <w:rsid w:val="0051052D"/>
    <w:rsid w:val="00512D2E"/>
    <w:rsid w:val="005179D0"/>
    <w:rsid w:val="0052264E"/>
    <w:rsid w:val="00522B3F"/>
    <w:rsid w:val="00524148"/>
    <w:rsid w:val="0052598F"/>
    <w:rsid w:val="00526B92"/>
    <w:rsid w:val="00527D71"/>
    <w:rsid w:val="00532658"/>
    <w:rsid w:val="00532AA2"/>
    <w:rsid w:val="00533976"/>
    <w:rsid w:val="0054130F"/>
    <w:rsid w:val="00542A63"/>
    <w:rsid w:val="00544182"/>
    <w:rsid w:val="00545D1D"/>
    <w:rsid w:val="00551B5F"/>
    <w:rsid w:val="00552B07"/>
    <w:rsid w:val="00556985"/>
    <w:rsid w:val="00557E9D"/>
    <w:rsid w:val="0056080E"/>
    <w:rsid w:val="005625B8"/>
    <w:rsid w:val="00563F56"/>
    <w:rsid w:val="0056429A"/>
    <w:rsid w:val="00564754"/>
    <w:rsid w:val="0056583F"/>
    <w:rsid w:val="0057072D"/>
    <w:rsid w:val="005709EC"/>
    <w:rsid w:val="00571121"/>
    <w:rsid w:val="00575400"/>
    <w:rsid w:val="005754CE"/>
    <w:rsid w:val="00577D5B"/>
    <w:rsid w:val="00582D4C"/>
    <w:rsid w:val="00583D5C"/>
    <w:rsid w:val="00584890"/>
    <w:rsid w:val="00586174"/>
    <w:rsid w:val="00586531"/>
    <w:rsid w:val="00586B4D"/>
    <w:rsid w:val="00587658"/>
    <w:rsid w:val="0059080C"/>
    <w:rsid w:val="0059219B"/>
    <w:rsid w:val="005938BC"/>
    <w:rsid w:val="005958ED"/>
    <w:rsid w:val="0059623F"/>
    <w:rsid w:val="005973B4"/>
    <w:rsid w:val="005A181F"/>
    <w:rsid w:val="005A58C9"/>
    <w:rsid w:val="005B647C"/>
    <w:rsid w:val="005C38E2"/>
    <w:rsid w:val="005C4CA9"/>
    <w:rsid w:val="005D01FB"/>
    <w:rsid w:val="005D335D"/>
    <w:rsid w:val="005D3F1C"/>
    <w:rsid w:val="005D44A6"/>
    <w:rsid w:val="005D50B0"/>
    <w:rsid w:val="005E14ED"/>
    <w:rsid w:val="005E30DF"/>
    <w:rsid w:val="005E3F75"/>
    <w:rsid w:val="005F02B6"/>
    <w:rsid w:val="005F28C9"/>
    <w:rsid w:val="005F62CE"/>
    <w:rsid w:val="005F67EA"/>
    <w:rsid w:val="00600C56"/>
    <w:rsid w:val="00610755"/>
    <w:rsid w:val="006134E9"/>
    <w:rsid w:val="006138D1"/>
    <w:rsid w:val="00613F7E"/>
    <w:rsid w:val="00620016"/>
    <w:rsid w:val="00620FDB"/>
    <w:rsid w:val="00621032"/>
    <w:rsid w:val="006211FF"/>
    <w:rsid w:val="00621FB9"/>
    <w:rsid w:val="0062344F"/>
    <w:rsid w:val="006246B8"/>
    <w:rsid w:val="00626194"/>
    <w:rsid w:val="00626727"/>
    <w:rsid w:val="00626F5C"/>
    <w:rsid w:val="00627D68"/>
    <w:rsid w:val="00632750"/>
    <w:rsid w:val="00636821"/>
    <w:rsid w:val="00637C93"/>
    <w:rsid w:val="0064407E"/>
    <w:rsid w:val="00647C83"/>
    <w:rsid w:val="00650952"/>
    <w:rsid w:val="00653373"/>
    <w:rsid w:val="00653B8F"/>
    <w:rsid w:val="00653D29"/>
    <w:rsid w:val="00656C9E"/>
    <w:rsid w:val="006649EF"/>
    <w:rsid w:val="00665A5E"/>
    <w:rsid w:val="00666FD4"/>
    <w:rsid w:val="006707C0"/>
    <w:rsid w:val="006731C8"/>
    <w:rsid w:val="006759C4"/>
    <w:rsid w:val="006775D5"/>
    <w:rsid w:val="00680B9A"/>
    <w:rsid w:val="00684FC7"/>
    <w:rsid w:val="006901CC"/>
    <w:rsid w:val="006A0891"/>
    <w:rsid w:val="006A11A6"/>
    <w:rsid w:val="006A5F20"/>
    <w:rsid w:val="006B0ABF"/>
    <w:rsid w:val="006B46A7"/>
    <w:rsid w:val="006B56AD"/>
    <w:rsid w:val="006B5E77"/>
    <w:rsid w:val="006C39EE"/>
    <w:rsid w:val="006C44B8"/>
    <w:rsid w:val="006C537B"/>
    <w:rsid w:val="006D008F"/>
    <w:rsid w:val="006D0CDE"/>
    <w:rsid w:val="006D1B23"/>
    <w:rsid w:val="006D2469"/>
    <w:rsid w:val="006D5C2B"/>
    <w:rsid w:val="006D5D1E"/>
    <w:rsid w:val="006E19C6"/>
    <w:rsid w:val="006E42E2"/>
    <w:rsid w:val="006E4526"/>
    <w:rsid w:val="006E5BAA"/>
    <w:rsid w:val="006E782E"/>
    <w:rsid w:val="006F1105"/>
    <w:rsid w:val="006F6887"/>
    <w:rsid w:val="00700F07"/>
    <w:rsid w:val="00701ECA"/>
    <w:rsid w:val="00704A20"/>
    <w:rsid w:val="007079DC"/>
    <w:rsid w:val="0071093E"/>
    <w:rsid w:val="00711749"/>
    <w:rsid w:val="007141DF"/>
    <w:rsid w:val="00714B14"/>
    <w:rsid w:val="00715185"/>
    <w:rsid w:val="00715CC4"/>
    <w:rsid w:val="00715D43"/>
    <w:rsid w:val="00720964"/>
    <w:rsid w:val="00721990"/>
    <w:rsid w:val="00721DA2"/>
    <w:rsid w:val="00725A95"/>
    <w:rsid w:val="00726076"/>
    <w:rsid w:val="00730C97"/>
    <w:rsid w:val="0073303C"/>
    <w:rsid w:val="0073313E"/>
    <w:rsid w:val="007429E5"/>
    <w:rsid w:val="0075144B"/>
    <w:rsid w:val="00751C9D"/>
    <w:rsid w:val="007539B5"/>
    <w:rsid w:val="007541F8"/>
    <w:rsid w:val="00754E4C"/>
    <w:rsid w:val="00755C57"/>
    <w:rsid w:val="00760274"/>
    <w:rsid w:val="00761FCF"/>
    <w:rsid w:val="00765838"/>
    <w:rsid w:val="007729B1"/>
    <w:rsid w:val="007755DD"/>
    <w:rsid w:val="00775D1A"/>
    <w:rsid w:val="007761DA"/>
    <w:rsid w:val="00782139"/>
    <w:rsid w:val="0078569B"/>
    <w:rsid w:val="00790D5F"/>
    <w:rsid w:val="00795089"/>
    <w:rsid w:val="00796D70"/>
    <w:rsid w:val="007A4274"/>
    <w:rsid w:val="007A49DD"/>
    <w:rsid w:val="007A6FB7"/>
    <w:rsid w:val="007B12DE"/>
    <w:rsid w:val="007B6D7D"/>
    <w:rsid w:val="007B6E86"/>
    <w:rsid w:val="007B6EEC"/>
    <w:rsid w:val="007C0083"/>
    <w:rsid w:val="007C3B15"/>
    <w:rsid w:val="007C4DB6"/>
    <w:rsid w:val="007D2841"/>
    <w:rsid w:val="008030F7"/>
    <w:rsid w:val="00806361"/>
    <w:rsid w:val="00806D67"/>
    <w:rsid w:val="00810D88"/>
    <w:rsid w:val="00810E58"/>
    <w:rsid w:val="008118EB"/>
    <w:rsid w:val="00811A7A"/>
    <w:rsid w:val="008136DB"/>
    <w:rsid w:val="008142A3"/>
    <w:rsid w:val="00816ABB"/>
    <w:rsid w:val="00820105"/>
    <w:rsid w:val="008219D4"/>
    <w:rsid w:val="0082285E"/>
    <w:rsid w:val="00825A51"/>
    <w:rsid w:val="0082604F"/>
    <w:rsid w:val="008272BE"/>
    <w:rsid w:val="00830E42"/>
    <w:rsid w:val="00833F3E"/>
    <w:rsid w:val="00837F84"/>
    <w:rsid w:val="00841230"/>
    <w:rsid w:val="0084194B"/>
    <w:rsid w:val="008425B1"/>
    <w:rsid w:val="00842E46"/>
    <w:rsid w:val="008436F0"/>
    <w:rsid w:val="008457D2"/>
    <w:rsid w:val="00852678"/>
    <w:rsid w:val="0085287C"/>
    <w:rsid w:val="008534B5"/>
    <w:rsid w:val="00853A48"/>
    <w:rsid w:val="00853E07"/>
    <w:rsid w:val="00855700"/>
    <w:rsid w:val="00857AED"/>
    <w:rsid w:val="008605A1"/>
    <w:rsid w:val="00862786"/>
    <w:rsid w:val="00863D69"/>
    <w:rsid w:val="00865667"/>
    <w:rsid w:val="00866180"/>
    <w:rsid w:val="008727C6"/>
    <w:rsid w:val="008801CC"/>
    <w:rsid w:val="00881395"/>
    <w:rsid w:val="008842B9"/>
    <w:rsid w:val="00884754"/>
    <w:rsid w:val="008908E9"/>
    <w:rsid w:val="00890D35"/>
    <w:rsid w:val="00891949"/>
    <w:rsid w:val="00891A58"/>
    <w:rsid w:val="008920C8"/>
    <w:rsid w:val="00897331"/>
    <w:rsid w:val="008A1412"/>
    <w:rsid w:val="008A18B6"/>
    <w:rsid w:val="008A4C8B"/>
    <w:rsid w:val="008A6783"/>
    <w:rsid w:val="008B0937"/>
    <w:rsid w:val="008B1FCF"/>
    <w:rsid w:val="008B2427"/>
    <w:rsid w:val="008B4D58"/>
    <w:rsid w:val="008B5CAF"/>
    <w:rsid w:val="008B6F2A"/>
    <w:rsid w:val="008B7781"/>
    <w:rsid w:val="008C0B55"/>
    <w:rsid w:val="008C3C89"/>
    <w:rsid w:val="008C3F65"/>
    <w:rsid w:val="008C50F3"/>
    <w:rsid w:val="008C666E"/>
    <w:rsid w:val="008C6D26"/>
    <w:rsid w:val="008D3667"/>
    <w:rsid w:val="008D4088"/>
    <w:rsid w:val="008D6224"/>
    <w:rsid w:val="008D63C6"/>
    <w:rsid w:val="008D65FD"/>
    <w:rsid w:val="008E0AD5"/>
    <w:rsid w:val="008E20E2"/>
    <w:rsid w:val="008E6592"/>
    <w:rsid w:val="008E7720"/>
    <w:rsid w:val="008F3E86"/>
    <w:rsid w:val="008F5411"/>
    <w:rsid w:val="008F5EEF"/>
    <w:rsid w:val="008F77EA"/>
    <w:rsid w:val="0090000A"/>
    <w:rsid w:val="00900492"/>
    <w:rsid w:val="009005A7"/>
    <w:rsid w:val="00902299"/>
    <w:rsid w:val="00904A9C"/>
    <w:rsid w:val="0090727B"/>
    <w:rsid w:val="00907347"/>
    <w:rsid w:val="0091109B"/>
    <w:rsid w:val="00921109"/>
    <w:rsid w:val="00921988"/>
    <w:rsid w:val="00921D57"/>
    <w:rsid w:val="00924DE3"/>
    <w:rsid w:val="00930543"/>
    <w:rsid w:val="009326DA"/>
    <w:rsid w:val="009335E9"/>
    <w:rsid w:val="00935738"/>
    <w:rsid w:val="00937882"/>
    <w:rsid w:val="00937B5E"/>
    <w:rsid w:val="0094065D"/>
    <w:rsid w:val="00940966"/>
    <w:rsid w:val="009409B9"/>
    <w:rsid w:val="00940FC4"/>
    <w:rsid w:val="009412A7"/>
    <w:rsid w:val="009428FB"/>
    <w:rsid w:val="00943F99"/>
    <w:rsid w:val="0094575D"/>
    <w:rsid w:val="00950019"/>
    <w:rsid w:val="009502EF"/>
    <w:rsid w:val="00952D73"/>
    <w:rsid w:val="009604C1"/>
    <w:rsid w:val="009627A7"/>
    <w:rsid w:val="00964C99"/>
    <w:rsid w:val="009657D9"/>
    <w:rsid w:val="00965974"/>
    <w:rsid w:val="00966A35"/>
    <w:rsid w:val="0096777D"/>
    <w:rsid w:val="00972A34"/>
    <w:rsid w:val="00973DFE"/>
    <w:rsid w:val="00974784"/>
    <w:rsid w:val="009758F7"/>
    <w:rsid w:val="0097719D"/>
    <w:rsid w:val="00981524"/>
    <w:rsid w:val="00984451"/>
    <w:rsid w:val="009849BD"/>
    <w:rsid w:val="00991603"/>
    <w:rsid w:val="00991FA6"/>
    <w:rsid w:val="00995666"/>
    <w:rsid w:val="00997D14"/>
    <w:rsid w:val="009A0D8B"/>
    <w:rsid w:val="009A1704"/>
    <w:rsid w:val="009A3DC1"/>
    <w:rsid w:val="009A7FE4"/>
    <w:rsid w:val="009B3BEF"/>
    <w:rsid w:val="009B52D5"/>
    <w:rsid w:val="009B555C"/>
    <w:rsid w:val="009B7F97"/>
    <w:rsid w:val="009C0F6B"/>
    <w:rsid w:val="009C250D"/>
    <w:rsid w:val="009C4A8D"/>
    <w:rsid w:val="009C4CDC"/>
    <w:rsid w:val="009C66AD"/>
    <w:rsid w:val="009E419D"/>
    <w:rsid w:val="009E43C3"/>
    <w:rsid w:val="009E4C00"/>
    <w:rsid w:val="009E6E69"/>
    <w:rsid w:val="009E7096"/>
    <w:rsid w:val="009E71FD"/>
    <w:rsid w:val="009F0BE4"/>
    <w:rsid w:val="009F4979"/>
    <w:rsid w:val="009F586C"/>
    <w:rsid w:val="009F593B"/>
    <w:rsid w:val="009F5C77"/>
    <w:rsid w:val="00A11455"/>
    <w:rsid w:val="00A117A0"/>
    <w:rsid w:val="00A122B8"/>
    <w:rsid w:val="00A13CBD"/>
    <w:rsid w:val="00A13FF2"/>
    <w:rsid w:val="00A1519A"/>
    <w:rsid w:val="00A17128"/>
    <w:rsid w:val="00A17678"/>
    <w:rsid w:val="00A1795C"/>
    <w:rsid w:val="00A21C28"/>
    <w:rsid w:val="00A32B1D"/>
    <w:rsid w:val="00A3575A"/>
    <w:rsid w:val="00A35EB0"/>
    <w:rsid w:val="00A35F22"/>
    <w:rsid w:val="00A35FF7"/>
    <w:rsid w:val="00A367E1"/>
    <w:rsid w:val="00A42DE9"/>
    <w:rsid w:val="00A45B74"/>
    <w:rsid w:val="00A469C0"/>
    <w:rsid w:val="00A471A0"/>
    <w:rsid w:val="00A5483B"/>
    <w:rsid w:val="00A54CD6"/>
    <w:rsid w:val="00A6008A"/>
    <w:rsid w:val="00A6093D"/>
    <w:rsid w:val="00A60EA6"/>
    <w:rsid w:val="00A63BC7"/>
    <w:rsid w:val="00A64C95"/>
    <w:rsid w:val="00A64DC0"/>
    <w:rsid w:val="00A6742B"/>
    <w:rsid w:val="00A70371"/>
    <w:rsid w:val="00A71CE0"/>
    <w:rsid w:val="00A74D33"/>
    <w:rsid w:val="00A829B8"/>
    <w:rsid w:val="00A858D3"/>
    <w:rsid w:val="00A85A1C"/>
    <w:rsid w:val="00A91E04"/>
    <w:rsid w:val="00A93589"/>
    <w:rsid w:val="00A95AEE"/>
    <w:rsid w:val="00A96CB6"/>
    <w:rsid w:val="00AA6C73"/>
    <w:rsid w:val="00AB178F"/>
    <w:rsid w:val="00AC0398"/>
    <w:rsid w:val="00AC7615"/>
    <w:rsid w:val="00AC78B7"/>
    <w:rsid w:val="00AC7988"/>
    <w:rsid w:val="00AD3A7E"/>
    <w:rsid w:val="00AD3CB6"/>
    <w:rsid w:val="00AD515A"/>
    <w:rsid w:val="00AD720D"/>
    <w:rsid w:val="00AD7A44"/>
    <w:rsid w:val="00AE0860"/>
    <w:rsid w:val="00AE692F"/>
    <w:rsid w:val="00AF0F90"/>
    <w:rsid w:val="00AF1625"/>
    <w:rsid w:val="00AF1888"/>
    <w:rsid w:val="00AF422E"/>
    <w:rsid w:val="00AF5D80"/>
    <w:rsid w:val="00AF6468"/>
    <w:rsid w:val="00AF69C0"/>
    <w:rsid w:val="00B01162"/>
    <w:rsid w:val="00B06719"/>
    <w:rsid w:val="00B06760"/>
    <w:rsid w:val="00B121CD"/>
    <w:rsid w:val="00B1375F"/>
    <w:rsid w:val="00B152DB"/>
    <w:rsid w:val="00B1580C"/>
    <w:rsid w:val="00B163B7"/>
    <w:rsid w:val="00B20B04"/>
    <w:rsid w:val="00B21BCE"/>
    <w:rsid w:val="00B2302E"/>
    <w:rsid w:val="00B240BF"/>
    <w:rsid w:val="00B25DD3"/>
    <w:rsid w:val="00B30491"/>
    <w:rsid w:val="00B370FF"/>
    <w:rsid w:val="00B40124"/>
    <w:rsid w:val="00B43203"/>
    <w:rsid w:val="00B44878"/>
    <w:rsid w:val="00B50112"/>
    <w:rsid w:val="00B50743"/>
    <w:rsid w:val="00B50A9B"/>
    <w:rsid w:val="00B579E5"/>
    <w:rsid w:val="00B57CAA"/>
    <w:rsid w:val="00B604AE"/>
    <w:rsid w:val="00B6075D"/>
    <w:rsid w:val="00B62321"/>
    <w:rsid w:val="00B65FB2"/>
    <w:rsid w:val="00B6729D"/>
    <w:rsid w:val="00B67AF0"/>
    <w:rsid w:val="00B734F5"/>
    <w:rsid w:val="00B75362"/>
    <w:rsid w:val="00B75873"/>
    <w:rsid w:val="00B75EDA"/>
    <w:rsid w:val="00B7620F"/>
    <w:rsid w:val="00B76785"/>
    <w:rsid w:val="00B7764F"/>
    <w:rsid w:val="00B803F2"/>
    <w:rsid w:val="00B828E9"/>
    <w:rsid w:val="00B85E33"/>
    <w:rsid w:val="00B8704A"/>
    <w:rsid w:val="00B87250"/>
    <w:rsid w:val="00B875EC"/>
    <w:rsid w:val="00B939EF"/>
    <w:rsid w:val="00B93F6A"/>
    <w:rsid w:val="00BA2645"/>
    <w:rsid w:val="00BA2BEF"/>
    <w:rsid w:val="00BA2EE5"/>
    <w:rsid w:val="00BA3B7C"/>
    <w:rsid w:val="00BA4332"/>
    <w:rsid w:val="00BA5130"/>
    <w:rsid w:val="00BA7666"/>
    <w:rsid w:val="00BA7863"/>
    <w:rsid w:val="00BB03BD"/>
    <w:rsid w:val="00BB28FC"/>
    <w:rsid w:val="00BB29EF"/>
    <w:rsid w:val="00BB2B0B"/>
    <w:rsid w:val="00BB3E34"/>
    <w:rsid w:val="00BB49A4"/>
    <w:rsid w:val="00BB713F"/>
    <w:rsid w:val="00BC02FB"/>
    <w:rsid w:val="00BC0755"/>
    <w:rsid w:val="00BC0BC6"/>
    <w:rsid w:val="00BC568C"/>
    <w:rsid w:val="00BD07EB"/>
    <w:rsid w:val="00BD10B2"/>
    <w:rsid w:val="00BD2606"/>
    <w:rsid w:val="00BD5730"/>
    <w:rsid w:val="00BD6E0E"/>
    <w:rsid w:val="00BF07D1"/>
    <w:rsid w:val="00BF1963"/>
    <w:rsid w:val="00BF1AC3"/>
    <w:rsid w:val="00BF354C"/>
    <w:rsid w:val="00BF5022"/>
    <w:rsid w:val="00BF5901"/>
    <w:rsid w:val="00BF59A1"/>
    <w:rsid w:val="00C00001"/>
    <w:rsid w:val="00C03F72"/>
    <w:rsid w:val="00C10611"/>
    <w:rsid w:val="00C130B4"/>
    <w:rsid w:val="00C136F1"/>
    <w:rsid w:val="00C13814"/>
    <w:rsid w:val="00C14B28"/>
    <w:rsid w:val="00C179C1"/>
    <w:rsid w:val="00C216A5"/>
    <w:rsid w:val="00C21C30"/>
    <w:rsid w:val="00C21DD1"/>
    <w:rsid w:val="00C234DF"/>
    <w:rsid w:val="00C2577B"/>
    <w:rsid w:val="00C26404"/>
    <w:rsid w:val="00C32D0F"/>
    <w:rsid w:val="00C33D4E"/>
    <w:rsid w:val="00C36BB9"/>
    <w:rsid w:val="00C3750D"/>
    <w:rsid w:val="00C3755C"/>
    <w:rsid w:val="00C45198"/>
    <w:rsid w:val="00C47F8F"/>
    <w:rsid w:val="00C51730"/>
    <w:rsid w:val="00C51BB9"/>
    <w:rsid w:val="00C52019"/>
    <w:rsid w:val="00C52465"/>
    <w:rsid w:val="00C52CA9"/>
    <w:rsid w:val="00C56E17"/>
    <w:rsid w:val="00C60DD5"/>
    <w:rsid w:val="00C617CB"/>
    <w:rsid w:val="00C63446"/>
    <w:rsid w:val="00C64098"/>
    <w:rsid w:val="00C67B1C"/>
    <w:rsid w:val="00C70087"/>
    <w:rsid w:val="00C71B85"/>
    <w:rsid w:val="00C74599"/>
    <w:rsid w:val="00C81F8B"/>
    <w:rsid w:val="00C82D36"/>
    <w:rsid w:val="00C876D2"/>
    <w:rsid w:val="00C92A1B"/>
    <w:rsid w:val="00C93473"/>
    <w:rsid w:val="00CA05BA"/>
    <w:rsid w:val="00CA15C7"/>
    <w:rsid w:val="00CA38FD"/>
    <w:rsid w:val="00CA5EF3"/>
    <w:rsid w:val="00CB1B15"/>
    <w:rsid w:val="00CB587C"/>
    <w:rsid w:val="00CB7598"/>
    <w:rsid w:val="00CC03C8"/>
    <w:rsid w:val="00CD1150"/>
    <w:rsid w:val="00CD2901"/>
    <w:rsid w:val="00CD3FF1"/>
    <w:rsid w:val="00CD5EC1"/>
    <w:rsid w:val="00CF5ED7"/>
    <w:rsid w:val="00CF5FC0"/>
    <w:rsid w:val="00D01F61"/>
    <w:rsid w:val="00D021D1"/>
    <w:rsid w:val="00D02FCA"/>
    <w:rsid w:val="00D065FC"/>
    <w:rsid w:val="00D103A0"/>
    <w:rsid w:val="00D11BBE"/>
    <w:rsid w:val="00D1334A"/>
    <w:rsid w:val="00D139AA"/>
    <w:rsid w:val="00D17BD2"/>
    <w:rsid w:val="00D24481"/>
    <w:rsid w:val="00D25B2C"/>
    <w:rsid w:val="00D2625B"/>
    <w:rsid w:val="00D32DF6"/>
    <w:rsid w:val="00D34036"/>
    <w:rsid w:val="00D45064"/>
    <w:rsid w:val="00D53D26"/>
    <w:rsid w:val="00D55FE1"/>
    <w:rsid w:val="00D56596"/>
    <w:rsid w:val="00D60431"/>
    <w:rsid w:val="00D60566"/>
    <w:rsid w:val="00D60DEF"/>
    <w:rsid w:val="00D66CF3"/>
    <w:rsid w:val="00D6708E"/>
    <w:rsid w:val="00D679CE"/>
    <w:rsid w:val="00D731F2"/>
    <w:rsid w:val="00D77355"/>
    <w:rsid w:val="00D77568"/>
    <w:rsid w:val="00D81AE2"/>
    <w:rsid w:val="00D833A7"/>
    <w:rsid w:val="00D8388B"/>
    <w:rsid w:val="00D83CE7"/>
    <w:rsid w:val="00D93FDF"/>
    <w:rsid w:val="00D94E80"/>
    <w:rsid w:val="00D958EE"/>
    <w:rsid w:val="00DA4741"/>
    <w:rsid w:val="00DA6607"/>
    <w:rsid w:val="00DA7454"/>
    <w:rsid w:val="00DB0635"/>
    <w:rsid w:val="00DB4A2D"/>
    <w:rsid w:val="00DC1239"/>
    <w:rsid w:val="00DC1619"/>
    <w:rsid w:val="00DC3C4E"/>
    <w:rsid w:val="00DD103A"/>
    <w:rsid w:val="00DD16D7"/>
    <w:rsid w:val="00DD2325"/>
    <w:rsid w:val="00DD2555"/>
    <w:rsid w:val="00DD27ED"/>
    <w:rsid w:val="00DD2D1D"/>
    <w:rsid w:val="00DD57F5"/>
    <w:rsid w:val="00DD7FB1"/>
    <w:rsid w:val="00DE0F3D"/>
    <w:rsid w:val="00DE27B9"/>
    <w:rsid w:val="00DF0400"/>
    <w:rsid w:val="00DF198F"/>
    <w:rsid w:val="00DF480D"/>
    <w:rsid w:val="00DF6434"/>
    <w:rsid w:val="00DF658D"/>
    <w:rsid w:val="00DF6856"/>
    <w:rsid w:val="00DF6A39"/>
    <w:rsid w:val="00DF7D74"/>
    <w:rsid w:val="00E007EF"/>
    <w:rsid w:val="00E15CC7"/>
    <w:rsid w:val="00E172DE"/>
    <w:rsid w:val="00E17AB7"/>
    <w:rsid w:val="00E20EEF"/>
    <w:rsid w:val="00E2165E"/>
    <w:rsid w:val="00E231B9"/>
    <w:rsid w:val="00E23E7E"/>
    <w:rsid w:val="00E251F7"/>
    <w:rsid w:val="00E26578"/>
    <w:rsid w:val="00E27208"/>
    <w:rsid w:val="00E27CEA"/>
    <w:rsid w:val="00E34052"/>
    <w:rsid w:val="00E36415"/>
    <w:rsid w:val="00E41610"/>
    <w:rsid w:val="00E43057"/>
    <w:rsid w:val="00E4372A"/>
    <w:rsid w:val="00E45F1B"/>
    <w:rsid w:val="00E46D2C"/>
    <w:rsid w:val="00E478CD"/>
    <w:rsid w:val="00E50EFF"/>
    <w:rsid w:val="00E52282"/>
    <w:rsid w:val="00E557A1"/>
    <w:rsid w:val="00E56A49"/>
    <w:rsid w:val="00E57834"/>
    <w:rsid w:val="00E65444"/>
    <w:rsid w:val="00E66798"/>
    <w:rsid w:val="00E667FC"/>
    <w:rsid w:val="00E70074"/>
    <w:rsid w:val="00E75BCC"/>
    <w:rsid w:val="00E77213"/>
    <w:rsid w:val="00E81706"/>
    <w:rsid w:val="00E818F6"/>
    <w:rsid w:val="00E83AAA"/>
    <w:rsid w:val="00E84FEE"/>
    <w:rsid w:val="00E8773C"/>
    <w:rsid w:val="00E9204A"/>
    <w:rsid w:val="00E928CB"/>
    <w:rsid w:val="00E96F5A"/>
    <w:rsid w:val="00EA104E"/>
    <w:rsid w:val="00EA1CBD"/>
    <w:rsid w:val="00EA224F"/>
    <w:rsid w:val="00EA2588"/>
    <w:rsid w:val="00EA2DA5"/>
    <w:rsid w:val="00EA3A33"/>
    <w:rsid w:val="00EA4253"/>
    <w:rsid w:val="00EA64BD"/>
    <w:rsid w:val="00EB0F19"/>
    <w:rsid w:val="00EB5AFD"/>
    <w:rsid w:val="00EB6ED3"/>
    <w:rsid w:val="00EB72F6"/>
    <w:rsid w:val="00EB78EF"/>
    <w:rsid w:val="00EC4AAE"/>
    <w:rsid w:val="00EC5712"/>
    <w:rsid w:val="00EC61E1"/>
    <w:rsid w:val="00EC672C"/>
    <w:rsid w:val="00EC6992"/>
    <w:rsid w:val="00EC6A64"/>
    <w:rsid w:val="00ED165D"/>
    <w:rsid w:val="00ED2F57"/>
    <w:rsid w:val="00ED35A7"/>
    <w:rsid w:val="00ED54BF"/>
    <w:rsid w:val="00ED7170"/>
    <w:rsid w:val="00EE04F7"/>
    <w:rsid w:val="00EE09DA"/>
    <w:rsid w:val="00EE3EC1"/>
    <w:rsid w:val="00EE605B"/>
    <w:rsid w:val="00EE6D87"/>
    <w:rsid w:val="00EF0F48"/>
    <w:rsid w:val="00EF122F"/>
    <w:rsid w:val="00EF18E9"/>
    <w:rsid w:val="00EF2B5D"/>
    <w:rsid w:val="00EF4F19"/>
    <w:rsid w:val="00EF619C"/>
    <w:rsid w:val="00F01E24"/>
    <w:rsid w:val="00F0392A"/>
    <w:rsid w:val="00F044E8"/>
    <w:rsid w:val="00F05361"/>
    <w:rsid w:val="00F055E9"/>
    <w:rsid w:val="00F07269"/>
    <w:rsid w:val="00F112B5"/>
    <w:rsid w:val="00F13739"/>
    <w:rsid w:val="00F14141"/>
    <w:rsid w:val="00F174D4"/>
    <w:rsid w:val="00F21BF8"/>
    <w:rsid w:val="00F22C45"/>
    <w:rsid w:val="00F23CCA"/>
    <w:rsid w:val="00F30130"/>
    <w:rsid w:val="00F31B94"/>
    <w:rsid w:val="00F323F7"/>
    <w:rsid w:val="00F33A25"/>
    <w:rsid w:val="00F3546E"/>
    <w:rsid w:val="00F37DAF"/>
    <w:rsid w:val="00F41A22"/>
    <w:rsid w:val="00F42239"/>
    <w:rsid w:val="00F45CC1"/>
    <w:rsid w:val="00F5627B"/>
    <w:rsid w:val="00F5680F"/>
    <w:rsid w:val="00F57A8D"/>
    <w:rsid w:val="00F57C22"/>
    <w:rsid w:val="00F60F92"/>
    <w:rsid w:val="00F61EB7"/>
    <w:rsid w:val="00F646C2"/>
    <w:rsid w:val="00F77F60"/>
    <w:rsid w:val="00F8324E"/>
    <w:rsid w:val="00F8693B"/>
    <w:rsid w:val="00F9567C"/>
    <w:rsid w:val="00F958E9"/>
    <w:rsid w:val="00F96BC9"/>
    <w:rsid w:val="00F97E7F"/>
    <w:rsid w:val="00FA0A36"/>
    <w:rsid w:val="00FA248B"/>
    <w:rsid w:val="00FA2EB9"/>
    <w:rsid w:val="00FA6726"/>
    <w:rsid w:val="00FB0972"/>
    <w:rsid w:val="00FB302E"/>
    <w:rsid w:val="00FB66D1"/>
    <w:rsid w:val="00FC0B12"/>
    <w:rsid w:val="00FC4731"/>
    <w:rsid w:val="00FC6B1B"/>
    <w:rsid w:val="00FD7432"/>
    <w:rsid w:val="00FE07AC"/>
    <w:rsid w:val="00FE0CD4"/>
    <w:rsid w:val="00FE0E71"/>
    <w:rsid w:val="00FE2B07"/>
    <w:rsid w:val="00FE4B38"/>
    <w:rsid w:val="00FF0576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B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24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B240BF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9"/>
    <w:qFormat/>
    <w:rsid w:val="00DB4A2D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7">
    <w:name w:val="heading 7"/>
    <w:basedOn w:val="Normal"/>
    <w:next w:val="Normal"/>
    <w:link w:val="Titre7Car"/>
    <w:qFormat/>
    <w:locked/>
    <w:rsid w:val="00B579E5"/>
    <w:pPr>
      <w:spacing w:before="240" w:after="60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812D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sid w:val="00DB4A2D"/>
    <w:rPr>
      <w:rFonts w:ascii="Cambria" w:hAnsi="Cambria" w:cs="Times New Roman"/>
      <w:b/>
      <w:bCs/>
      <w:color w:val="4F81BD"/>
    </w:rPr>
  </w:style>
  <w:style w:type="character" w:styleId="Lienhypertexte">
    <w:name w:val="Hyperlink"/>
    <w:uiPriority w:val="99"/>
    <w:rsid w:val="00B240B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240BF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812DC8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240BF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812DC8"/>
    <w:rPr>
      <w:rFonts w:ascii="Arial" w:hAnsi="Arial"/>
      <w:sz w:val="20"/>
      <w:szCs w:val="20"/>
    </w:rPr>
  </w:style>
  <w:style w:type="character" w:styleId="Lienhypertextesuivivisit">
    <w:name w:val="FollowedHyperlink"/>
    <w:uiPriority w:val="99"/>
    <w:rsid w:val="00B240BF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B240BF"/>
    <w:pPr>
      <w:suppressAutoHyphens/>
      <w:ind w:left="1298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812DC8"/>
    <w:rPr>
      <w:rFonts w:ascii="Arial" w:hAnsi="Arial"/>
      <w:sz w:val="20"/>
      <w:szCs w:val="20"/>
    </w:rPr>
  </w:style>
  <w:style w:type="character" w:customStyle="1" w:styleId="Car">
    <w:name w:val="Car"/>
    <w:uiPriority w:val="99"/>
    <w:rsid w:val="00B240BF"/>
    <w:rPr>
      <w:rFonts w:cs="Times New Roman"/>
      <w:sz w:val="24"/>
    </w:rPr>
  </w:style>
  <w:style w:type="character" w:customStyle="1" w:styleId="Car2">
    <w:name w:val="Car2"/>
    <w:uiPriority w:val="99"/>
    <w:rsid w:val="00B240BF"/>
    <w:rPr>
      <w:rFonts w:ascii="Cambria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B240BF"/>
    <w:rPr>
      <w:rFonts w:ascii="Times New Roman" w:hAnsi="Times New Roman"/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812DC8"/>
    <w:rPr>
      <w:sz w:val="0"/>
      <w:szCs w:val="0"/>
    </w:rPr>
  </w:style>
  <w:style w:type="character" w:customStyle="1" w:styleId="Car1">
    <w:name w:val="Car1"/>
    <w:uiPriority w:val="99"/>
    <w:semiHidden/>
    <w:rsid w:val="00B240BF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uiPriority w:val="99"/>
    <w:rsid w:val="00B240BF"/>
    <w:pPr>
      <w:suppressAutoHyphens/>
    </w:pPr>
    <w:rPr>
      <w:rFonts w:ascii="Times New Roman" w:hAnsi="Times New Roman"/>
      <w:bCs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rsid w:val="00B240BF"/>
    <w:pPr>
      <w:spacing w:before="120"/>
      <w:ind w:left="1100" w:hanging="403"/>
    </w:pPr>
    <w:rPr>
      <w:lang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812DC8"/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B240BF"/>
    <w:pPr>
      <w:ind w:left="1100"/>
    </w:pPr>
    <w:rPr>
      <w:sz w:val="16"/>
      <w:szCs w:val="16"/>
      <w:lang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12DC8"/>
    <w:rPr>
      <w:rFonts w:ascii="Arial" w:hAnsi="Arial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F0576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rsid w:val="004E1756"/>
    <w:pPr>
      <w:spacing w:after="120"/>
    </w:pPr>
    <w:rPr>
      <w:sz w:val="16"/>
      <w:szCs w:val="16"/>
      <w:lang/>
    </w:rPr>
  </w:style>
  <w:style w:type="character" w:customStyle="1" w:styleId="Corpsdetexte3Car">
    <w:name w:val="Corps de texte 3 Car"/>
    <w:link w:val="Corpsdetexte3"/>
    <w:uiPriority w:val="99"/>
    <w:locked/>
    <w:rsid w:val="004E1756"/>
    <w:rPr>
      <w:rFonts w:ascii="Arial" w:hAnsi="Arial" w:cs="Times New Roman"/>
      <w:sz w:val="16"/>
      <w:szCs w:val="16"/>
    </w:rPr>
  </w:style>
  <w:style w:type="paragraph" w:styleId="Normalcentr">
    <w:name w:val="Block Text"/>
    <w:basedOn w:val="Normal"/>
    <w:uiPriority w:val="99"/>
    <w:rsid w:val="00100FAD"/>
    <w:pPr>
      <w:ind w:left="1985" w:right="1276"/>
      <w:jc w:val="both"/>
    </w:pPr>
    <w:rPr>
      <w:rFonts w:ascii="Times New Roman" w:hAnsi="Times New Roman"/>
      <w:sz w:val="24"/>
    </w:rPr>
  </w:style>
  <w:style w:type="character" w:styleId="Accentuation">
    <w:name w:val="Emphasis"/>
    <w:uiPriority w:val="20"/>
    <w:qFormat/>
    <w:rsid w:val="00100FAD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semiHidden/>
    <w:rsid w:val="00DA4741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locked/>
    <w:rsid w:val="00DA4741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quoted2">
    <w:name w:val="quoted2"/>
    <w:basedOn w:val="Policepardfaut"/>
    <w:rsid w:val="00621FB9"/>
  </w:style>
  <w:style w:type="character" w:customStyle="1" w:styleId="Titre7Car">
    <w:name w:val="Titre 7 Car"/>
    <w:link w:val="Titre7"/>
    <w:rsid w:val="00B579E5"/>
    <w:rPr>
      <w:sz w:val="24"/>
      <w:szCs w:val="24"/>
    </w:rPr>
  </w:style>
  <w:style w:type="character" w:styleId="lev">
    <w:name w:val="Strong"/>
    <w:uiPriority w:val="22"/>
    <w:qFormat/>
    <w:locked/>
    <w:rsid w:val="00720964"/>
    <w:rPr>
      <w:b/>
      <w:bCs/>
    </w:rPr>
  </w:style>
  <w:style w:type="character" w:customStyle="1" w:styleId="Mentionnonrsolue">
    <w:name w:val="Mention non résolue"/>
    <w:uiPriority w:val="99"/>
    <w:semiHidden/>
    <w:unhideWhenUsed/>
    <w:rsid w:val="00470D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58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63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9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67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87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6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82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36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55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7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057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647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79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ement38-feminines@ffvel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../../Dropbox/Codep%2038/Ann&#233;e%202022/Dropbox/Codep%2038/Ann&#233;e%202021/Ann&#233;e%202018/Secr&#233;tariat/departement38-presidence@ffvelo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cyclo38ffct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\Mes%20documents\Michel\CODEP\Mod&#232;le%20de%20lettre%20CODEP\CR%20bureau_Codep38_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3BEE-12EF-4631-A573-0ED17AB3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bureau_Codep38_2011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Packard Bell</Company>
  <LinksUpToDate>false</LinksUpToDate>
  <CharactersWithSpaces>2198</CharactersWithSpaces>
  <SharedDoc>false</SharedDoc>
  <HLinks>
    <vt:vector size="18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mailto:departement38-feminines@ffvelo.fr</vt:lpwstr>
      </vt:variant>
      <vt:variant>
        <vt:lpwstr/>
      </vt:variant>
      <vt:variant>
        <vt:i4>2556022</vt:i4>
      </vt:variant>
      <vt:variant>
        <vt:i4>9</vt:i4>
      </vt:variant>
      <vt:variant>
        <vt:i4>0</vt:i4>
      </vt:variant>
      <vt:variant>
        <vt:i4>5</vt:i4>
      </vt:variant>
      <vt:variant>
        <vt:lpwstr>http://cyclo38ffct.fr/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../../Dropbox/Codep 38/Année 2022/Dropbox/Codep 38/Année 2021/Année 2018/Secrétariat/departement38-presidence@ffvelo.fr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creator>Michel</dc:creator>
  <cp:lastModifiedBy>Cyclotouristes Grenoblois</cp:lastModifiedBy>
  <cp:revision>2</cp:revision>
  <cp:lastPrinted>2022-03-04T09:18:00Z</cp:lastPrinted>
  <dcterms:created xsi:type="dcterms:W3CDTF">2023-01-20T09:14:00Z</dcterms:created>
  <dcterms:modified xsi:type="dcterms:W3CDTF">2023-01-20T09:14:00Z</dcterms:modified>
</cp:coreProperties>
</file>