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C7A78" w14:textId="2CF58115" w:rsidR="001B7EAE" w:rsidRPr="00F071D6" w:rsidRDefault="001B7EAE" w:rsidP="000B21A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36"/>
        </w:tabs>
        <w:spacing w:after="0"/>
        <w:ind w:left="360" w:right="74"/>
        <w:jc w:val="center"/>
        <w:rPr>
          <w:rFonts w:ascii="Times New Roman" w:hAnsi="Times New Roman"/>
          <w:b/>
          <w:bCs/>
          <w:color w:val="0070C0"/>
          <w:spacing w:val="-4"/>
          <w:sz w:val="36"/>
          <w:szCs w:val="36"/>
        </w:rPr>
      </w:pPr>
      <w:r w:rsidRPr="00F071D6">
        <w:rPr>
          <w:rFonts w:ascii="Times New Roman" w:hAnsi="Times New Roman"/>
          <w:b/>
          <w:bCs/>
          <w:color w:val="0070C0"/>
          <w:spacing w:val="-4"/>
          <w:sz w:val="36"/>
          <w:szCs w:val="36"/>
        </w:rPr>
        <w:t>Bulletin d’inscription</w:t>
      </w:r>
    </w:p>
    <w:p w14:paraId="656FDB57" w14:textId="2EF82366" w:rsidR="00D33F00" w:rsidRPr="00F071D6" w:rsidRDefault="00D33F00" w:rsidP="000B21A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36"/>
        </w:tabs>
        <w:spacing w:after="0"/>
        <w:ind w:left="360" w:right="74"/>
        <w:jc w:val="center"/>
        <w:rPr>
          <w:rFonts w:ascii="Times New Roman" w:hAnsi="Times New Roman"/>
          <w:b/>
          <w:spacing w:val="-4"/>
          <w:sz w:val="36"/>
          <w:szCs w:val="36"/>
        </w:rPr>
      </w:pPr>
      <w:r w:rsidRPr="00F071D6">
        <w:rPr>
          <w:rFonts w:ascii="Times New Roman" w:hAnsi="Times New Roman"/>
          <w:b/>
          <w:spacing w:val="-4"/>
          <w:sz w:val="36"/>
          <w:szCs w:val="36"/>
        </w:rPr>
        <w:t>Séjour</w:t>
      </w:r>
      <w:r w:rsidR="00FC1B49" w:rsidRPr="00F071D6">
        <w:rPr>
          <w:rFonts w:ascii="Times New Roman" w:hAnsi="Times New Roman"/>
          <w:b/>
          <w:spacing w:val="-4"/>
          <w:sz w:val="36"/>
          <w:szCs w:val="36"/>
        </w:rPr>
        <w:t xml:space="preserve"> </w:t>
      </w:r>
      <w:r w:rsidR="00F071D6">
        <w:rPr>
          <w:rFonts w:ascii="Times New Roman" w:hAnsi="Times New Roman"/>
          <w:b/>
          <w:spacing w:val="-4"/>
          <w:sz w:val="36"/>
          <w:szCs w:val="36"/>
        </w:rPr>
        <w:t>"</w:t>
      </w:r>
      <w:r w:rsidRPr="00F071D6">
        <w:rPr>
          <w:rFonts w:ascii="Times New Roman" w:hAnsi="Times New Roman"/>
          <w:b/>
          <w:spacing w:val="-4"/>
          <w:sz w:val="36"/>
          <w:szCs w:val="36"/>
        </w:rPr>
        <w:t>Féminines</w:t>
      </w:r>
      <w:r w:rsidR="00F071D6">
        <w:rPr>
          <w:rFonts w:ascii="Times New Roman" w:hAnsi="Times New Roman"/>
          <w:b/>
          <w:spacing w:val="-4"/>
          <w:sz w:val="36"/>
          <w:szCs w:val="36"/>
        </w:rPr>
        <w:t>"</w:t>
      </w:r>
      <w:r w:rsidRPr="00F071D6">
        <w:rPr>
          <w:rFonts w:ascii="Times New Roman" w:hAnsi="Times New Roman"/>
          <w:b/>
          <w:spacing w:val="-4"/>
          <w:sz w:val="36"/>
          <w:szCs w:val="36"/>
        </w:rPr>
        <w:t xml:space="preserve"> organisé par le CoDep 38</w:t>
      </w:r>
    </w:p>
    <w:p w14:paraId="4ECE9EAB" w14:textId="0495BE58" w:rsidR="00D33F00" w:rsidRPr="00823D5A" w:rsidRDefault="00D33F00" w:rsidP="000B21A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36"/>
        </w:tabs>
        <w:spacing w:after="0"/>
        <w:ind w:left="360" w:right="74"/>
        <w:jc w:val="center"/>
        <w:rPr>
          <w:rFonts w:ascii="Times New Roman" w:hAnsi="Times New Roman"/>
          <w:bCs/>
          <w:spacing w:val="-4"/>
          <w:sz w:val="36"/>
          <w:szCs w:val="36"/>
        </w:rPr>
      </w:pPr>
      <w:r w:rsidRPr="00823D5A">
        <w:rPr>
          <w:rFonts w:ascii="Times New Roman" w:hAnsi="Times New Roman"/>
          <w:bCs/>
          <w:spacing w:val="-4"/>
          <w:sz w:val="36"/>
          <w:szCs w:val="36"/>
        </w:rPr>
        <w:t xml:space="preserve">Hôtel </w:t>
      </w:r>
      <w:r w:rsidR="00823D5A" w:rsidRPr="00823D5A">
        <w:rPr>
          <w:rFonts w:ascii="Times New Roman" w:hAnsi="Times New Roman"/>
          <w:bCs/>
          <w:spacing w:val="-4"/>
          <w:sz w:val="36"/>
          <w:szCs w:val="36"/>
        </w:rPr>
        <w:t>"</w:t>
      </w:r>
      <w:r w:rsidRPr="00823D5A">
        <w:rPr>
          <w:rFonts w:ascii="Times New Roman" w:hAnsi="Times New Roman"/>
          <w:bCs/>
          <w:spacing w:val="-4"/>
          <w:sz w:val="36"/>
          <w:szCs w:val="36"/>
        </w:rPr>
        <w:t>La Saleine</w:t>
      </w:r>
      <w:r w:rsidR="00823D5A" w:rsidRPr="00823D5A">
        <w:rPr>
          <w:rFonts w:ascii="Times New Roman" w:hAnsi="Times New Roman"/>
          <w:bCs/>
          <w:spacing w:val="-4"/>
          <w:sz w:val="36"/>
          <w:szCs w:val="36"/>
        </w:rPr>
        <w:t>"</w:t>
      </w:r>
      <w:r w:rsidRPr="00823D5A">
        <w:rPr>
          <w:rFonts w:ascii="Times New Roman" w:hAnsi="Times New Roman"/>
          <w:bCs/>
          <w:spacing w:val="-4"/>
          <w:sz w:val="36"/>
          <w:szCs w:val="36"/>
        </w:rPr>
        <w:t xml:space="preserve"> 26400 CREST</w:t>
      </w:r>
    </w:p>
    <w:p w14:paraId="7A1B41C8" w14:textId="7FB3EA1E" w:rsidR="00C24084" w:rsidRDefault="00D33F00" w:rsidP="00823D5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36"/>
        </w:tabs>
        <w:spacing w:after="0"/>
        <w:ind w:left="360" w:right="74"/>
        <w:jc w:val="center"/>
        <w:rPr>
          <w:rFonts w:ascii="Times New Roman" w:hAnsi="Times New Roman"/>
          <w:bCs/>
          <w:spacing w:val="-4"/>
          <w:sz w:val="36"/>
          <w:szCs w:val="36"/>
        </w:rPr>
      </w:pPr>
      <w:r w:rsidRPr="00823D5A">
        <w:rPr>
          <w:rFonts w:ascii="Times New Roman" w:hAnsi="Times New Roman"/>
          <w:bCs/>
          <w:spacing w:val="-4"/>
          <w:sz w:val="36"/>
          <w:szCs w:val="36"/>
        </w:rPr>
        <w:t>Du lundi 26 août au mercredi 28 août 2024</w:t>
      </w:r>
    </w:p>
    <w:p w14:paraId="7751DF44" w14:textId="62B1B477" w:rsidR="00F071D6" w:rsidRDefault="00F071D6" w:rsidP="00823D5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36"/>
        </w:tabs>
        <w:spacing w:after="0"/>
        <w:ind w:left="360" w:right="74"/>
        <w:jc w:val="center"/>
        <w:rPr>
          <w:rFonts w:ascii="Times New Roman" w:hAnsi="Times New Roman"/>
          <w:bCs/>
          <w:spacing w:val="-4"/>
          <w:sz w:val="36"/>
          <w:szCs w:val="36"/>
        </w:rPr>
      </w:pPr>
      <w:r>
        <w:rPr>
          <w:rFonts w:ascii="Times New Roman" w:hAnsi="Times New Roman"/>
          <w:bCs/>
          <w:spacing w:val="-4"/>
          <w:sz w:val="36"/>
          <w:szCs w:val="36"/>
        </w:rPr>
        <w:t xml:space="preserve">Coût du séjour : </w:t>
      </w:r>
      <w:r w:rsidRPr="00F071D6">
        <w:rPr>
          <w:rFonts w:ascii="Times New Roman" w:hAnsi="Times New Roman"/>
          <w:b/>
          <w:spacing w:val="-4"/>
          <w:sz w:val="36"/>
          <w:szCs w:val="36"/>
        </w:rPr>
        <w:t>160 euros</w:t>
      </w:r>
    </w:p>
    <w:p w14:paraId="7F4023B5" w14:textId="6800D3AD" w:rsidR="00F071D6" w:rsidRPr="00823D5A" w:rsidRDefault="00F071D6" w:rsidP="00823D5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36"/>
        </w:tabs>
        <w:spacing w:after="0"/>
        <w:ind w:left="360" w:right="74"/>
        <w:jc w:val="center"/>
        <w:rPr>
          <w:rFonts w:ascii="Times New Roman" w:hAnsi="Times New Roman"/>
          <w:bCs/>
          <w:spacing w:val="-4"/>
          <w:sz w:val="36"/>
          <w:szCs w:val="36"/>
        </w:rPr>
      </w:pPr>
      <w:r>
        <w:rPr>
          <w:rFonts w:ascii="Times New Roman" w:hAnsi="Times New Roman"/>
          <w:bCs/>
          <w:spacing w:val="-4"/>
          <w:sz w:val="36"/>
          <w:szCs w:val="36"/>
        </w:rPr>
        <w:t xml:space="preserve">Nombre de places : </w:t>
      </w:r>
      <w:r w:rsidRPr="00F071D6">
        <w:rPr>
          <w:rFonts w:ascii="Times New Roman" w:hAnsi="Times New Roman"/>
          <w:b/>
          <w:spacing w:val="-4"/>
          <w:sz w:val="36"/>
          <w:szCs w:val="36"/>
        </w:rPr>
        <w:t>26</w:t>
      </w:r>
    </w:p>
    <w:p w14:paraId="33F7BA79" w14:textId="77777777" w:rsidR="00823D5A" w:rsidRPr="00823D5A" w:rsidRDefault="00823D5A" w:rsidP="000B21A8">
      <w:pPr>
        <w:pStyle w:val="Corpsdetexte"/>
        <w:spacing w:after="0"/>
        <w:ind w:right="74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</w:p>
    <w:p w14:paraId="211A395E" w14:textId="34296AEC" w:rsidR="00C97B79" w:rsidRPr="00823D5A" w:rsidRDefault="00C97B79" w:rsidP="000B21A8">
      <w:pPr>
        <w:pStyle w:val="Corpsdetexte"/>
        <w:spacing w:after="0"/>
        <w:ind w:right="74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823D5A">
        <w:rPr>
          <w:rFonts w:ascii="Times New Roman" w:hAnsi="Times New Roman"/>
          <w:b/>
          <w:bCs/>
          <w:spacing w:val="-4"/>
          <w:sz w:val="28"/>
          <w:szCs w:val="28"/>
        </w:rPr>
        <w:t>NOM : …………………………….   PRENOM : …………………………</w:t>
      </w:r>
    </w:p>
    <w:p w14:paraId="67E15CDA" w14:textId="220D2E76" w:rsidR="00C97B79" w:rsidRPr="00823D5A" w:rsidRDefault="00C97B79" w:rsidP="000B21A8">
      <w:pPr>
        <w:pStyle w:val="Corpsdetexte"/>
        <w:spacing w:after="0"/>
        <w:ind w:right="74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823D5A">
        <w:rPr>
          <w:rFonts w:ascii="Times New Roman" w:hAnsi="Times New Roman"/>
          <w:bCs/>
          <w:spacing w:val="-4"/>
          <w:sz w:val="28"/>
          <w:szCs w:val="28"/>
        </w:rPr>
        <w:t>Date de naissance : ……………………</w:t>
      </w:r>
    </w:p>
    <w:p w14:paraId="4CA6CD0D" w14:textId="4113A971" w:rsidR="00C97B79" w:rsidRPr="00823D5A" w:rsidRDefault="00C97B79" w:rsidP="000B21A8">
      <w:pPr>
        <w:pStyle w:val="Corpsdetexte"/>
        <w:spacing w:after="0"/>
        <w:ind w:right="74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823D5A">
        <w:rPr>
          <w:rFonts w:ascii="Times New Roman" w:hAnsi="Times New Roman"/>
          <w:bCs/>
          <w:spacing w:val="-4"/>
          <w:sz w:val="28"/>
          <w:szCs w:val="28"/>
        </w:rPr>
        <w:t>N°</w:t>
      </w:r>
      <w:r w:rsidR="00823D5A" w:rsidRPr="00823D5A">
        <w:rPr>
          <w:rFonts w:ascii="Times New Roman" w:hAnsi="Times New Roman"/>
          <w:bCs/>
          <w:spacing w:val="-4"/>
          <w:sz w:val="28"/>
          <w:szCs w:val="28"/>
        </w:rPr>
        <w:t xml:space="preserve"> L</w:t>
      </w:r>
      <w:r w:rsidRPr="00823D5A">
        <w:rPr>
          <w:rFonts w:ascii="Times New Roman" w:hAnsi="Times New Roman"/>
          <w:bCs/>
          <w:spacing w:val="-4"/>
          <w:sz w:val="28"/>
          <w:szCs w:val="28"/>
        </w:rPr>
        <w:t>icence FFCT : ………………………….</w:t>
      </w:r>
    </w:p>
    <w:p w14:paraId="11763DA5" w14:textId="55F4D234" w:rsidR="00C97B79" w:rsidRPr="00823D5A" w:rsidRDefault="00C97B79" w:rsidP="000B21A8">
      <w:pPr>
        <w:pStyle w:val="Corpsdetexte"/>
        <w:spacing w:after="0"/>
        <w:ind w:right="74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823D5A">
        <w:rPr>
          <w:rFonts w:ascii="Times New Roman" w:hAnsi="Times New Roman"/>
          <w:bCs/>
          <w:spacing w:val="-4"/>
          <w:sz w:val="28"/>
          <w:szCs w:val="28"/>
        </w:rPr>
        <w:t>Club Isère N° : ……………</w:t>
      </w:r>
      <w:r w:rsidR="00823D5A" w:rsidRPr="00823D5A">
        <w:rPr>
          <w:rFonts w:ascii="Times New Roman" w:hAnsi="Times New Roman"/>
          <w:bCs/>
          <w:spacing w:val="-4"/>
          <w:sz w:val="28"/>
          <w:szCs w:val="28"/>
        </w:rPr>
        <w:tab/>
      </w:r>
      <w:r w:rsidRPr="00823D5A">
        <w:rPr>
          <w:rFonts w:ascii="Times New Roman" w:hAnsi="Times New Roman"/>
          <w:bCs/>
          <w:spacing w:val="-4"/>
          <w:sz w:val="28"/>
          <w:szCs w:val="28"/>
        </w:rPr>
        <w:t xml:space="preserve">Nom du </w:t>
      </w:r>
      <w:r w:rsidR="00823D5A" w:rsidRPr="00823D5A">
        <w:rPr>
          <w:rFonts w:ascii="Times New Roman" w:hAnsi="Times New Roman"/>
          <w:bCs/>
          <w:spacing w:val="-4"/>
          <w:sz w:val="28"/>
          <w:szCs w:val="28"/>
        </w:rPr>
        <w:t>Club</w:t>
      </w:r>
      <w:r w:rsidRPr="00823D5A">
        <w:rPr>
          <w:rFonts w:ascii="Times New Roman" w:hAnsi="Times New Roman"/>
          <w:bCs/>
          <w:spacing w:val="-4"/>
          <w:sz w:val="28"/>
          <w:szCs w:val="28"/>
        </w:rPr>
        <w:t> : ……………………………………...</w:t>
      </w:r>
    </w:p>
    <w:p w14:paraId="70415C8B" w14:textId="08B3CD0A" w:rsidR="00C97B79" w:rsidRPr="00823D5A" w:rsidRDefault="00C97B79" w:rsidP="000B21A8">
      <w:pPr>
        <w:pStyle w:val="Corpsdetexte"/>
        <w:spacing w:after="0"/>
        <w:ind w:right="74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823D5A">
        <w:rPr>
          <w:rFonts w:ascii="Times New Roman" w:hAnsi="Times New Roman"/>
          <w:bCs/>
          <w:spacing w:val="-4"/>
          <w:sz w:val="28"/>
          <w:szCs w:val="28"/>
        </w:rPr>
        <w:t>Adresse : ………………………………………………………………………………….</w:t>
      </w:r>
    </w:p>
    <w:p w14:paraId="26132477" w14:textId="5349A085" w:rsidR="00C97B79" w:rsidRPr="00823D5A" w:rsidRDefault="00C97B79" w:rsidP="000B21A8">
      <w:pPr>
        <w:pStyle w:val="Corpsdetexte"/>
        <w:spacing w:after="0"/>
        <w:ind w:right="74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823D5A">
        <w:rPr>
          <w:rFonts w:ascii="Times New Roman" w:hAnsi="Times New Roman"/>
          <w:bCs/>
          <w:spacing w:val="-4"/>
          <w:sz w:val="28"/>
          <w:szCs w:val="28"/>
        </w:rPr>
        <w:t>Code postal : ……………      Ville : …………………………………………</w:t>
      </w:r>
    </w:p>
    <w:p w14:paraId="50E2DF83" w14:textId="46CA8901" w:rsidR="00C97B79" w:rsidRPr="00823D5A" w:rsidRDefault="00C97B79" w:rsidP="000B21A8">
      <w:pPr>
        <w:pStyle w:val="Corpsdetexte"/>
        <w:spacing w:after="0"/>
        <w:ind w:right="74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823D5A">
        <w:rPr>
          <w:rFonts w:ascii="Times New Roman" w:hAnsi="Times New Roman"/>
          <w:bCs/>
          <w:spacing w:val="-4"/>
          <w:sz w:val="28"/>
          <w:szCs w:val="28"/>
        </w:rPr>
        <w:t>Tél fixe : ………………………  Tél portable personnel : …………………………</w:t>
      </w:r>
    </w:p>
    <w:p w14:paraId="429CEBEF" w14:textId="71F49E26" w:rsidR="00C97B79" w:rsidRPr="00823D5A" w:rsidRDefault="00C97B79" w:rsidP="000B21A8">
      <w:pPr>
        <w:pStyle w:val="Corpsdetexte"/>
        <w:spacing w:after="0"/>
        <w:ind w:right="74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823D5A">
        <w:rPr>
          <w:rFonts w:ascii="Times New Roman" w:hAnsi="Times New Roman"/>
          <w:bCs/>
          <w:spacing w:val="-4"/>
          <w:sz w:val="28"/>
          <w:szCs w:val="28"/>
        </w:rPr>
        <w:t>Email : ……………………………………………………</w:t>
      </w:r>
    </w:p>
    <w:p w14:paraId="5E23AFB8" w14:textId="26D566D0" w:rsidR="00E0303A" w:rsidRPr="00823D5A" w:rsidRDefault="00C97B79" w:rsidP="000B21A8">
      <w:pPr>
        <w:pStyle w:val="Corpsdetexte"/>
        <w:spacing w:after="0"/>
        <w:ind w:right="74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823D5A">
        <w:rPr>
          <w:rFonts w:ascii="Times New Roman" w:hAnsi="Times New Roman"/>
          <w:bCs/>
          <w:spacing w:val="-4"/>
          <w:sz w:val="28"/>
          <w:szCs w:val="28"/>
        </w:rPr>
        <w:t xml:space="preserve">Je dispose d’un GPS sur le vélo :      </w:t>
      </w:r>
      <w:r w:rsidR="00E0303A" w:rsidRPr="00823D5A">
        <w:rPr>
          <w:rFonts w:ascii="Times New Roman" w:hAnsi="Times New Roman"/>
          <w:bCs/>
          <w:spacing w:val="-4"/>
          <w:sz w:val="28"/>
          <w:szCs w:val="28"/>
        </w:rPr>
        <w:t>0</w:t>
      </w:r>
      <w:r w:rsidRPr="00823D5A">
        <w:rPr>
          <w:rFonts w:ascii="Times New Roman" w:hAnsi="Times New Roman"/>
          <w:bCs/>
          <w:spacing w:val="-4"/>
          <w:sz w:val="28"/>
          <w:szCs w:val="28"/>
        </w:rPr>
        <w:t xml:space="preserve"> Oui            </w:t>
      </w:r>
      <w:r w:rsidR="00E0303A" w:rsidRPr="00823D5A">
        <w:rPr>
          <w:rFonts w:ascii="Times New Roman" w:hAnsi="Times New Roman"/>
          <w:bCs/>
          <w:spacing w:val="-4"/>
          <w:sz w:val="28"/>
          <w:szCs w:val="28"/>
        </w:rPr>
        <w:t>0</w:t>
      </w:r>
      <w:r w:rsidRPr="00823D5A">
        <w:rPr>
          <w:rFonts w:ascii="Times New Roman" w:hAnsi="Times New Roman"/>
          <w:bCs/>
          <w:spacing w:val="-4"/>
          <w:sz w:val="28"/>
          <w:szCs w:val="28"/>
        </w:rPr>
        <w:t xml:space="preserve"> Non</w:t>
      </w:r>
    </w:p>
    <w:p w14:paraId="2BB77ED0" w14:textId="680B758F" w:rsidR="00C97B79" w:rsidRPr="00823D5A" w:rsidRDefault="00C97B79" w:rsidP="000B21A8">
      <w:pPr>
        <w:pStyle w:val="Corpsdetexte"/>
        <w:spacing w:after="0"/>
        <w:ind w:right="74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823D5A">
        <w:rPr>
          <w:rFonts w:ascii="Times New Roman" w:hAnsi="Times New Roman"/>
          <w:bCs/>
          <w:spacing w:val="-4"/>
          <w:sz w:val="28"/>
          <w:szCs w:val="28"/>
        </w:rPr>
        <w:t>J’utilise un VAE :</w:t>
      </w:r>
      <w:r w:rsidR="009673A4" w:rsidRPr="00823D5A">
        <w:rPr>
          <w:rFonts w:ascii="Times New Roman" w:hAnsi="Times New Roman"/>
          <w:bCs/>
          <w:spacing w:val="-4"/>
          <w:sz w:val="28"/>
          <w:szCs w:val="28"/>
        </w:rPr>
        <w:t xml:space="preserve">   </w:t>
      </w:r>
      <w:r w:rsidRPr="00823D5A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0303A" w:rsidRPr="00823D5A">
        <w:rPr>
          <w:rFonts w:ascii="Times New Roman" w:hAnsi="Times New Roman"/>
          <w:bCs/>
          <w:spacing w:val="-4"/>
          <w:sz w:val="28"/>
          <w:szCs w:val="28"/>
        </w:rPr>
        <w:t>0</w:t>
      </w:r>
      <w:r w:rsidRPr="00823D5A">
        <w:rPr>
          <w:rFonts w:ascii="Times New Roman" w:hAnsi="Times New Roman"/>
          <w:bCs/>
          <w:spacing w:val="-4"/>
          <w:sz w:val="28"/>
          <w:szCs w:val="28"/>
        </w:rPr>
        <w:t xml:space="preserve"> Oui            </w:t>
      </w:r>
      <w:r w:rsidR="00E0303A" w:rsidRPr="00823D5A">
        <w:rPr>
          <w:rFonts w:ascii="Times New Roman" w:hAnsi="Times New Roman"/>
          <w:bCs/>
          <w:spacing w:val="-4"/>
          <w:sz w:val="28"/>
          <w:szCs w:val="28"/>
        </w:rPr>
        <w:t>0</w:t>
      </w:r>
      <w:r w:rsidRPr="00823D5A">
        <w:rPr>
          <w:rFonts w:ascii="Times New Roman" w:hAnsi="Times New Roman"/>
          <w:bCs/>
          <w:spacing w:val="-4"/>
          <w:sz w:val="28"/>
          <w:szCs w:val="28"/>
        </w:rPr>
        <w:t xml:space="preserve"> Non</w:t>
      </w:r>
    </w:p>
    <w:p w14:paraId="185F9C55" w14:textId="28F6DBBB" w:rsidR="00105821" w:rsidRDefault="00105821" w:rsidP="00F071D6">
      <w:pPr>
        <w:pStyle w:val="Corpsdetexte"/>
        <w:spacing w:after="0"/>
        <w:ind w:right="74"/>
        <w:rPr>
          <w:rFonts w:ascii="Times New Roman" w:hAnsi="Times New Roman"/>
          <w:bCs/>
          <w:spacing w:val="-4"/>
          <w:sz w:val="28"/>
          <w:szCs w:val="28"/>
        </w:rPr>
      </w:pPr>
      <w:r w:rsidRPr="00823D5A">
        <w:rPr>
          <w:rFonts w:ascii="Times New Roman" w:hAnsi="Times New Roman"/>
          <w:bCs/>
          <w:spacing w:val="-4"/>
          <w:sz w:val="28"/>
          <w:szCs w:val="28"/>
        </w:rPr>
        <w:t xml:space="preserve">L’hébergement s’effectue en chambre pour 2 personnes avec 2 lits séparés ou </w:t>
      </w:r>
      <w:r w:rsidR="00F2421C" w:rsidRPr="00823D5A">
        <w:rPr>
          <w:rFonts w:ascii="Times New Roman" w:hAnsi="Times New Roman"/>
          <w:bCs/>
          <w:spacing w:val="-4"/>
          <w:sz w:val="28"/>
          <w:szCs w:val="28"/>
        </w:rPr>
        <w:t xml:space="preserve">1 </w:t>
      </w:r>
      <w:r w:rsidRPr="00823D5A">
        <w:rPr>
          <w:rFonts w:ascii="Times New Roman" w:hAnsi="Times New Roman"/>
          <w:bCs/>
          <w:spacing w:val="-4"/>
          <w:sz w:val="28"/>
          <w:szCs w:val="28"/>
        </w:rPr>
        <w:t>grand lit. Veuillez indiquer le nom de la personne avec laquelle vous souhaitez partager votre chambre : …………………………………………………………………………………………………</w:t>
      </w:r>
    </w:p>
    <w:p w14:paraId="5728C46A" w14:textId="77777777" w:rsidR="00F071D6" w:rsidRPr="00823D5A" w:rsidRDefault="00F071D6" w:rsidP="00F071D6">
      <w:pPr>
        <w:pStyle w:val="Corpsdetexte"/>
        <w:spacing w:after="0"/>
        <w:ind w:right="74"/>
        <w:rPr>
          <w:rFonts w:ascii="Times New Roman" w:hAnsi="Times New Roman"/>
          <w:bCs/>
          <w:spacing w:val="-4"/>
          <w:sz w:val="28"/>
          <w:szCs w:val="28"/>
        </w:rPr>
      </w:pPr>
    </w:p>
    <w:p w14:paraId="70D6F003" w14:textId="7C30BDC8" w:rsidR="00105821" w:rsidRPr="00823D5A" w:rsidRDefault="00105821" w:rsidP="000B21A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74"/>
        <w:jc w:val="both"/>
        <w:rPr>
          <w:rFonts w:ascii="Times New Roman" w:hAnsi="Times New Roman"/>
          <w:b/>
          <w:bCs/>
          <w:color w:val="FF0000"/>
          <w:spacing w:val="-4"/>
          <w:sz w:val="28"/>
          <w:szCs w:val="28"/>
        </w:rPr>
      </w:pPr>
      <w:r w:rsidRPr="00823D5A">
        <w:rPr>
          <w:rFonts w:ascii="Times New Roman" w:hAnsi="Times New Roman"/>
          <w:b/>
          <w:bCs/>
          <w:color w:val="FF0000"/>
          <w:spacing w:val="-4"/>
          <w:sz w:val="28"/>
          <w:szCs w:val="28"/>
        </w:rPr>
        <w:t>NOM</w:t>
      </w:r>
      <w:r w:rsidR="00823D5A" w:rsidRPr="00823D5A">
        <w:rPr>
          <w:rFonts w:ascii="Times New Roman" w:hAnsi="Times New Roman"/>
          <w:b/>
          <w:bCs/>
          <w:color w:val="FF0000"/>
          <w:spacing w:val="-4"/>
          <w:sz w:val="28"/>
          <w:szCs w:val="28"/>
        </w:rPr>
        <w:t xml:space="preserve"> –</w:t>
      </w:r>
      <w:r w:rsidRPr="00823D5A">
        <w:rPr>
          <w:rFonts w:ascii="Times New Roman" w:hAnsi="Times New Roman"/>
          <w:b/>
          <w:bCs/>
          <w:color w:val="FF0000"/>
          <w:spacing w:val="-4"/>
          <w:sz w:val="28"/>
          <w:szCs w:val="28"/>
        </w:rPr>
        <w:t xml:space="preserve"> PRENOM</w:t>
      </w:r>
      <w:r w:rsidR="00823D5A" w:rsidRPr="00823D5A">
        <w:rPr>
          <w:rFonts w:ascii="Times New Roman" w:hAnsi="Times New Roman"/>
          <w:b/>
          <w:bCs/>
          <w:color w:val="FF0000"/>
          <w:spacing w:val="-4"/>
          <w:sz w:val="28"/>
          <w:szCs w:val="28"/>
        </w:rPr>
        <w:t xml:space="preserve"> - </w:t>
      </w:r>
      <w:r w:rsidRPr="00823D5A">
        <w:rPr>
          <w:rFonts w:ascii="Times New Roman" w:hAnsi="Times New Roman"/>
          <w:b/>
          <w:bCs/>
          <w:color w:val="FF0000"/>
          <w:spacing w:val="-4"/>
          <w:sz w:val="28"/>
          <w:szCs w:val="28"/>
        </w:rPr>
        <w:t>TELEPHONE de la personne à contacter en cas d’urgence pendant le séjour : …………………………………………………………………………………….</w:t>
      </w:r>
    </w:p>
    <w:p w14:paraId="7BE35B1B" w14:textId="77777777" w:rsidR="00F071D6" w:rsidRDefault="00F071D6" w:rsidP="00F071D6">
      <w:pPr>
        <w:pStyle w:val="Corpsdetexte"/>
        <w:tabs>
          <w:tab w:val="left" w:pos="3696"/>
        </w:tabs>
        <w:spacing w:after="0"/>
        <w:ind w:right="74"/>
        <w:jc w:val="both"/>
        <w:rPr>
          <w:rFonts w:ascii="Times New Roman" w:hAnsi="Times New Roman"/>
          <w:bCs/>
          <w:spacing w:val="-4"/>
          <w:sz w:val="28"/>
          <w:szCs w:val="28"/>
        </w:rPr>
      </w:pPr>
    </w:p>
    <w:p w14:paraId="581AC46C" w14:textId="5203EE8C" w:rsidR="000B21A8" w:rsidRPr="00F071D6" w:rsidRDefault="000B21A8" w:rsidP="00F071D6">
      <w:pPr>
        <w:pStyle w:val="Corpsdetexte"/>
        <w:tabs>
          <w:tab w:val="left" w:pos="3696"/>
        </w:tabs>
        <w:spacing w:after="0"/>
        <w:ind w:right="74"/>
        <w:jc w:val="both"/>
        <w:rPr>
          <w:rFonts w:ascii="Times New Roman" w:hAnsi="Times New Roman"/>
          <w:bCs/>
          <w:i/>
          <w:iCs/>
          <w:spacing w:val="-4"/>
          <w:sz w:val="28"/>
          <w:szCs w:val="28"/>
        </w:rPr>
      </w:pPr>
      <w:r w:rsidRPr="00F071D6">
        <w:rPr>
          <w:rFonts w:ascii="Times New Roman" w:hAnsi="Times New Roman"/>
          <w:bCs/>
          <w:i/>
          <w:iCs/>
          <w:spacing w:val="-4"/>
          <w:sz w:val="28"/>
          <w:szCs w:val="28"/>
        </w:rPr>
        <w:t>L</w:t>
      </w:r>
      <w:r w:rsidR="003F6C27" w:rsidRPr="00F071D6">
        <w:rPr>
          <w:rFonts w:ascii="Times New Roman" w:hAnsi="Times New Roman"/>
          <w:bCs/>
          <w:i/>
          <w:iCs/>
          <w:spacing w:val="-4"/>
          <w:sz w:val="28"/>
          <w:szCs w:val="28"/>
        </w:rPr>
        <w:t>e présent bulletin</w:t>
      </w:r>
      <w:r w:rsidRPr="00F071D6">
        <w:rPr>
          <w:rFonts w:ascii="Times New Roman" w:hAnsi="Times New Roman"/>
          <w:bCs/>
          <w:i/>
          <w:iCs/>
          <w:spacing w:val="-4"/>
          <w:sz w:val="28"/>
          <w:szCs w:val="28"/>
        </w:rPr>
        <w:t>, accompagné de deux chèques à l‘o</w:t>
      </w:r>
      <w:r w:rsidR="003F6C27" w:rsidRPr="00F071D6">
        <w:rPr>
          <w:rFonts w:ascii="Times New Roman" w:hAnsi="Times New Roman"/>
          <w:bCs/>
          <w:i/>
          <w:iCs/>
          <w:spacing w:val="-4"/>
          <w:sz w:val="28"/>
          <w:szCs w:val="28"/>
        </w:rPr>
        <w:t>r</w:t>
      </w:r>
      <w:r w:rsidRPr="00F071D6">
        <w:rPr>
          <w:rFonts w:ascii="Times New Roman" w:hAnsi="Times New Roman"/>
          <w:bCs/>
          <w:i/>
          <w:iCs/>
          <w:spacing w:val="-4"/>
          <w:sz w:val="28"/>
          <w:szCs w:val="28"/>
        </w:rPr>
        <w:t>dre de « </w:t>
      </w:r>
      <w:r w:rsidRPr="00F071D6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Comité Départemental</w:t>
      </w:r>
      <w:r w:rsidRPr="00F071D6">
        <w:rPr>
          <w:rFonts w:ascii="Times New Roman" w:hAnsi="Times New Roman"/>
          <w:bCs/>
          <w:i/>
          <w:iCs/>
          <w:spacing w:val="-4"/>
          <w:sz w:val="28"/>
          <w:szCs w:val="28"/>
        </w:rPr>
        <w:t xml:space="preserve"> </w:t>
      </w:r>
      <w:r w:rsidRPr="00F071D6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Cyclotourisme Isère </w:t>
      </w:r>
      <w:r w:rsidRPr="00F071D6">
        <w:rPr>
          <w:rFonts w:ascii="Times New Roman" w:hAnsi="Times New Roman"/>
          <w:bCs/>
          <w:i/>
          <w:iCs/>
          <w:spacing w:val="-4"/>
          <w:sz w:val="28"/>
          <w:szCs w:val="28"/>
        </w:rPr>
        <w:t>»</w:t>
      </w:r>
      <w:r w:rsidR="003F6C27" w:rsidRPr="00F071D6">
        <w:rPr>
          <w:rFonts w:ascii="Times New Roman" w:hAnsi="Times New Roman"/>
          <w:bCs/>
          <w:i/>
          <w:iCs/>
          <w:spacing w:val="-4"/>
          <w:sz w:val="28"/>
          <w:szCs w:val="28"/>
        </w:rPr>
        <w:t>, l’un d’</w:t>
      </w:r>
      <w:r w:rsidR="00373A63" w:rsidRPr="00F071D6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un montant de 6</w:t>
      </w:r>
      <w:r w:rsidR="003F6C27" w:rsidRPr="00F071D6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 xml:space="preserve">0 euros </w:t>
      </w:r>
      <w:r w:rsidR="003F6C27" w:rsidRPr="00F071D6">
        <w:rPr>
          <w:rFonts w:ascii="Times New Roman" w:hAnsi="Times New Roman"/>
          <w:bCs/>
          <w:i/>
          <w:iCs/>
          <w:spacing w:val="-4"/>
          <w:sz w:val="28"/>
          <w:szCs w:val="28"/>
        </w:rPr>
        <w:t>(acompte) et l’autre d’</w:t>
      </w:r>
      <w:r w:rsidR="003F6C27" w:rsidRPr="00F071D6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 xml:space="preserve">un montant de 100 euros </w:t>
      </w:r>
      <w:r w:rsidR="003F6C27" w:rsidRPr="00F071D6">
        <w:rPr>
          <w:rFonts w:ascii="Times New Roman" w:hAnsi="Times New Roman"/>
          <w:bCs/>
          <w:i/>
          <w:iCs/>
          <w:spacing w:val="-4"/>
          <w:sz w:val="28"/>
          <w:szCs w:val="28"/>
        </w:rPr>
        <w:t>(solde), sont à ret</w:t>
      </w:r>
      <w:r w:rsidR="004B33D1" w:rsidRPr="00F071D6">
        <w:rPr>
          <w:rFonts w:ascii="Times New Roman" w:hAnsi="Times New Roman"/>
          <w:bCs/>
          <w:i/>
          <w:iCs/>
          <w:spacing w:val="-4"/>
          <w:sz w:val="28"/>
          <w:szCs w:val="28"/>
        </w:rPr>
        <w:t xml:space="preserve">ourner </w:t>
      </w:r>
      <w:r w:rsidR="004B33D1" w:rsidRPr="00F071D6">
        <w:rPr>
          <w:rFonts w:ascii="Times New Roman" w:hAnsi="Times New Roman"/>
          <w:bCs/>
          <w:i/>
          <w:iCs/>
          <w:spacing w:val="-4"/>
          <w:sz w:val="28"/>
          <w:szCs w:val="28"/>
          <w:u w:val="single"/>
        </w:rPr>
        <w:t>au plus tar</w:t>
      </w:r>
      <w:r w:rsidR="0035280E" w:rsidRPr="00F071D6">
        <w:rPr>
          <w:rFonts w:ascii="Times New Roman" w:hAnsi="Times New Roman"/>
          <w:bCs/>
          <w:i/>
          <w:iCs/>
          <w:spacing w:val="-4"/>
          <w:sz w:val="28"/>
          <w:szCs w:val="28"/>
          <w:u w:val="single"/>
        </w:rPr>
        <w:t xml:space="preserve">d le 31 mars </w:t>
      </w:r>
      <w:r w:rsidR="00A74F23" w:rsidRPr="00F071D6">
        <w:rPr>
          <w:rFonts w:ascii="Times New Roman" w:hAnsi="Times New Roman"/>
          <w:bCs/>
          <w:i/>
          <w:iCs/>
          <w:spacing w:val="-4"/>
          <w:sz w:val="28"/>
          <w:szCs w:val="28"/>
          <w:u w:val="single"/>
        </w:rPr>
        <w:t>2024</w:t>
      </w:r>
      <w:r w:rsidR="004B33D1" w:rsidRPr="00F071D6">
        <w:rPr>
          <w:rFonts w:ascii="Times New Roman" w:hAnsi="Times New Roman"/>
          <w:bCs/>
          <w:i/>
          <w:iCs/>
          <w:spacing w:val="-4"/>
          <w:sz w:val="28"/>
          <w:szCs w:val="28"/>
        </w:rPr>
        <w:t xml:space="preserve"> p</w:t>
      </w:r>
      <w:r w:rsidR="003F6C27" w:rsidRPr="00F071D6">
        <w:rPr>
          <w:rFonts w:ascii="Times New Roman" w:hAnsi="Times New Roman"/>
          <w:bCs/>
          <w:i/>
          <w:iCs/>
          <w:spacing w:val="-4"/>
          <w:sz w:val="28"/>
          <w:szCs w:val="28"/>
        </w:rPr>
        <w:t>ar courrier postal à l’adresse :</w:t>
      </w:r>
    </w:p>
    <w:p w14:paraId="544D42A4" w14:textId="6E280298" w:rsidR="003F6C27" w:rsidRPr="00823D5A" w:rsidRDefault="003F6C27" w:rsidP="00823D5A">
      <w:pPr>
        <w:pStyle w:val="Corpsdetexte"/>
        <w:spacing w:after="0"/>
        <w:ind w:right="74" w:firstLine="708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823D5A">
        <w:rPr>
          <w:rFonts w:ascii="Times New Roman" w:hAnsi="Times New Roman"/>
          <w:b/>
          <w:bCs/>
          <w:spacing w:val="-4"/>
          <w:sz w:val="28"/>
          <w:szCs w:val="28"/>
        </w:rPr>
        <w:t>BONNETON Sylviane 76 ancienne route de Chatte</w:t>
      </w:r>
      <w:r w:rsidR="00823D5A" w:rsidRPr="00823D5A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823D5A">
        <w:rPr>
          <w:rFonts w:ascii="Times New Roman" w:hAnsi="Times New Roman"/>
          <w:b/>
          <w:bCs/>
          <w:spacing w:val="-4"/>
          <w:sz w:val="28"/>
          <w:szCs w:val="28"/>
        </w:rPr>
        <w:t>38160 CHATTE</w:t>
      </w:r>
    </w:p>
    <w:p w14:paraId="1BB028BA" w14:textId="1DC6E1A2" w:rsidR="003F6C27" w:rsidRPr="00F071D6" w:rsidRDefault="003F6C27" w:rsidP="000B21A8">
      <w:pPr>
        <w:pStyle w:val="Corpsdetexte"/>
        <w:spacing w:after="0"/>
        <w:ind w:right="74"/>
        <w:jc w:val="both"/>
        <w:rPr>
          <w:rFonts w:ascii="Times New Roman" w:hAnsi="Times New Roman"/>
          <w:bCs/>
          <w:i/>
          <w:iCs/>
          <w:spacing w:val="-4"/>
          <w:sz w:val="28"/>
          <w:szCs w:val="28"/>
        </w:rPr>
      </w:pPr>
      <w:r w:rsidRPr="00F071D6">
        <w:rPr>
          <w:rFonts w:ascii="Times New Roman" w:hAnsi="Times New Roman"/>
          <w:bCs/>
          <w:i/>
          <w:iCs/>
          <w:spacing w:val="-4"/>
          <w:sz w:val="28"/>
          <w:szCs w:val="28"/>
        </w:rPr>
        <w:t>Les inscriptions seront prises en compte à réception des bulletins dans l’ordre d’arrivée.</w:t>
      </w:r>
      <w:r w:rsidR="00823D5A" w:rsidRPr="00F071D6">
        <w:rPr>
          <w:rFonts w:ascii="Times New Roman" w:hAnsi="Times New Roman"/>
          <w:bCs/>
          <w:i/>
          <w:iCs/>
          <w:spacing w:val="-4"/>
          <w:sz w:val="28"/>
          <w:szCs w:val="28"/>
        </w:rPr>
        <w:br/>
      </w:r>
      <w:r w:rsidRPr="00F071D6">
        <w:rPr>
          <w:rFonts w:ascii="Times New Roman" w:hAnsi="Times New Roman"/>
          <w:bCs/>
          <w:i/>
          <w:iCs/>
          <w:spacing w:val="-4"/>
          <w:sz w:val="28"/>
          <w:szCs w:val="28"/>
        </w:rPr>
        <w:t>Une liste principale sera établie, suivie d’une liste supplémentaire le cas échéant.</w:t>
      </w:r>
    </w:p>
    <w:p w14:paraId="3CFFB322" w14:textId="5BBA3D31" w:rsidR="00E0303A" w:rsidRPr="00F071D6" w:rsidRDefault="003F6C27" w:rsidP="000B21A8">
      <w:pPr>
        <w:pStyle w:val="Corpsdetexte"/>
        <w:spacing w:after="0"/>
        <w:ind w:right="74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F071D6">
        <w:rPr>
          <w:rFonts w:ascii="Times New Roman" w:hAnsi="Times New Roman"/>
          <w:b/>
          <w:spacing w:val="-4"/>
          <w:sz w:val="28"/>
          <w:szCs w:val="28"/>
        </w:rPr>
        <w:t xml:space="preserve">Je déclare avoir pris connaissance des informations relatives </w:t>
      </w:r>
      <w:r w:rsidR="00F071D6" w:rsidRPr="00F071D6">
        <w:rPr>
          <w:rFonts w:ascii="Times New Roman" w:hAnsi="Times New Roman"/>
          <w:b/>
          <w:spacing w:val="-4"/>
          <w:sz w:val="28"/>
          <w:szCs w:val="28"/>
        </w:rPr>
        <w:t xml:space="preserve">au séjour </w:t>
      </w:r>
      <w:r w:rsidRPr="00F071D6">
        <w:rPr>
          <w:rFonts w:ascii="Times New Roman" w:hAnsi="Times New Roman"/>
          <w:b/>
          <w:spacing w:val="-4"/>
          <w:sz w:val="28"/>
          <w:szCs w:val="28"/>
        </w:rPr>
        <w:t xml:space="preserve">et j’en accepte les modalités.  </w:t>
      </w:r>
    </w:p>
    <w:p w14:paraId="68C764CC" w14:textId="3616FCEC" w:rsidR="00105821" w:rsidRPr="00F071D6" w:rsidRDefault="003F6C27" w:rsidP="00F071D6">
      <w:pPr>
        <w:pStyle w:val="Corpsdetexte"/>
        <w:spacing w:after="0"/>
        <w:ind w:right="74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F071D6">
        <w:rPr>
          <w:rFonts w:ascii="Times New Roman" w:hAnsi="Times New Roman"/>
          <w:bCs/>
          <w:spacing w:val="-4"/>
          <w:sz w:val="28"/>
          <w:szCs w:val="28"/>
        </w:rPr>
        <w:t>A ………………………….    Le ………………………</w:t>
      </w:r>
      <w:r w:rsidR="00F071D6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F071D6">
        <w:rPr>
          <w:rFonts w:ascii="Times New Roman" w:hAnsi="Times New Roman"/>
          <w:bCs/>
          <w:spacing w:val="-4"/>
          <w:sz w:val="28"/>
          <w:szCs w:val="28"/>
        </w:rPr>
        <w:tab/>
      </w:r>
      <w:r w:rsidRPr="00F071D6">
        <w:rPr>
          <w:rFonts w:ascii="Times New Roman" w:hAnsi="Times New Roman"/>
          <w:bCs/>
          <w:spacing w:val="-4"/>
          <w:sz w:val="28"/>
          <w:szCs w:val="28"/>
        </w:rPr>
        <w:t>Signature :</w:t>
      </w:r>
      <w:r w:rsidR="00F071D6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</w:p>
    <w:sectPr w:rsidR="00105821" w:rsidRPr="00F071D6" w:rsidSect="00E0303A">
      <w:footerReference w:type="default" r:id="rId8"/>
      <w:headerReference w:type="first" r:id="rId9"/>
      <w:footerReference w:type="first" r:id="rId10"/>
      <w:pgSz w:w="11906" w:h="16838" w:code="9"/>
      <w:pgMar w:top="454" w:right="851" w:bottom="306" w:left="709" w:header="397" w:footer="35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C0525" w14:textId="77777777" w:rsidR="000B35B8" w:rsidRDefault="000B35B8">
      <w:r>
        <w:separator/>
      </w:r>
    </w:p>
  </w:endnote>
  <w:endnote w:type="continuationSeparator" w:id="0">
    <w:p w14:paraId="0066C9ED" w14:textId="77777777" w:rsidR="000B35B8" w:rsidRDefault="000B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4965F" w14:textId="77777777" w:rsidR="00BB28FC" w:rsidRDefault="00BB28FC">
    <w:pPr>
      <w:pStyle w:val="Pieddepage"/>
      <w:jc w:val="center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 xml:space="preserve">Page </w:t>
    </w:r>
    <w:r w:rsidR="00CA15C7">
      <w:rPr>
        <w:rFonts w:ascii="Times New Roman" w:hAnsi="Times New Roman"/>
        <w:b/>
        <w:i/>
        <w:sz w:val="16"/>
        <w:szCs w:val="16"/>
      </w:rPr>
      <w:fldChar w:fldCharType="begin"/>
    </w:r>
    <w:r>
      <w:rPr>
        <w:rFonts w:ascii="Times New Roman" w:hAnsi="Times New Roman"/>
        <w:b/>
        <w:i/>
        <w:sz w:val="16"/>
        <w:szCs w:val="16"/>
      </w:rPr>
      <w:instrText>PAGE</w:instrText>
    </w:r>
    <w:r w:rsidR="00CA15C7">
      <w:rPr>
        <w:rFonts w:ascii="Times New Roman" w:hAnsi="Times New Roman"/>
        <w:b/>
        <w:i/>
        <w:sz w:val="16"/>
        <w:szCs w:val="16"/>
      </w:rPr>
      <w:fldChar w:fldCharType="separate"/>
    </w:r>
    <w:r w:rsidR="001B7EAE">
      <w:rPr>
        <w:rFonts w:ascii="Times New Roman" w:hAnsi="Times New Roman"/>
        <w:b/>
        <w:i/>
        <w:noProof/>
        <w:sz w:val="16"/>
        <w:szCs w:val="16"/>
      </w:rPr>
      <w:t>2</w:t>
    </w:r>
    <w:r w:rsidR="00CA15C7">
      <w:rPr>
        <w:rFonts w:ascii="Times New Roman" w:hAnsi="Times New Roman"/>
        <w:b/>
        <w:i/>
        <w:sz w:val="16"/>
        <w:szCs w:val="16"/>
      </w:rPr>
      <w:fldChar w:fldCharType="end"/>
    </w:r>
    <w:r>
      <w:rPr>
        <w:rFonts w:ascii="Times New Roman" w:hAnsi="Times New Roman"/>
        <w:i/>
        <w:sz w:val="16"/>
        <w:szCs w:val="16"/>
      </w:rPr>
      <w:t xml:space="preserve"> sur </w:t>
    </w:r>
    <w:r w:rsidR="00CA15C7">
      <w:rPr>
        <w:rFonts w:ascii="Times New Roman" w:hAnsi="Times New Roman"/>
        <w:b/>
        <w:i/>
        <w:sz w:val="16"/>
        <w:szCs w:val="16"/>
      </w:rPr>
      <w:fldChar w:fldCharType="begin"/>
    </w:r>
    <w:r>
      <w:rPr>
        <w:rFonts w:ascii="Times New Roman" w:hAnsi="Times New Roman"/>
        <w:b/>
        <w:i/>
        <w:sz w:val="16"/>
        <w:szCs w:val="16"/>
      </w:rPr>
      <w:instrText>NUMPAGES</w:instrText>
    </w:r>
    <w:r w:rsidR="00CA15C7">
      <w:rPr>
        <w:rFonts w:ascii="Times New Roman" w:hAnsi="Times New Roman"/>
        <w:b/>
        <w:i/>
        <w:sz w:val="16"/>
        <w:szCs w:val="16"/>
      </w:rPr>
      <w:fldChar w:fldCharType="separate"/>
    </w:r>
    <w:r w:rsidR="001B7EAE">
      <w:rPr>
        <w:rFonts w:ascii="Times New Roman" w:hAnsi="Times New Roman"/>
        <w:b/>
        <w:i/>
        <w:noProof/>
        <w:sz w:val="16"/>
        <w:szCs w:val="16"/>
      </w:rPr>
      <w:t>2</w:t>
    </w:r>
    <w:r w:rsidR="00CA15C7">
      <w:rPr>
        <w:rFonts w:ascii="Times New Roman" w:hAnsi="Times New Roman"/>
        <w:b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228"/>
      <w:gridCol w:w="3505"/>
      <w:gridCol w:w="3505"/>
    </w:tblGrid>
    <w:tr w:rsidR="00BB28FC" w14:paraId="07F453A5" w14:textId="77777777">
      <w:trPr>
        <w:trHeight w:val="694"/>
      </w:trPr>
      <w:tc>
        <w:tcPr>
          <w:tcW w:w="3261" w:type="dxa"/>
          <w:tcBorders>
            <w:top w:val="single" w:sz="4" w:space="0" w:color="auto"/>
          </w:tcBorders>
        </w:tcPr>
        <w:p w14:paraId="71196C1A" w14:textId="5609F39D" w:rsidR="00BB28FC" w:rsidRPr="00D2625B" w:rsidRDefault="00BB28FC">
          <w:pPr>
            <w:pStyle w:val="Pieddepage"/>
            <w:spacing w:before="60"/>
            <w:rPr>
              <w:rFonts w:cs="Arial"/>
              <w:sz w:val="12"/>
              <w:szCs w:val="12"/>
              <w:lang w:val="fr-FR" w:eastAsia="fr-FR"/>
            </w:rPr>
          </w:pPr>
          <w:r w:rsidRPr="00D2625B">
            <w:rPr>
              <w:rFonts w:cs="Arial"/>
              <w:b/>
              <w:sz w:val="12"/>
              <w:szCs w:val="12"/>
              <w:lang w:val="fr-FR" w:eastAsia="fr-FR"/>
            </w:rPr>
            <w:t xml:space="preserve">Fédération </w:t>
          </w:r>
          <w:r w:rsidR="00C42903">
            <w:rPr>
              <w:rFonts w:cs="Arial"/>
              <w:b/>
              <w:sz w:val="12"/>
              <w:szCs w:val="12"/>
              <w:lang w:val="fr-FR" w:eastAsia="fr-FR"/>
            </w:rPr>
            <w:t>f</w:t>
          </w:r>
          <w:r w:rsidRPr="00D2625B">
            <w:rPr>
              <w:rFonts w:cs="Arial"/>
              <w:b/>
              <w:sz w:val="12"/>
              <w:szCs w:val="12"/>
              <w:lang w:val="fr-FR" w:eastAsia="fr-FR"/>
            </w:rPr>
            <w:t xml:space="preserve">rançaise de </w:t>
          </w:r>
          <w:r w:rsidR="00C42903">
            <w:rPr>
              <w:rFonts w:cs="Arial"/>
              <w:b/>
              <w:sz w:val="12"/>
              <w:szCs w:val="12"/>
              <w:lang w:val="fr-FR" w:eastAsia="fr-FR"/>
            </w:rPr>
            <w:t>c</w:t>
          </w:r>
          <w:r w:rsidRPr="00D2625B">
            <w:rPr>
              <w:rFonts w:cs="Arial"/>
              <w:b/>
              <w:sz w:val="12"/>
              <w:szCs w:val="12"/>
              <w:lang w:val="fr-FR" w:eastAsia="fr-FR"/>
            </w:rPr>
            <w:t xml:space="preserve">yclotourisme </w:t>
          </w:r>
          <w:r w:rsidRPr="00D2625B">
            <w:rPr>
              <w:rFonts w:cs="Arial"/>
              <w:b/>
              <w:sz w:val="12"/>
              <w:szCs w:val="12"/>
              <w:lang w:val="fr-FR" w:eastAsia="fr-FR"/>
            </w:rPr>
            <w:br/>
          </w:r>
          <w:r w:rsidRPr="00D2625B">
            <w:rPr>
              <w:rFonts w:cs="Arial"/>
              <w:sz w:val="12"/>
              <w:szCs w:val="12"/>
              <w:lang w:val="fr-FR" w:eastAsia="fr-FR"/>
            </w:rPr>
            <w:t xml:space="preserve">Reconnue d’utilité </w:t>
          </w:r>
          <w:r w:rsidR="00D134B0">
            <w:rPr>
              <w:rFonts w:cs="Arial"/>
              <w:sz w:val="12"/>
              <w:szCs w:val="12"/>
              <w:lang w:val="fr-FR" w:eastAsia="fr-FR"/>
            </w:rPr>
            <w:t>publique</w:t>
          </w:r>
          <w:r w:rsidRPr="00D2625B">
            <w:rPr>
              <w:rFonts w:cs="Arial"/>
              <w:sz w:val="12"/>
              <w:szCs w:val="12"/>
              <w:lang w:val="fr-FR" w:eastAsia="fr-FR"/>
            </w:rPr>
            <w:br/>
            <w:t>Agré</w:t>
          </w:r>
          <w:r w:rsidR="00D134B0">
            <w:rPr>
              <w:rFonts w:cs="Arial"/>
              <w:sz w:val="12"/>
              <w:szCs w:val="12"/>
              <w:lang w:val="fr-FR" w:eastAsia="fr-FR"/>
            </w:rPr>
            <w:t>é</w:t>
          </w:r>
          <w:r w:rsidRPr="00D2625B">
            <w:rPr>
              <w:rFonts w:cs="Arial"/>
              <w:sz w:val="12"/>
              <w:szCs w:val="12"/>
              <w:lang w:val="fr-FR" w:eastAsia="fr-FR"/>
            </w:rPr>
            <w:t xml:space="preserve">e </w:t>
          </w:r>
          <w:r w:rsidR="00D134B0">
            <w:rPr>
              <w:rFonts w:cs="Arial"/>
              <w:sz w:val="12"/>
              <w:szCs w:val="12"/>
              <w:lang w:val="fr-FR" w:eastAsia="fr-FR"/>
            </w:rPr>
            <w:t>M</w:t>
          </w:r>
          <w:r w:rsidRPr="00D2625B">
            <w:rPr>
              <w:rFonts w:cs="Arial"/>
              <w:sz w:val="12"/>
              <w:szCs w:val="12"/>
              <w:lang w:val="fr-FR" w:eastAsia="fr-FR"/>
            </w:rPr>
            <w:t>inistère Jeunesse et Sports n° 19909</w:t>
          </w:r>
          <w:r w:rsidRPr="00D2625B">
            <w:rPr>
              <w:rFonts w:cs="Arial"/>
              <w:sz w:val="12"/>
              <w:szCs w:val="12"/>
              <w:lang w:val="fr-FR" w:eastAsia="fr-FR"/>
            </w:rPr>
            <w:br/>
            <w:t>Agré</w:t>
          </w:r>
          <w:r w:rsidR="00D134B0">
            <w:rPr>
              <w:rFonts w:cs="Arial"/>
              <w:sz w:val="12"/>
              <w:szCs w:val="12"/>
              <w:lang w:val="fr-FR" w:eastAsia="fr-FR"/>
            </w:rPr>
            <w:t>é</w:t>
          </w:r>
          <w:r w:rsidRPr="00D2625B">
            <w:rPr>
              <w:rFonts w:cs="Arial"/>
              <w:sz w:val="12"/>
              <w:szCs w:val="12"/>
              <w:lang w:val="fr-FR" w:eastAsia="fr-FR"/>
            </w:rPr>
            <w:t xml:space="preserve">e </w:t>
          </w:r>
          <w:r w:rsidR="00D134B0">
            <w:rPr>
              <w:rFonts w:cs="Arial"/>
              <w:sz w:val="12"/>
              <w:szCs w:val="12"/>
              <w:lang w:val="fr-FR" w:eastAsia="fr-FR"/>
            </w:rPr>
            <w:t>M</w:t>
          </w:r>
          <w:r w:rsidRPr="00D2625B">
            <w:rPr>
              <w:rFonts w:cs="Arial"/>
              <w:sz w:val="12"/>
              <w:szCs w:val="12"/>
              <w:lang w:val="fr-FR" w:eastAsia="fr-FR"/>
            </w:rPr>
            <w:t>inistère du Tourisme n° AG 075 96 0004</w:t>
          </w:r>
        </w:p>
      </w:tc>
      <w:tc>
        <w:tcPr>
          <w:tcW w:w="3543" w:type="dxa"/>
          <w:tcBorders>
            <w:top w:val="single" w:sz="4" w:space="0" w:color="auto"/>
          </w:tcBorders>
        </w:tcPr>
        <w:p w14:paraId="77550279" w14:textId="61EBAA52" w:rsidR="00BB28FC" w:rsidRPr="00D2625B" w:rsidRDefault="002C4B72">
          <w:pPr>
            <w:pStyle w:val="Pieddepage"/>
            <w:spacing w:before="60"/>
            <w:rPr>
              <w:rFonts w:cs="Arial"/>
              <w:sz w:val="12"/>
              <w:szCs w:val="12"/>
              <w:lang w:val="fr-FR" w:eastAsia="fr-FR"/>
            </w:rPr>
          </w:pPr>
          <w:r w:rsidRPr="00D2625B">
            <w:rPr>
              <w:rFonts w:cs="Arial"/>
              <w:b/>
              <w:sz w:val="12"/>
              <w:szCs w:val="12"/>
              <w:lang w:val="fr-FR" w:eastAsia="fr-FR"/>
            </w:rPr>
            <w:t>Co</w:t>
          </w:r>
          <w:r w:rsidR="00D134B0">
            <w:rPr>
              <w:rFonts w:cs="Arial"/>
              <w:b/>
              <w:sz w:val="12"/>
              <w:szCs w:val="12"/>
              <w:lang w:val="fr-FR" w:eastAsia="fr-FR"/>
            </w:rPr>
            <w:t>R</w:t>
          </w:r>
          <w:r w:rsidRPr="00D2625B">
            <w:rPr>
              <w:rFonts w:cs="Arial"/>
              <w:b/>
              <w:sz w:val="12"/>
              <w:szCs w:val="12"/>
              <w:lang w:val="fr-FR" w:eastAsia="fr-FR"/>
            </w:rPr>
            <w:t xml:space="preserve">eg Auvergne </w:t>
          </w:r>
          <w:r w:rsidR="00BB28FC" w:rsidRPr="00D2625B">
            <w:rPr>
              <w:rFonts w:cs="Arial"/>
              <w:b/>
              <w:sz w:val="12"/>
              <w:szCs w:val="12"/>
              <w:lang w:val="fr-FR" w:eastAsia="fr-FR"/>
            </w:rPr>
            <w:t>Rhône-Alpes</w:t>
          </w:r>
          <w:r w:rsidR="00BB28FC" w:rsidRPr="00D2625B">
            <w:rPr>
              <w:rFonts w:cs="Arial"/>
              <w:sz w:val="12"/>
              <w:szCs w:val="12"/>
              <w:lang w:val="fr-FR" w:eastAsia="fr-FR"/>
            </w:rPr>
            <w:t xml:space="preserve"> </w:t>
          </w:r>
          <w:r w:rsidR="00BB28FC" w:rsidRPr="00D2625B">
            <w:rPr>
              <w:rFonts w:cs="Arial"/>
              <w:b/>
              <w:sz w:val="12"/>
              <w:szCs w:val="12"/>
              <w:lang w:val="fr-FR" w:eastAsia="fr-FR"/>
            </w:rPr>
            <w:t>de cyclotourisme</w:t>
          </w:r>
          <w:r w:rsidR="00BB28FC" w:rsidRPr="00D2625B">
            <w:rPr>
              <w:rFonts w:cs="Arial"/>
              <w:sz w:val="12"/>
              <w:szCs w:val="12"/>
              <w:lang w:val="fr-FR" w:eastAsia="fr-FR"/>
            </w:rPr>
            <w:br/>
            <w:t xml:space="preserve">Ain </w:t>
          </w:r>
          <w:r w:rsidRPr="00D2625B">
            <w:rPr>
              <w:rFonts w:cs="Arial"/>
              <w:sz w:val="12"/>
              <w:szCs w:val="12"/>
              <w:lang w:val="fr-FR" w:eastAsia="fr-FR"/>
            </w:rPr>
            <w:t>–</w:t>
          </w:r>
          <w:r w:rsidR="00BB28FC" w:rsidRPr="00D2625B">
            <w:rPr>
              <w:rFonts w:cs="Arial"/>
              <w:sz w:val="12"/>
              <w:szCs w:val="12"/>
              <w:lang w:val="fr-FR" w:eastAsia="fr-FR"/>
            </w:rPr>
            <w:t xml:space="preserve"> </w:t>
          </w:r>
          <w:r w:rsidRPr="00D2625B">
            <w:rPr>
              <w:rFonts w:cs="Arial"/>
              <w:sz w:val="12"/>
              <w:szCs w:val="12"/>
              <w:lang w:val="fr-FR" w:eastAsia="fr-FR"/>
            </w:rPr>
            <w:t xml:space="preserve">Allier - </w:t>
          </w:r>
          <w:r w:rsidR="00BB28FC" w:rsidRPr="00D2625B">
            <w:rPr>
              <w:rFonts w:cs="Arial"/>
              <w:sz w:val="12"/>
              <w:szCs w:val="12"/>
              <w:lang w:val="fr-FR" w:eastAsia="fr-FR"/>
            </w:rPr>
            <w:t xml:space="preserve">Ardèche </w:t>
          </w:r>
          <w:r w:rsidRPr="00D2625B">
            <w:rPr>
              <w:rFonts w:cs="Arial"/>
              <w:sz w:val="12"/>
              <w:szCs w:val="12"/>
              <w:lang w:val="fr-FR" w:eastAsia="fr-FR"/>
            </w:rPr>
            <w:t>–</w:t>
          </w:r>
          <w:r w:rsidR="00BB28FC" w:rsidRPr="00D2625B">
            <w:rPr>
              <w:rFonts w:cs="Arial"/>
              <w:sz w:val="12"/>
              <w:szCs w:val="12"/>
              <w:lang w:val="fr-FR" w:eastAsia="fr-FR"/>
            </w:rPr>
            <w:t xml:space="preserve"> </w:t>
          </w:r>
          <w:r w:rsidRPr="00D2625B">
            <w:rPr>
              <w:rFonts w:cs="Arial"/>
              <w:sz w:val="12"/>
              <w:szCs w:val="12"/>
              <w:lang w:val="fr-FR" w:eastAsia="fr-FR"/>
            </w:rPr>
            <w:t xml:space="preserve">Cantal - </w:t>
          </w:r>
          <w:r w:rsidR="00BB28FC" w:rsidRPr="00D2625B">
            <w:rPr>
              <w:rFonts w:cs="Arial"/>
              <w:sz w:val="12"/>
              <w:szCs w:val="12"/>
              <w:lang w:val="fr-FR" w:eastAsia="fr-FR"/>
            </w:rPr>
            <w:t xml:space="preserve">Drôme - Isère - Loire – </w:t>
          </w:r>
          <w:r w:rsidR="0037454A" w:rsidRPr="00D2625B">
            <w:rPr>
              <w:rFonts w:cs="Arial"/>
              <w:sz w:val="12"/>
              <w:szCs w:val="12"/>
              <w:lang w:val="fr-FR" w:eastAsia="fr-FR"/>
            </w:rPr>
            <w:t xml:space="preserve">      H</w:t>
          </w:r>
          <w:r w:rsidR="00D134B0">
            <w:rPr>
              <w:rFonts w:cs="Arial"/>
              <w:sz w:val="12"/>
              <w:szCs w:val="12"/>
              <w:lang w:val="fr-FR" w:eastAsia="fr-FR"/>
            </w:rPr>
            <w:t>au</w:t>
          </w:r>
          <w:r w:rsidRPr="00D2625B">
            <w:rPr>
              <w:rFonts w:cs="Arial"/>
              <w:sz w:val="12"/>
              <w:szCs w:val="12"/>
              <w:lang w:val="fr-FR" w:eastAsia="fr-FR"/>
            </w:rPr>
            <w:t xml:space="preserve">te Loire – Puy de Dôme – Rhône - </w:t>
          </w:r>
          <w:r w:rsidR="0037454A" w:rsidRPr="00D2625B">
            <w:rPr>
              <w:rFonts w:cs="Arial"/>
              <w:sz w:val="12"/>
              <w:szCs w:val="12"/>
              <w:lang w:val="fr-FR" w:eastAsia="fr-FR"/>
            </w:rPr>
            <w:t>Savoie - H</w:t>
          </w:r>
          <w:r w:rsidR="00D134B0">
            <w:rPr>
              <w:rFonts w:cs="Arial"/>
              <w:sz w:val="12"/>
              <w:szCs w:val="12"/>
              <w:lang w:val="fr-FR" w:eastAsia="fr-FR"/>
            </w:rPr>
            <w:t>au</w:t>
          </w:r>
          <w:r w:rsidR="00BB28FC" w:rsidRPr="00D2625B">
            <w:rPr>
              <w:rFonts w:cs="Arial"/>
              <w:sz w:val="12"/>
              <w:szCs w:val="12"/>
              <w:lang w:val="fr-FR" w:eastAsia="fr-FR"/>
            </w:rPr>
            <w:t>te Savoie</w:t>
          </w:r>
        </w:p>
      </w:tc>
      <w:tc>
        <w:tcPr>
          <w:tcW w:w="3544" w:type="dxa"/>
          <w:tcBorders>
            <w:top w:val="single" w:sz="4" w:space="0" w:color="auto"/>
          </w:tcBorders>
        </w:tcPr>
        <w:p w14:paraId="134CE4DB" w14:textId="20A9CACF" w:rsidR="00BB28FC" w:rsidRPr="00D2625B" w:rsidRDefault="00BB28FC">
          <w:pPr>
            <w:pStyle w:val="Pieddepage"/>
            <w:spacing w:before="60"/>
            <w:ind w:left="-108"/>
            <w:rPr>
              <w:rFonts w:cs="Arial"/>
              <w:sz w:val="12"/>
              <w:szCs w:val="12"/>
              <w:lang w:val="fr-FR" w:eastAsia="fr-FR"/>
            </w:rPr>
          </w:pPr>
          <w:r w:rsidRPr="00D2625B">
            <w:rPr>
              <w:rFonts w:cs="Arial"/>
              <w:b/>
              <w:sz w:val="12"/>
              <w:szCs w:val="12"/>
              <w:lang w:val="fr-FR" w:eastAsia="fr-FR"/>
            </w:rPr>
            <w:t xml:space="preserve">Comité </w:t>
          </w:r>
          <w:r w:rsidR="00C42903">
            <w:rPr>
              <w:rFonts w:cs="Arial"/>
              <w:b/>
              <w:sz w:val="12"/>
              <w:szCs w:val="12"/>
              <w:lang w:val="fr-FR" w:eastAsia="fr-FR"/>
            </w:rPr>
            <w:t>d</w:t>
          </w:r>
          <w:r w:rsidRPr="00D2625B">
            <w:rPr>
              <w:rFonts w:cs="Arial"/>
              <w:b/>
              <w:sz w:val="12"/>
              <w:szCs w:val="12"/>
              <w:lang w:val="fr-FR" w:eastAsia="fr-FR"/>
            </w:rPr>
            <w:t>épartemental de cyclotourisme de l’Isère</w:t>
          </w:r>
          <w:r w:rsidRPr="00D2625B">
            <w:rPr>
              <w:rFonts w:cs="Arial"/>
              <w:b/>
              <w:sz w:val="12"/>
              <w:szCs w:val="12"/>
              <w:lang w:val="fr-FR" w:eastAsia="fr-FR"/>
            </w:rPr>
            <w:br/>
          </w:r>
          <w:r w:rsidRPr="00D2625B">
            <w:rPr>
              <w:rFonts w:cs="Arial"/>
              <w:sz w:val="12"/>
              <w:szCs w:val="12"/>
              <w:lang w:val="fr-FR" w:eastAsia="fr-FR"/>
            </w:rPr>
            <w:t xml:space="preserve">Maison des Sports - 7, rue de l’Industrie </w:t>
          </w:r>
          <w:r w:rsidR="00D134B0">
            <w:rPr>
              <w:rFonts w:cs="Arial"/>
              <w:sz w:val="12"/>
              <w:szCs w:val="12"/>
              <w:lang w:val="fr-FR" w:eastAsia="fr-FR"/>
            </w:rPr>
            <w:t>–</w:t>
          </w:r>
          <w:r w:rsidRPr="00D2625B">
            <w:rPr>
              <w:rFonts w:cs="Arial"/>
              <w:sz w:val="12"/>
              <w:szCs w:val="12"/>
              <w:lang w:val="fr-FR" w:eastAsia="fr-FR"/>
            </w:rPr>
            <w:t xml:space="preserve"> 3832</w:t>
          </w:r>
          <w:r w:rsidR="00D134B0">
            <w:rPr>
              <w:rFonts w:cs="Arial"/>
              <w:sz w:val="12"/>
              <w:szCs w:val="12"/>
              <w:lang w:val="fr-FR" w:eastAsia="fr-FR"/>
            </w:rPr>
            <w:t>0 EYBENS</w:t>
          </w:r>
          <w:r w:rsidR="00B25DD3" w:rsidRPr="00D2625B">
            <w:rPr>
              <w:rFonts w:cs="Arial"/>
              <w:sz w:val="12"/>
              <w:szCs w:val="12"/>
              <w:lang w:val="fr-FR" w:eastAsia="fr-FR"/>
            </w:rPr>
            <w:br/>
            <w:t xml:space="preserve">Association : W381003369 </w:t>
          </w:r>
          <w:r w:rsidRPr="00D2625B">
            <w:rPr>
              <w:rFonts w:cs="Arial"/>
              <w:sz w:val="12"/>
              <w:szCs w:val="12"/>
              <w:lang w:val="fr-FR" w:eastAsia="fr-FR"/>
            </w:rPr>
            <w:t>- Et APS : 03807ET2609</w:t>
          </w:r>
          <w:r w:rsidRPr="00D2625B">
            <w:rPr>
              <w:rFonts w:cs="Arial"/>
              <w:sz w:val="12"/>
              <w:szCs w:val="12"/>
              <w:lang w:val="fr-FR" w:eastAsia="fr-FR"/>
            </w:rPr>
            <w:br/>
            <w:t xml:space="preserve">Agrément Sport : CD </w:t>
          </w:r>
          <w:r w:rsidR="00D134B0" w:rsidRPr="00D2625B">
            <w:rPr>
              <w:rFonts w:cs="Arial"/>
              <w:sz w:val="12"/>
              <w:szCs w:val="12"/>
              <w:lang w:val="fr-FR" w:eastAsia="fr-FR"/>
            </w:rPr>
            <w:t>CYT -</w:t>
          </w:r>
          <w:r w:rsidRPr="00D2625B">
            <w:rPr>
              <w:rFonts w:cs="Arial"/>
              <w:sz w:val="12"/>
              <w:szCs w:val="12"/>
              <w:lang w:val="fr-FR" w:eastAsia="fr-FR"/>
            </w:rPr>
            <w:t xml:space="preserve"> SIRET : 440 746 279 00023</w:t>
          </w:r>
        </w:p>
      </w:tc>
    </w:tr>
  </w:tbl>
  <w:p w14:paraId="43398941" w14:textId="77777777" w:rsidR="00BB28FC" w:rsidRDefault="00BB28FC">
    <w:pPr>
      <w:pStyle w:val="Pieddepage"/>
      <w:jc w:val="center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 xml:space="preserve">Page </w:t>
    </w:r>
    <w:r w:rsidR="00CA15C7">
      <w:rPr>
        <w:rFonts w:ascii="Times New Roman" w:hAnsi="Times New Roman"/>
        <w:b/>
        <w:i/>
        <w:sz w:val="16"/>
        <w:szCs w:val="16"/>
      </w:rPr>
      <w:fldChar w:fldCharType="begin"/>
    </w:r>
    <w:r>
      <w:rPr>
        <w:rFonts w:ascii="Times New Roman" w:hAnsi="Times New Roman"/>
        <w:b/>
        <w:i/>
        <w:sz w:val="16"/>
        <w:szCs w:val="16"/>
      </w:rPr>
      <w:instrText>PAGE</w:instrText>
    </w:r>
    <w:r w:rsidR="00CA15C7">
      <w:rPr>
        <w:rFonts w:ascii="Times New Roman" w:hAnsi="Times New Roman"/>
        <w:b/>
        <w:i/>
        <w:sz w:val="16"/>
        <w:szCs w:val="16"/>
      </w:rPr>
      <w:fldChar w:fldCharType="separate"/>
    </w:r>
    <w:r w:rsidR="001B7EAE">
      <w:rPr>
        <w:rFonts w:ascii="Times New Roman" w:hAnsi="Times New Roman"/>
        <w:b/>
        <w:i/>
        <w:noProof/>
        <w:sz w:val="16"/>
        <w:szCs w:val="16"/>
      </w:rPr>
      <w:t>1</w:t>
    </w:r>
    <w:r w:rsidR="00CA15C7">
      <w:rPr>
        <w:rFonts w:ascii="Times New Roman" w:hAnsi="Times New Roman"/>
        <w:b/>
        <w:i/>
        <w:sz w:val="16"/>
        <w:szCs w:val="16"/>
      </w:rPr>
      <w:fldChar w:fldCharType="end"/>
    </w:r>
    <w:r>
      <w:rPr>
        <w:rFonts w:ascii="Times New Roman" w:hAnsi="Times New Roman"/>
        <w:i/>
        <w:sz w:val="16"/>
        <w:szCs w:val="16"/>
      </w:rPr>
      <w:t xml:space="preserve"> sur </w:t>
    </w:r>
    <w:r w:rsidR="00CA15C7">
      <w:rPr>
        <w:rFonts w:ascii="Times New Roman" w:hAnsi="Times New Roman"/>
        <w:b/>
        <w:i/>
        <w:sz w:val="16"/>
        <w:szCs w:val="16"/>
      </w:rPr>
      <w:fldChar w:fldCharType="begin"/>
    </w:r>
    <w:r>
      <w:rPr>
        <w:rFonts w:ascii="Times New Roman" w:hAnsi="Times New Roman"/>
        <w:b/>
        <w:i/>
        <w:sz w:val="16"/>
        <w:szCs w:val="16"/>
      </w:rPr>
      <w:instrText>NUMPAGES</w:instrText>
    </w:r>
    <w:r w:rsidR="00CA15C7">
      <w:rPr>
        <w:rFonts w:ascii="Times New Roman" w:hAnsi="Times New Roman"/>
        <w:b/>
        <w:i/>
        <w:sz w:val="16"/>
        <w:szCs w:val="16"/>
      </w:rPr>
      <w:fldChar w:fldCharType="separate"/>
    </w:r>
    <w:r w:rsidR="001B7EAE">
      <w:rPr>
        <w:rFonts w:ascii="Times New Roman" w:hAnsi="Times New Roman"/>
        <w:b/>
        <w:i/>
        <w:noProof/>
        <w:sz w:val="16"/>
        <w:szCs w:val="16"/>
      </w:rPr>
      <w:t>2</w:t>
    </w:r>
    <w:r w:rsidR="00CA15C7">
      <w:rPr>
        <w:rFonts w:ascii="Times New Roman" w:hAnsi="Times New Roman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5FCAA" w14:textId="77777777" w:rsidR="000B35B8" w:rsidRDefault="000B35B8">
      <w:r>
        <w:separator/>
      </w:r>
    </w:p>
  </w:footnote>
  <w:footnote w:type="continuationSeparator" w:id="0">
    <w:p w14:paraId="12551303" w14:textId="77777777" w:rsidR="000B35B8" w:rsidRDefault="000B3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108" w:type="dxa"/>
      <w:tblLayout w:type="fixed"/>
      <w:tblLook w:val="00A0" w:firstRow="1" w:lastRow="0" w:firstColumn="1" w:lastColumn="0" w:noHBand="0" w:noVBand="0"/>
    </w:tblPr>
    <w:tblGrid>
      <w:gridCol w:w="2127"/>
      <w:gridCol w:w="6378"/>
      <w:gridCol w:w="1843"/>
    </w:tblGrid>
    <w:tr w:rsidR="00BB28FC" w14:paraId="68F151A9" w14:textId="77777777">
      <w:trPr>
        <w:trHeight w:val="1697"/>
      </w:trPr>
      <w:tc>
        <w:tcPr>
          <w:tcW w:w="2127" w:type="dxa"/>
          <w:tcBorders>
            <w:bottom w:val="single" w:sz="4" w:space="0" w:color="auto"/>
          </w:tcBorders>
        </w:tcPr>
        <w:p w14:paraId="2D0E72B3" w14:textId="4691C3E2" w:rsidR="00BB28FC" w:rsidRDefault="00D26ABA">
          <w:pPr>
            <w:spacing w:after="60"/>
            <w:jc w:val="center"/>
            <w:rPr>
              <w:noProof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114A006" wp14:editId="6F4BE7BC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1033780" cy="1046480"/>
                <wp:effectExtent l="0" t="0" r="0" b="1270"/>
                <wp:wrapTight wrapText="bothSides">
                  <wp:wrapPolygon edited="0">
                    <wp:start x="0" y="0"/>
                    <wp:lineTo x="0" y="21233"/>
                    <wp:lineTo x="21096" y="21233"/>
                    <wp:lineTo x="21096" y="0"/>
                    <wp:lineTo x="0" y="0"/>
                  </wp:wrapPolygon>
                </wp:wrapTight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780" cy="1046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E5310E0" w14:textId="77777777" w:rsidR="00297B9D" w:rsidRDefault="004E21BB">
          <w:pPr>
            <w:spacing w:after="6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4ADDFF01" wp14:editId="418C9FAE">
                <wp:extent cx="1113155" cy="569595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15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tcBorders>
            <w:bottom w:val="single" w:sz="4" w:space="0" w:color="auto"/>
          </w:tcBorders>
        </w:tcPr>
        <w:p w14:paraId="73BB1EAA" w14:textId="77777777" w:rsidR="00BB28FC" w:rsidRDefault="00BB28FC">
          <w:pPr>
            <w:spacing w:before="120"/>
            <w:jc w:val="center"/>
            <w:rPr>
              <w:rFonts w:cs="Arial"/>
              <w:b/>
              <w:sz w:val="32"/>
              <w:szCs w:val="32"/>
            </w:rPr>
          </w:pPr>
          <w:r>
            <w:rPr>
              <w:rFonts w:cs="Arial"/>
              <w:b/>
              <w:sz w:val="32"/>
              <w:szCs w:val="32"/>
            </w:rPr>
            <w:t>Comité départemental de cyclotourisme</w:t>
          </w:r>
          <w:r>
            <w:rPr>
              <w:rFonts w:cs="Arial"/>
              <w:b/>
              <w:sz w:val="32"/>
              <w:szCs w:val="32"/>
            </w:rPr>
            <w:br/>
            <w:t>de l’Isère</w:t>
          </w:r>
        </w:p>
        <w:p w14:paraId="6C944FEC" w14:textId="76FE6498" w:rsidR="00C45198" w:rsidRDefault="00C45198">
          <w:pPr>
            <w:spacing w:before="240"/>
            <w:jc w:val="center"/>
            <w:rPr>
              <w:rFonts w:cs="Arial"/>
              <w:sz w:val="18"/>
              <w:szCs w:val="18"/>
            </w:rPr>
          </w:pPr>
          <w:r w:rsidRPr="00B51146">
            <w:rPr>
              <w:rFonts w:cs="Arial"/>
              <w:b/>
              <w:sz w:val="32"/>
              <w:szCs w:val="32"/>
            </w:rPr>
            <w:t xml:space="preserve">Fédération </w:t>
          </w:r>
          <w:r w:rsidR="00C42903">
            <w:rPr>
              <w:rFonts w:cs="Arial"/>
              <w:b/>
              <w:sz w:val="32"/>
              <w:szCs w:val="32"/>
            </w:rPr>
            <w:t>f</w:t>
          </w:r>
          <w:r w:rsidRPr="00B51146">
            <w:rPr>
              <w:rFonts w:cs="Arial"/>
              <w:b/>
              <w:sz w:val="32"/>
              <w:szCs w:val="32"/>
            </w:rPr>
            <w:t xml:space="preserve">rançaise de </w:t>
          </w:r>
          <w:r w:rsidR="00C42903">
            <w:rPr>
              <w:rFonts w:cs="Arial"/>
              <w:b/>
              <w:sz w:val="32"/>
              <w:szCs w:val="32"/>
            </w:rPr>
            <w:t>c</w:t>
          </w:r>
          <w:r w:rsidRPr="00B51146">
            <w:rPr>
              <w:rFonts w:cs="Arial"/>
              <w:b/>
              <w:sz w:val="32"/>
              <w:szCs w:val="32"/>
            </w:rPr>
            <w:t>yclotourisme</w:t>
          </w:r>
        </w:p>
        <w:p w14:paraId="10CB0DCB" w14:textId="566C5761" w:rsidR="00BB28FC" w:rsidRPr="00730C97" w:rsidRDefault="00BB28FC">
          <w:pPr>
            <w:spacing w:before="240"/>
            <w:jc w:val="center"/>
            <w:rPr>
              <w:sz w:val="18"/>
              <w:szCs w:val="18"/>
            </w:rPr>
          </w:pPr>
          <w:r w:rsidRPr="00730C97">
            <w:rPr>
              <w:rFonts w:cs="Arial"/>
              <w:sz w:val="18"/>
              <w:szCs w:val="18"/>
            </w:rPr>
            <w:t xml:space="preserve">Courriel : </w:t>
          </w:r>
          <w:hyperlink r:id="rId3" w:history="1">
            <w:r w:rsidR="00470D22" w:rsidRPr="00730C97">
              <w:rPr>
                <w:rStyle w:val="Lienhypertexte"/>
                <w:rFonts w:cs="Arial"/>
                <w:sz w:val="18"/>
                <w:szCs w:val="18"/>
              </w:rPr>
              <w:t>departement38-presidence@ffvelo.fr</w:t>
            </w:r>
          </w:hyperlink>
          <w:r w:rsidRPr="00730C97">
            <w:rPr>
              <w:rFonts w:cs="Arial"/>
              <w:sz w:val="18"/>
              <w:szCs w:val="18"/>
            </w:rPr>
            <w:br/>
            <w:t xml:space="preserve">Site Internet : </w:t>
          </w:r>
          <w:hyperlink r:id="rId4" w:history="1">
            <w:r w:rsidR="00D134B0" w:rsidRPr="001E5B23">
              <w:rPr>
                <w:rStyle w:val="Lienhypertexte"/>
                <w:rFonts w:cs="Arial"/>
                <w:sz w:val="18"/>
                <w:szCs w:val="18"/>
              </w:rPr>
              <w:t>https://cyclo38ffct.fr</w:t>
            </w:r>
          </w:hyperlink>
          <w:r w:rsidRPr="00730C97">
            <w:rPr>
              <w:rFonts w:cs="Arial"/>
              <w:sz w:val="18"/>
              <w:szCs w:val="18"/>
            </w:rPr>
            <w:br/>
            <w:t xml:space="preserve">Tél. : </w:t>
          </w:r>
          <w:r w:rsidR="00470D22" w:rsidRPr="00730C97">
            <w:rPr>
              <w:rFonts w:cs="Arial"/>
              <w:sz w:val="18"/>
              <w:szCs w:val="18"/>
            </w:rPr>
            <w:t>06 46 04 08 78</w:t>
          </w:r>
        </w:p>
      </w:tc>
      <w:tc>
        <w:tcPr>
          <w:tcW w:w="1843" w:type="dxa"/>
          <w:tcBorders>
            <w:bottom w:val="single" w:sz="4" w:space="0" w:color="auto"/>
          </w:tcBorders>
        </w:tcPr>
        <w:p w14:paraId="16B33A00" w14:textId="3EA35302" w:rsidR="00D056A1" w:rsidRDefault="00D056A1">
          <w:pPr>
            <w:spacing w:before="120"/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77A68D6" wp14:editId="44F8C98F">
                <wp:extent cx="1145014" cy="1104900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7473" cy="1107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C4B89C7" w14:textId="4BF48CA7" w:rsidR="00BB28FC" w:rsidRDefault="004B6B5F">
          <w:pPr>
            <w:spacing w:before="120"/>
            <w:jc w:val="center"/>
            <w:rPr>
              <w:sz w:val="16"/>
              <w:szCs w:val="16"/>
            </w:rPr>
          </w:pPr>
          <w:r w:rsidRPr="004B6B5F">
            <w:rPr>
              <w:noProof/>
              <w:sz w:val="16"/>
              <w:szCs w:val="16"/>
            </w:rPr>
            <w:drawing>
              <wp:inline distT="0" distB="0" distL="0" distR="0" wp14:anchorId="3152C96B" wp14:editId="68B293EC">
                <wp:extent cx="1098550" cy="503024"/>
                <wp:effectExtent l="0" t="0" r="635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6532" cy="5066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D6AD58" w14:textId="77777777" w:rsidR="00BB28FC" w:rsidRDefault="00BB28FC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9AD"/>
    <w:multiLevelType w:val="hybridMultilevel"/>
    <w:tmpl w:val="1CDC8364"/>
    <w:lvl w:ilvl="0" w:tplc="9D400D78">
      <w:start w:val="1"/>
      <w:numFmt w:val="bullet"/>
      <w:lvlText w:val="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F305E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" w15:restartNumberingAfterBreak="0">
    <w:nsid w:val="0CA1322C"/>
    <w:multiLevelType w:val="hybridMultilevel"/>
    <w:tmpl w:val="AE9AF3EA"/>
    <w:lvl w:ilvl="0" w:tplc="7FF081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90426"/>
    <w:multiLevelType w:val="multilevel"/>
    <w:tmpl w:val="C210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C699A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5" w15:restartNumberingAfterBreak="0">
    <w:nsid w:val="1CF479C9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6" w15:restartNumberingAfterBreak="0">
    <w:nsid w:val="1D2D6EEE"/>
    <w:multiLevelType w:val="hybridMultilevel"/>
    <w:tmpl w:val="D7FC8966"/>
    <w:lvl w:ilvl="0" w:tplc="B66E4508">
      <w:numFmt w:val="bullet"/>
      <w:lvlText w:val="-"/>
      <w:lvlJc w:val="left"/>
      <w:pPr>
        <w:ind w:left="1057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7" w15:restartNumberingAfterBreak="0">
    <w:nsid w:val="1E8E6D2E"/>
    <w:multiLevelType w:val="hybridMultilevel"/>
    <w:tmpl w:val="7180C484"/>
    <w:lvl w:ilvl="0" w:tplc="9A6242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60BD2"/>
    <w:multiLevelType w:val="hybridMultilevel"/>
    <w:tmpl w:val="9E7A146A"/>
    <w:lvl w:ilvl="0" w:tplc="23865802">
      <w:numFmt w:val="bullet"/>
      <w:lvlText w:val="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1382360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0" w15:restartNumberingAfterBreak="0">
    <w:nsid w:val="27564DD1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1" w15:restartNumberingAfterBreak="0">
    <w:nsid w:val="317F0022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2" w15:restartNumberingAfterBreak="0">
    <w:nsid w:val="39233CD4"/>
    <w:multiLevelType w:val="hybridMultilevel"/>
    <w:tmpl w:val="7F60E474"/>
    <w:lvl w:ilvl="0" w:tplc="B4C6AE4E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3B4B68AA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4" w15:restartNumberingAfterBreak="0">
    <w:nsid w:val="3D1631E1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5" w15:restartNumberingAfterBreak="0">
    <w:nsid w:val="40037EAD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6" w15:restartNumberingAfterBreak="0">
    <w:nsid w:val="40763314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7" w15:restartNumberingAfterBreak="0">
    <w:nsid w:val="45E05FE6"/>
    <w:multiLevelType w:val="hybridMultilevel"/>
    <w:tmpl w:val="7B60B60A"/>
    <w:lvl w:ilvl="0" w:tplc="C78037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F442A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9" w15:restartNumberingAfterBreak="0">
    <w:nsid w:val="4C4B1A55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0" w15:restartNumberingAfterBreak="0">
    <w:nsid w:val="4D88146F"/>
    <w:multiLevelType w:val="hybridMultilevel"/>
    <w:tmpl w:val="90987C50"/>
    <w:lvl w:ilvl="0" w:tplc="3F4827F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6527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4E670E61"/>
    <w:multiLevelType w:val="hybridMultilevel"/>
    <w:tmpl w:val="5E147CD0"/>
    <w:lvl w:ilvl="0" w:tplc="16681B5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76CDA"/>
    <w:multiLevelType w:val="multilevel"/>
    <w:tmpl w:val="0EBE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421891"/>
    <w:multiLevelType w:val="hybridMultilevel"/>
    <w:tmpl w:val="83D04876"/>
    <w:lvl w:ilvl="0" w:tplc="53CABBAE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B0391"/>
    <w:multiLevelType w:val="hybridMultilevel"/>
    <w:tmpl w:val="95AEACF6"/>
    <w:lvl w:ilvl="0" w:tplc="744854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F4D53"/>
    <w:multiLevelType w:val="hybridMultilevel"/>
    <w:tmpl w:val="6688E2EE"/>
    <w:lvl w:ilvl="0" w:tplc="040C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 w15:restartNumberingAfterBreak="0">
    <w:nsid w:val="5DC756E0"/>
    <w:multiLevelType w:val="singleLevel"/>
    <w:tmpl w:val="AB3C8BB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 w15:restartNumberingAfterBreak="0">
    <w:nsid w:val="6158303D"/>
    <w:multiLevelType w:val="multilevel"/>
    <w:tmpl w:val="A10E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43817C7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30" w15:restartNumberingAfterBreak="0">
    <w:nsid w:val="65151C75"/>
    <w:multiLevelType w:val="hybridMultilevel"/>
    <w:tmpl w:val="93CC786E"/>
    <w:lvl w:ilvl="0" w:tplc="AC7484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D28CB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32" w15:restartNumberingAfterBreak="0">
    <w:nsid w:val="6929165F"/>
    <w:multiLevelType w:val="hybridMultilevel"/>
    <w:tmpl w:val="7A6E4200"/>
    <w:lvl w:ilvl="0" w:tplc="3EFCD82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9127C"/>
    <w:multiLevelType w:val="singleLevel"/>
    <w:tmpl w:val="8AC668A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739F797F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35" w15:restartNumberingAfterBreak="0">
    <w:nsid w:val="74A53EB4"/>
    <w:multiLevelType w:val="multilevel"/>
    <w:tmpl w:val="9FD6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4B0553D"/>
    <w:multiLevelType w:val="hybridMultilevel"/>
    <w:tmpl w:val="8A44DF9A"/>
    <w:lvl w:ilvl="0" w:tplc="9E94078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3211C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38" w15:restartNumberingAfterBreak="0">
    <w:nsid w:val="74F35D5E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39" w15:restartNumberingAfterBreak="0">
    <w:nsid w:val="75E40076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40" w15:restartNumberingAfterBreak="0">
    <w:nsid w:val="7D737E19"/>
    <w:multiLevelType w:val="singleLevel"/>
    <w:tmpl w:val="AB3C8BB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 w16cid:durableId="889003313">
    <w:abstractNumId w:val="10"/>
  </w:num>
  <w:num w:numId="2" w16cid:durableId="2031487570">
    <w:abstractNumId w:val="9"/>
  </w:num>
  <w:num w:numId="3" w16cid:durableId="1226262028">
    <w:abstractNumId w:val="21"/>
  </w:num>
  <w:num w:numId="4" w16cid:durableId="1200361977">
    <w:abstractNumId w:val="1"/>
  </w:num>
  <w:num w:numId="5" w16cid:durableId="1180706548">
    <w:abstractNumId w:val="16"/>
  </w:num>
  <w:num w:numId="6" w16cid:durableId="519243257">
    <w:abstractNumId w:val="19"/>
  </w:num>
  <w:num w:numId="7" w16cid:durableId="1184710034">
    <w:abstractNumId w:val="31"/>
  </w:num>
  <w:num w:numId="8" w16cid:durableId="1430540151">
    <w:abstractNumId w:val="5"/>
  </w:num>
  <w:num w:numId="9" w16cid:durableId="991565266">
    <w:abstractNumId w:val="38"/>
  </w:num>
  <w:num w:numId="10" w16cid:durableId="1363090126">
    <w:abstractNumId w:val="11"/>
  </w:num>
  <w:num w:numId="11" w16cid:durableId="223564410">
    <w:abstractNumId w:val="13"/>
  </w:num>
  <w:num w:numId="12" w16cid:durableId="1997684705">
    <w:abstractNumId w:val="40"/>
  </w:num>
  <w:num w:numId="13" w16cid:durableId="1434128859">
    <w:abstractNumId w:val="27"/>
  </w:num>
  <w:num w:numId="14" w16cid:durableId="140659925">
    <w:abstractNumId w:val="34"/>
  </w:num>
  <w:num w:numId="15" w16cid:durableId="443042231">
    <w:abstractNumId w:val="14"/>
  </w:num>
  <w:num w:numId="16" w16cid:durableId="2008361426">
    <w:abstractNumId w:val="18"/>
  </w:num>
  <w:num w:numId="17" w16cid:durableId="83184744">
    <w:abstractNumId w:val="15"/>
  </w:num>
  <w:num w:numId="18" w16cid:durableId="2123454283">
    <w:abstractNumId w:val="4"/>
  </w:num>
  <w:num w:numId="19" w16cid:durableId="1978757450">
    <w:abstractNumId w:val="39"/>
  </w:num>
  <w:num w:numId="20" w16cid:durableId="1689404292">
    <w:abstractNumId w:val="29"/>
  </w:num>
  <w:num w:numId="21" w16cid:durableId="2005548765">
    <w:abstractNumId w:val="37"/>
  </w:num>
  <w:num w:numId="22" w16cid:durableId="133566294">
    <w:abstractNumId w:val="33"/>
  </w:num>
  <w:num w:numId="23" w16cid:durableId="1927112481">
    <w:abstractNumId w:val="7"/>
  </w:num>
  <w:num w:numId="24" w16cid:durableId="602879566">
    <w:abstractNumId w:val="0"/>
  </w:num>
  <w:num w:numId="25" w16cid:durableId="2115319661">
    <w:abstractNumId w:val="36"/>
  </w:num>
  <w:num w:numId="26" w16cid:durableId="45572386">
    <w:abstractNumId w:val="30"/>
  </w:num>
  <w:num w:numId="27" w16cid:durableId="1080832848">
    <w:abstractNumId w:val="32"/>
  </w:num>
  <w:num w:numId="28" w16cid:durableId="610817732">
    <w:abstractNumId w:val="20"/>
  </w:num>
  <w:num w:numId="29" w16cid:durableId="1631747913">
    <w:abstractNumId w:val="26"/>
  </w:num>
  <w:num w:numId="30" w16cid:durableId="1303193937">
    <w:abstractNumId w:val="6"/>
  </w:num>
  <w:num w:numId="31" w16cid:durableId="316884145">
    <w:abstractNumId w:val="25"/>
  </w:num>
  <w:num w:numId="32" w16cid:durableId="1878421193">
    <w:abstractNumId w:val="8"/>
  </w:num>
  <w:num w:numId="33" w16cid:durableId="184946907">
    <w:abstractNumId w:val="22"/>
  </w:num>
  <w:num w:numId="34" w16cid:durableId="963193933">
    <w:abstractNumId w:val="12"/>
  </w:num>
  <w:num w:numId="35" w16cid:durableId="6480928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61303364">
    <w:abstractNumId w:val="2"/>
  </w:num>
  <w:num w:numId="37" w16cid:durableId="40904726">
    <w:abstractNumId w:val="24"/>
  </w:num>
  <w:num w:numId="38" w16cid:durableId="2044161921">
    <w:abstractNumId w:val="28"/>
  </w:num>
  <w:num w:numId="39" w16cid:durableId="729697264">
    <w:abstractNumId w:val="3"/>
  </w:num>
  <w:num w:numId="40" w16cid:durableId="1281956859">
    <w:abstractNumId w:val="35"/>
  </w:num>
  <w:num w:numId="41" w16cid:durableId="2622988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43"/>
    <w:rsid w:val="00002B89"/>
    <w:rsid w:val="000037A1"/>
    <w:rsid w:val="00005A5A"/>
    <w:rsid w:val="00005A70"/>
    <w:rsid w:val="00006356"/>
    <w:rsid w:val="000128DE"/>
    <w:rsid w:val="000136E6"/>
    <w:rsid w:val="00015844"/>
    <w:rsid w:val="0001638A"/>
    <w:rsid w:val="00016EDD"/>
    <w:rsid w:val="000174A9"/>
    <w:rsid w:val="00023A04"/>
    <w:rsid w:val="00024D5C"/>
    <w:rsid w:val="0002793D"/>
    <w:rsid w:val="00031E7F"/>
    <w:rsid w:val="0003454B"/>
    <w:rsid w:val="00035895"/>
    <w:rsid w:val="00037067"/>
    <w:rsid w:val="00037154"/>
    <w:rsid w:val="00037191"/>
    <w:rsid w:val="0004124F"/>
    <w:rsid w:val="0004176E"/>
    <w:rsid w:val="0004504B"/>
    <w:rsid w:val="00051F65"/>
    <w:rsid w:val="000527D5"/>
    <w:rsid w:val="00053CAD"/>
    <w:rsid w:val="00054E00"/>
    <w:rsid w:val="00057693"/>
    <w:rsid w:val="00062869"/>
    <w:rsid w:val="000638B1"/>
    <w:rsid w:val="00063AF8"/>
    <w:rsid w:val="00063CFC"/>
    <w:rsid w:val="00065752"/>
    <w:rsid w:val="00070098"/>
    <w:rsid w:val="000731E0"/>
    <w:rsid w:val="0007704A"/>
    <w:rsid w:val="0008621C"/>
    <w:rsid w:val="00086669"/>
    <w:rsid w:val="0008691D"/>
    <w:rsid w:val="00086A92"/>
    <w:rsid w:val="000933A2"/>
    <w:rsid w:val="0009389A"/>
    <w:rsid w:val="0009431B"/>
    <w:rsid w:val="00096A06"/>
    <w:rsid w:val="00097130"/>
    <w:rsid w:val="000A00E5"/>
    <w:rsid w:val="000A052E"/>
    <w:rsid w:val="000A3521"/>
    <w:rsid w:val="000A663C"/>
    <w:rsid w:val="000A6B52"/>
    <w:rsid w:val="000A796B"/>
    <w:rsid w:val="000B21A8"/>
    <w:rsid w:val="000B35B8"/>
    <w:rsid w:val="000B7CA9"/>
    <w:rsid w:val="000C187B"/>
    <w:rsid w:val="000C308F"/>
    <w:rsid w:val="000C453E"/>
    <w:rsid w:val="000C7644"/>
    <w:rsid w:val="000D0868"/>
    <w:rsid w:val="000D1723"/>
    <w:rsid w:val="000D1B9A"/>
    <w:rsid w:val="000D4D65"/>
    <w:rsid w:val="000D5939"/>
    <w:rsid w:val="000D5C94"/>
    <w:rsid w:val="000D6C9D"/>
    <w:rsid w:val="000D7163"/>
    <w:rsid w:val="000E136E"/>
    <w:rsid w:val="000E4882"/>
    <w:rsid w:val="000E5B77"/>
    <w:rsid w:val="000F0E17"/>
    <w:rsid w:val="000F21D7"/>
    <w:rsid w:val="000F4578"/>
    <w:rsid w:val="00100FAD"/>
    <w:rsid w:val="00104725"/>
    <w:rsid w:val="0010569B"/>
    <w:rsid w:val="00105821"/>
    <w:rsid w:val="00106D0E"/>
    <w:rsid w:val="001109B7"/>
    <w:rsid w:val="0011461D"/>
    <w:rsid w:val="001152BE"/>
    <w:rsid w:val="00116F40"/>
    <w:rsid w:val="00122755"/>
    <w:rsid w:val="0012290B"/>
    <w:rsid w:val="00123D4E"/>
    <w:rsid w:val="00124D50"/>
    <w:rsid w:val="00130399"/>
    <w:rsid w:val="001313B2"/>
    <w:rsid w:val="0013193D"/>
    <w:rsid w:val="00132C3A"/>
    <w:rsid w:val="00135BC5"/>
    <w:rsid w:val="00135D32"/>
    <w:rsid w:val="00140F70"/>
    <w:rsid w:val="00143D48"/>
    <w:rsid w:val="00145B9C"/>
    <w:rsid w:val="001511E3"/>
    <w:rsid w:val="00152803"/>
    <w:rsid w:val="001535FD"/>
    <w:rsid w:val="00157835"/>
    <w:rsid w:val="00165022"/>
    <w:rsid w:val="0017056A"/>
    <w:rsid w:val="00171B2F"/>
    <w:rsid w:val="00175C84"/>
    <w:rsid w:val="00176E3B"/>
    <w:rsid w:val="001806B1"/>
    <w:rsid w:val="00180E56"/>
    <w:rsid w:val="001812E3"/>
    <w:rsid w:val="00182886"/>
    <w:rsid w:val="00190515"/>
    <w:rsid w:val="001915D5"/>
    <w:rsid w:val="00196183"/>
    <w:rsid w:val="001A1253"/>
    <w:rsid w:val="001A337E"/>
    <w:rsid w:val="001A4716"/>
    <w:rsid w:val="001A7284"/>
    <w:rsid w:val="001B4E3F"/>
    <w:rsid w:val="001B5DEF"/>
    <w:rsid w:val="001B5E7F"/>
    <w:rsid w:val="001B7EAE"/>
    <w:rsid w:val="001C20D7"/>
    <w:rsid w:val="001C5BD5"/>
    <w:rsid w:val="001D17F1"/>
    <w:rsid w:val="001D3073"/>
    <w:rsid w:val="001D70C2"/>
    <w:rsid w:val="001E221A"/>
    <w:rsid w:val="001E3A22"/>
    <w:rsid w:val="001E3D01"/>
    <w:rsid w:val="001E43F9"/>
    <w:rsid w:val="001E6A6C"/>
    <w:rsid w:val="001E6BD0"/>
    <w:rsid w:val="001E7664"/>
    <w:rsid w:val="001F19CA"/>
    <w:rsid w:val="001F5EB3"/>
    <w:rsid w:val="00201591"/>
    <w:rsid w:val="002017E1"/>
    <w:rsid w:val="00202BBD"/>
    <w:rsid w:val="00211A2E"/>
    <w:rsid w:val="002211FD"/>
    <w:rsid w:val="00221384"/>
    <w:rsid w:val="002217ED"/>
    <w:rsid w:val="002221EE"/>
    <w:rsid w:val="002240CB"/>
    <w:rsid w:val="00225EED"/>
    <w:rsid w:val="002263AA"/>
    <w:rsid w:val="00232D59"/>
    <w:rsid w:val="0023573B"/>
    <w:rsid w:val="00244283"/>
    <w:rsid w:val="00245703"/>
    <w:rsid w:val="00245CF0"/>
    <w:rsid w:val="002469E7"/>
    <w:rsid w:val="0025096E"/>
    <w:rsid w:val="00252167"/>
    <w:rsid w:val="00254FC3"/>
    <w:rsid w:val="0025581A"/>
    <w:rsid w:val="00260B6B"/>
    <w:rsid w:val="00261203"/>
    <w:rsid w:val="00263726"/>
    <w:rsid w:val="00266660"/>
    <w:rsid w:val="002704BB"/>
    <w:rsid w:val="00275A54"/>
    <w:rsid w:val="00277008"/>
    <w:rsid w:val="0028037E"/>
    <w:rsid w:val="00281615"/>
    <w:rsid w:val="00282CB9"/>
    <w:rsid w:val="00282D82"/>
    <w:rsid w:val="0028345D"/>
    <w:rsid w:val="00284DE0"/>
    <w:rsid w:val="0028503C"/>
    <w:rsid w:val="00287773"/>
    <w:rsid w:val="0029300D"/>
    <w:rsid w:val="002937EB"/>
    <w:rsid w:val="00293867"/>
    <w:rsid w:val="00296E99"/>
    <w:rsid w:val="00297B9D"/>
    <w:rsid w:val="002A0823"/>
    <w:rsid w:val="002A3EF1"/>
    <w:rsid w:val="002A49A8"/>
    <w:rsid w:val="002B2BDB"/>
    <w:rsid w:val="002B3B25"/>
    <w:rsid w:val="002B44ED"/>
    <w:rsid w:val="002B4543"/>
    <w:rsid w:val="002C113D"/>
    <w:rsid w:val="002C4B72"/>
    <w:rsid w:val="002C5470"/>
    <w:rsid w:val="002C7A11"/>
    <w:rsid w:val="002D0907"/>
    <w:rsid w:val="002D3521"/>
    <w:rsid w:val="002D62A2"/>
    <w:rsid w:val="002E03B1"/>
    <w:rsid w:val="002E1EE1"/>
    <w:rsid w:val="002E2B7F"/>
    <w:rsid w:val="002E2D9D"/>
    <w:rsid w:val="002E2F4B"/>
    <w:rsid w:val="002E51D6"/>
    <w:rsid w:val="002E7E65"/>
    <w:rsid w:val="002F078A"/>
    <w:rsid w:val="002F3F61"/>
    <w:rsid w:val="002F7EE6"/>
    <w:rsid w:val="0030425F"/>
    <w:rsid w:val="003076D8"/>
    <w:rsid w:val="00311DB4"/>
    <w:rsid w:val="003125C8"/>
    <w:rsid w:val="0031453C"/>
    <w:rsid w:val="00320193"/>
    <w:rsid w:val="00323C6E"/>
    <w:rsid w:val="00325417"/>
    <w:rsid w:val="00326FC3"/>
    <w:rsid w:val="00330616"/>
    <w:rsid w:val="00330A10"/>
    <w:rsid w:val="0033192D"/>
    <w:rsid w:val="00337B53"/>
    <w:rsid w:val="003410AD"/>
    <w:rsid w:val="00341979"/>
    <w:rsid w:val="00342335"/>
    <w:rsid w:val="00344801"/>
    <w:rsid w:val="00350B61"/>
    <w:rsid w:val="003512D5"/>
    <w:rsid w:val="003521E7"/>
    <w:rsid w:val="0035280E"/>
    <w:rsid w:val="0035493F"/>
    <w:rsid w:val="00355ADE"/>
    <w:rsid w:val="00360359"/>
    <w:rsid w:val="00360F89"/>
    <w:rsid w:val="00362A15"/>
    <w:rsid w:val="003656C2"/>
    <w:rsid w:val="00371188"/>
    <w:rsid w:val="003713D7"/>
    <w:rsid w:val="00371760"/>
    <w:rsid w:val="00373A63"/>
    <w:rsid w:val="0037424A"/>
    <w:rsid w:val="0037454A"/>
    <w:rsid w:val="003769CA"/>
    <w:rsid w:val="0038218A"/>
    <w:rsid w:val="00382CAB"/>
    <w:rsid w:val="00385A63"/>
    <w:rsid w:val="00386521"/>
    <w:rsid w:val="003865D8"/>
    <w:rsid w:val="00387D63"/>
    <w:rsid w:val="00387F7C"/>
    <w:rsid w:val="003930DE"/>
    <w:rsid w:val="003A1B1A"/>
    <w:rsid w:val="003B034B"/>
    <w:rsid w:val="003B0DC3"/>
    <w:rsid w:val="003B43A5"/>
    <w:rsid w:val="003B48B2"/>
    <w:rsid w:val="003B5761"/>
    <w:rsid w:val="003B61AB"/>
    <w:rsid w:val="003C06F3"/>
    <w:rsid w:val="003C210C"/>
    <w:rsid w:val="003C35AD"/>
    <w:rsid w:val="003C3CFC"/>
    <w:rsid w:val="003C528E"/>
    <w:rsid w:val="003C6922"/>
    <w:rsid w:val="003D016F"/>
    <w:rsid w:val="003D0B89"/>
    <w:rsid w:val="003D5E04"/>
    <w:rsid w:val="003D6E2F"/>
    <w:rsid w:val="003E5DE7"/>
    <w:rsid w:val="003F48DD"/>
    <w:rsid w:val="003F4CF1"/>
    <w:rsid w:val="003F587A"/>
    <w:rsid w:val="003F6C27"/>
    <w:rsid w:val="004032F7"/>
    <w:rsid w:val="00403C55"/>
    <w:rsid w:val="00405A33"/>
    <w:rsid w:val="0040789C"/>
    <w:rsid w:val="004113DE"/>
    <w:rsid w:val="0041157E"/>
    <w:rsid w:val="00411E5A"/>
    <w:rsid w:val="00415D23"/>
    <w:rsid w:val="004217D7"/>
    <w:rsid w:val="00423B2D"/>
    <w:rsid w:val="00423E97"/>
    <w:rsid w:val="00434111"/>
    <w:rsid w:val="00437703"/>
    <w:rsid w:val="004413FF"/>
    <w:rsid w:val="004439AB"/>
    <w:rsid w:val="00444858"/>
    <w:rsid w:val="00445128"/>
    <w:rsid w:val="004459FB"/>
    <w:rsid w:val="00446192"/>
    <w:rsid w:val="00450623"/>
    <w:rsid w:val="0045071F"/>
    <w:rsid w:val="00451816"/>
    <w:rsid w:val="00451CE1"/>
    <w:rsid w:val="00453A22"/>
    <w:rsid w:val="00456808"/>
    <w:rsid w:val="004574D0"/>
    <w:rsid w:val="00460E5D"/>
    <w:rsid w:val="00462421"/>
    <w:rsid w:val="00470D22"/>
    <w:rsid w:val="00471001"/>
    <w:rsid w:val="00474F55"/>
    <w:rsid w:val="004759E6"/>
    <w:rsid w:val="00475BA5"/>
    <w:rsid w:val="00483009"/>
    <w:rsid w:val="0048310A"/>
    <w:rsid w:val="004836F5"/>
    <w:rsid w:val="00484C2A"/>
    <w:rsid w:val="00485B7C"/>
    <w:rsid w:val="004873CC"/>
    <w:rsid w:val="0049462F"/>
    <w:rsid w:val="00494D08"/>
    <w:rsid w:val="00494D86"/>
    <w:rsid w:val="00496EC7"/>
    <w:rsid w:val="00497758"/>
    <w:rsid w:val="004B2863"/>
    <w:rsid w:val="004B33D1"/>
    <w:rsid w:val="004B39E2"/>
    <w:rsid w:val="004B6B5F"/>
    <w:rsid w:val="004C16E3"/>
    <w:rsid w:val="004C31FD"/>
    <w:rsid w:val="004C342A"/>
    <w:rsid w:val="004C3A23"/>
    <w:rsid w:val="004C62F1"/>
    <w:rsid w:val="004C6E6C"/>
    <w:rsid w:val="004D76B1"/>
    <w:rsid w:val="004E09D4"/>
    <w:rsid w:val="004E0C86"/>
    <w:rsid w:val="004E107B"/>
    <w:rsid w:val="004E1756"/>
    <w:rsid w:val="004E21BB"/>
    <w:rsid w:val="004E4319"/>
    <w:rsid w:val="004E6E24"/>
    <w:rsid w:val="004E6FE5"/>
    <w:rsid w:val="004F1047"/>
    <w:rsid w:val="004F2BBE"/>
    <w:rsid w:val="004F45A8"/>
    <w:rsid w:val="004F5DB8"/>
    <w:rsid w:val="00500207"/>
    <w:rsid w:val="00501CBE"/>
    <w:rsid w:val="00501E86"/>
    <w:rsid w:val="00502E05"/>
    <w:rsid w:val="00505607"/>
    <w:rsid w:val="00506982"/>
    <w:rsid w:val="0051052D"/>
    <w:rsid w:val="00512D2E"/>
    <w:rsid w:val="005179D0"/>
    <w:rsid w:val="0052264E"/>
    <w:rsid w:val="00522B3F"/>
    <w:rsid w:val="00524148"/>
    <w:rsid w:val="0052598F"/>
    <w:rsid w:val="00526B92"/>
    <w:rsid w:val="00527D71"/>
    <w:rsid w:val="00532658"/>
    <w:rsid w:val="00532AA2"/>
    <w:rsid w:val="00533976"/>
    <w:rsid w:val="0054130F"/>
    <w:rsid w:val="00542A63"/>
    <w:rsid w:val="00543BA6"/>
    <w:rsid w:val="00543F9A"/>
    <w:rsid w:val="00544182"/>
    <w:rsid w:val="00551B5F"/>
    <w:rsid w:val="00552B07"/>
    <w:rsid w:val="00556985"/>
    <w:rsid w:val="00557E9D"/>
    <w:rsid w:val="0056080E"/>
    <w:rsid w:val="005615CB"/>
    <w:rsid w:val="005625B8"/>
    <w:rsid w:val="00563F56"/>
    <w:rsid w:val="0056429A"/>
    <w:rsid w:val="00564754"/>
    <w:rsid w:val="0056583F"/>
    <w:rsid w:val="0057072D"/>
    <w:rsid w:val="005709EC"/>
    <w:rsid w:val="00571121"/>
    <w:rsid w:val="00575400"/>
    <w:rsid w:val="00577D5B"/>
    <w:rsid w:val="00582D4C"/>
    <w:rsid w:val="00583D5C"/>
    <w:rsid w:val="00584890"/>
    <w:rsid w:val="00586174"/>
    <w:rsid w:val="00586531"/>
    <w:rsid w:val="00586B4D"/>
    <w:rsid w:val="00587658"/>
    <w:rsid w:val="0059080C"/>
    <w:rsid w:val="0059219B"/>
    <w:rsid w:val="005938BC"/>
    <w:rsid w:val="005958ED"/>
    <w:rsid w:val="0059623F"/>
    <w:rsid w:val="005973B4"/>
    <w:rsid w:val="005A181F"/>
    <w:rsid w:val="005A58C9"/>
    <w:rsid w:val="005B647C"/>
    <w:rsid w:val="005C38E2"/>
    <w:rsid w:val="005C4CA9"/>
    <w:rsid w:val="005D01FB"/>
    <w:rsid w:val="005D335D"/>
    <w:rsid w:val="005D3F1C"/>
    <w:rsid w:val="005D44A6"/>
    <w:rsid w:val="005D50B0"/>
    <w:rsid w:val="005E14ED"/>
    <w:rsid w:val="005E30DF"/>
    <w:rsid w:val="005E3F75"/>
    <w:rsid w:val="005F28C9"/>
    <w:rsid w:val="005F456C"/>
    <w:rsid w:val="005F62CE"/>
    <w:rsid w:val="005F67EA"/>
    <w:rsid w:val="00600C56"/>
    <w:rsid w:val="00610755"/>
    <w:rsid w:val="006134E9"/>
    <w:rsid w:val="006138D1"/>
    <w:rsid w:val="00613F7E"/>
    <w:rsid w:val="00620016"/>
    <w:rsid w:val="00620FDB"/>
    <w:rsid w:val="00621032"/>
    <w:rsid w:val="006211FF"/>
    <w:rsid w:val="00621FB9"/>
    <w:rsid w:val="0062344F"/>
    <w:rsid w:val="006246B8"/>
    <w:rsid w:val="00626194"/>
    <w:rsid w:val="00626727"/>
    <w:rsid w:val="00626F5C"/>
    <w:rsid w:val="00627D68"/>
    <w:rsid w:val="00632750"/>
    <w:rsid w:val="00636821"/>
    <w:rsid w:val="00637C93"/>
    <w:rsid w:val="0064407E"/>
    <w:rsid w:val="00647C83"/>
    <w:rsid w:val="00650952"/>
    <w:rsid w:val="00653373"/>
    <w:rsid w:val="00653B8F"/>
    <w:rsid w:val="00653D29"/>
    <w:rsid w:val="00656C9E"/>
    <w:rsid w:val="006649EF"/>
    <w:rsid w:val="00665A5E"/>
    <w:rsid w:val="00666FD4"/>
    <w:rsid w:val="006707C0"/>
    <w:rsid w:val="006731C8"/>
    <w:rsid w:val="00673F0F"/>
    <w:rsid w:val="006759C4"/>
    <w:rsid w:val="006775D5"/>
    <w:rsid w:val="00680B9A"/>
    <w:rsid w:val="00684FC7"/>
    <w:rsid w:val="006901CC"/>
    <w:rsid w:val="006A0891"/>
    <w:rsid w:val="006A11A6"/>
    <w:rsid w:val="006A5F20"/>
    <w:rsid w:val="006B0ABF"/>
    <w:rsid w:val="006B46A7"/>
    <w:rsid w:val="006B56AD"/>
    <w:rsid w:val="006B5E77"/>
    <w:rsid w:val="006C39EE"/>
    <w:rsid w:val="006C44B8"/>
    <w:rsid w:val="006C537B"/>
    <w:rsid w:val="006D008F"/>
    <w:rsid w:val="006D0CDE"/>
    <w:rsid w:val="006D1B23"/>
    <w:rsid w:val="006D2469"/>
    <w:rsid w:val="006D5C2B"/>
    <w:rsid w:val="006D5D1E"/>
    <w:rsid w:val="006E19C6"/>
    <w:rsid w:val="006E42E2"/>
    <w:rsid w:val="006E4526"/>
    <w:rsid w:val="006E5BAA"/>
    <w:rsid w:val="006E782E"/>
    <w:rsid w:val="006F1105"/>
    <w:rsid w:val="006F6887"/>
    <w:rsid w:val="00700F07"/>
    <w:rsid w:val="00701ECA"/>
    <w:rsid w:val="00704A20"/>
    <w:rsid w:val="007079DC"/>
    <w:rsid w:val="0071093E"/>
    <w:rsid w:val="00711749"/>
    <w:rsid w:val="007139A3"/>
    <w:rsid w:val="007141DF"/>
    <w:rsid w:val="00714B14"/>
    <w:rsid w:val="00715185"/>
    <w:rsid w:val="00715CC4"/>
    <w:rsid w:val="00715D43"/>
    <w:rsid w:val="00720964"/>
    <w:rsid w:val="00721990"/>
    <w:rsid w:val="00721DA2"/>
    <w:rsid w:val="00725A95"/>
    <w:rsid w:val="00726076"/>
    <w:rsid w:val="00730C97"/>
    <w:rsid w:val="0073303C"/>
    <w:rsid w:val="0073313E"/>
    <w:rsid w:val="007429E5"/>
    <w:rsid w:val="0075144B"/>
    <w:rsid w:val="00751C9D"/>
    <w:rsid w:val="007539B5"/>
    <w:rsid w:val="007541F8"/>
    <w:rsid w:val="00754E4C"/>
    <w:rsid w:val="00760274"/>
    <w:rsid w:val="007615B9"/>
    <w:rsid w:val="00761FCF"/>
    <w:rsid w:val="00765838"/>
    <w:rsid w:val="007729B1"/>
    <w:rsid w:val="007755DD"/>
    <w:rsid w:val="00775D1A"/>
    <w:rsid w:val="007761DA"/>
    <w:rsid w:val="00782139"/>
    <w:rsid w:val="00790D5F"/>
    <w:rsid w:val="00795089"/>
    <w:rsid w:val="00796D70"/>
    <w:rsid w:val="007A4274"/>
    <w:rsid w:val="007A49DD"/>
    <w:rsid w:val="007A6FB7"/>
    <w:rsid w:val="007B12DE"/>
    <w:rsid w:val="007B6D7D"/>
    <w:rsid w:val="007B6E86"/>
    <w:rsid w:val="007B6EEC"/>
    <w:rsid w:val="007C0083"/>
    <w:rsid w:val="007C3B15"/>
    <w:rsid w:val="007C4DB6"/>
    <w:rsid w:val="007D2841"/>
    <w:rsid w:val="008030F7"/>
    <w:rsid w:val="00806361"/>
    <w:rsid w:val="00806D67"/>
    <w:rsid w:val="00810D88"/>
    <w:rsid w:val="00810E58"/>
    <w:rsid w:val="008118EB"/>
    <w:rsid w:val="00811A7A"/>
    <w:rsid w:val="008136DB"/>
    <w:rsid w:val="008142A3"/>
    <w:rsid w:val="00816ABB"/>
    <w:rsid w:val="008219D4"/>
    <w:rsid w:val="0082285E"/>
    <w:rsid w:val="00823D5A"/>
    <w:rsid w:val="00825A51"/>
    <w:rsid w:val="0082604F"/>
    <w:rsid w:val="008272BE"/>
    <w:rsid w:val="00830E42"/>
    <w:rsid w:val="00837F84"/>
    <w:rsid w:val="00841230"/>
    <w:rsid w:val="008425B1"/>
    <w:rsid w:val="00842E46"/>
    <w:rsid w:val="008436F0"/>
    <w:rsid w:val="008457D2"/>
    <w:rsid w:val="00852678"/>
    <w:rsid w:val="0085287C"/>
    <w:rsid w:val="008534B5"/>
    <w:rsid w:val="00853A48"/>
    <w:rsid w:val="00853E07"/>
    <w:rsid w:val="00855700"/>
    <w:rsid w:val="00857AED"/>
    <w:rsid w:val="008605A1"/>
    <w:rsid w:val="00863D69"/>
    <w:rsid w:val="00865667"/>
    <w:rsid w:val="00866180"/>
    <w:rsid w:val="008801CC"/>
    <w:rsid w:val="00881395"/>
    <w:rsid w:val="008842B9"/>
    <w:rsid w:val="00884754"/>
    <w:rsid w:val="008908E9"/>
    <w:rsid w:val="00890D35"/>
    <w:rsid w:val="00891949"/>
    <w:rsid w:val="00891A58"/>
    <w:rsid w:val="008920C8"/>
    <w:rsid w:val="00897331"/>
    <w:rsid w:val="008A1412"/>
    <w:rsid w:val="008A18B6"/>
    <w:rsid w:val="008A4C8B"/>
    <w:rsid w:val="008A6783"/>
    <w:rsid w:val="008B0937"/>
    <w:rsid w:val="008B1FCF"/>
    <w:rsid w:val="008B2427"/>
    <w:rsid w:val="008B4D58"/>
    <w:rsid w:val="008B5CAF"/>
    <w:rsid w:val="008B6F2A"/>
    <w:rsid w:val="008B7781"/>
    <w:rsid w:val="008C0B55"/>
    <w:rsid w:val="008C3C89"/>
    <w:rsid w:val="008C50F3"/>
    <w:rsid w:val="008C666E"/>
    <w:rsid w:val="008C6D26"/>
    <w:rsid w:val="008D3667"/>
    <w:rsid w:val="008D4088"/>
    <w:rsid w:val="008D6224"/>
    <w:rsid w:val="008D63C6"/>
    <w:rsid w:val="008D65FD"/>
    <w:rsid w:val="008E0AD5"/>
    <w:rsid w:val="008E20E2"/>
    <w:rsid w:val="008E6592"/>
    <w:rsid w:val="008E7720"/>
    <w:rsid w:val="008F2C99"/>
    <w:rsid w:val="008F3E86"/>
    <w:rsid w:val="008F5411"/>
    <w:rsid w:val="008F5EEF"/>
    <w:rsid w:val="008F77EA"/>
    <w:rsid w:val="0090000A"/>
    <w:rsid w:val="00900492"/>
    <w:rsid w:val="009005A7"/>
    <w:rsid w:val="00902299"/>
    <w:rsid w:val="00904A9C"/>
    <w:rsid w:val="0090727B"/>
    <w:rsid w:val="00907347"/>
    <w:rsid w:val="0091109B"/>
    <w:rsid w:val="00921109"/>
    <w:rsid w:val="00921D57"/>
    <w:rsid w:val="00924DE3"/>
    <w:rsid w:val="00930543"/>
    <w:rsid w:val="009326DA"/>
    <w:rsid w:val="009335E9"/>
    <w:rsid w:val="00935738"/>
    <w:rsid w:val="00937882"/>
    <w:rsid w:val="00937B5E"/>
    <w:rsid w:val="00940966"/>
    <w:rsid w:val="009409B9"/>
    <w:rsid w:val="00940FC4"/>
    <w:rsid w:val="009412A7"/>
    <w:rsid w:val="009428FB"/>
    <w:rsid w:val="00943F99"/>
    <w:rsid w:val="0094575D"/>
    <w:rsid w:val="00950019"/>
    <w:rsid w:val="009502EF"/>
    <w:rsid w:val="00952D73"/>
    <w:rsid w:val="009604C1"/>
    <w:rsid w:val="009627A7"/>
    <w:rsid w:val="00964C99"/>
    <w:rsid w:val="009657D9"/>
    <w:rsid w:val="00965974"/>
    <w:rsid w:val="00966A35"/>
    <w:rsid w:val="009673A4"/>
    <w:rsid w:val="0096777D"/>
    <w:rsid w:val="00971921"/>
    <w:rsid w:val="00972A34"/>
    <w:rsid w:val="00973DFE"/>
    <w:rsid w:val="00974784"/>
    <w:rsid w:val="009758F7"/>
    <w:rsid w:val="00976215"/>
    <w:rsid w:val="0097719D"/>
    <w:rsid w:val="00981524"/>
    <w:rsid w:val="00984451"/>
    <w:rsid w:val="009849BD"/>
    <w:rsid w:val="00991603"/>
    <w:rsid w:val="00991FA6"/>
    <w:rsid w:val="00995666"/>
    <w:rsid w:val="009A0D8B"/>
    <w:rsid w:val="009A1704"/>
    <w:rsid w:val="009A3DC1"/>
    <w:rsid w:val="009A7FE4"/>
    <w:rsid w:val="009B34CF"/>
    <w:rsid w:val="009B3BEF"/>
    <w:rsid w:val="009B52D5"/>
    <w:rsid w:val="009B555C"/>
    <w:rsid w:val="009B57F9"/>
    <w:rsid w:val="009B7F97"/>
    <w:rsid w:val="009C0F6B"/>
    <w:rsid w:val="009C4A8D"/>
    <w:rsid w:val="009C4CDC"/>
    <w:rsid w:val="009C66AD"/>
    <w:rsid w:val="009E419D"/>
    <w:rsid w:val="009E43C3"/>
    <w:rsid w:val="009E4C00"/>
    <w:rsid w:val="009E6E69"/>
    <w:rsid w:val="009E7096"/>
    <w:rsid w:val="009E71FD"/>
    <w:rsid w:val="009F0BE4"/>
    <w:rsid w:val="009F4979"/>
    <w:rsid w:val="009F586C"/>
    <w:rsid w:val="009F593B"/>
    <w:rsid w:val="009F5C77"/>
    <w:rsid w:val="00A117A0"/>
    <w:rsid w:val="00A122B8"/>
    <w:rsid w:val="00A13CBD"/>
    <w:rsid w:val="00A13FF2"/>
    <w:rsid w:val="00A1519A"/>
    <w:rsid w:val="00A17128"/>
    <w:rsid w:val="00A17678"/>
    <w:rsid w:val="00A1795C"/>
    <w:rsid w:val="00A21C28"/>
    <w:rsid w:val="00A32B1D"/>
    <w:rsid w:val="00A3575A"/>
    <w:rsid w:val="00A35EB0"/>
    <w:rsid w:val="00A35F22"/>
    <w:rsid w:val="00A35FF7"/>
    <w:rsid w:val="00A367E1"/>
    <w:rsid w:val="00A41D68"/>
    <w:rsid w:val="00A42DE9"/>
    <w:rsid w:val="00A45B74"/>
    <w:rsid w:val="00A469C0"/>
    <w:rsid w:val="00A471A0"/>
    <w:rsid w:val="00A5483B"/>
    <w:rsid w:val="00A54CD6"/>
    <w:rsid w:val="00A57BEE"/>
    <w:rsid w:val="00A6008A"/>
    <w:rsid w:val="00A6093D"/>
    <w:rsid w:val="00A60EA6"/>
    <w:rsid w:val="00A63BC7"/>
    <w:rsid w:val="00A64C95"/>
    <w:rsid w:val="00A64DC0"/>
    <w:rsid w:val="00A6742B"/>
    <w:rsid w:val="00A70371"/>
    <w:rsid w:val="00A71CE0"/>
    <w:rsid w:val="00A74D33"/>
    <w:rsid w:val="00A74F23"/>
    <w:rsid w:val="00A829B8"/>
    <w:rsid w:val="00A858D3"/>
    <w:rsid w:val="00A85A1C"/>
    <w:rsid w:val="00A90337"/>
    <w:rsid w:val="00A93589"/>
    <w:rsid w:val="00A95AEE"/>
    <w:rsid w:val="00A96CB6"/>
    <w:rsid w:val="00AA6C73"/>
    <w:rsid w:val="00AB178F"/>
    <w:rsid w:val="00AC0398"/>
    <w:rsid w:val="00AC78B7"/>
    <w:rsid w:val="00AC7988"/>
    <w:rsid w:val="00AD3A7E"/>
    <w:rsid w:val="00AD3CB6"/>
    <w:rsid w:val="00AD515A"/>
    <w:rsid w:val="00AD720D"/>
    <w:rsid w:val="00AD7A44"/>
    <w:rsid w:val="00AE692F"/>
    <w:rsid w:val="00AF0F90"/>
    <w:rsid w:val="00AF1625"/>
    <w:rsid w:val="00AF1888"/>
    <w:rsid w:val="00AF422E"/>
    <w:rsid w:val="00AF6468"/>
    <w:rsid w:val="00AF69C0"/>
    <w:rsid w:val="00B01162"/>
    <w:rsid w:val="00B06719"/>
    <w:rsid w:val="00B06760"/>
    <w:rsid w:val="00B121CD"/>
    <w:rsid w:val="00B1375F"/>
    <w:rsid w:val="00B152DB"/>
    <w:rsid w:val="00B1580C"/>
    <w:rsid w:val="00B163B7"/>
    <w:rsid w:val="00B20B04"/>
    <w:rsid w:val="00B21BCE"/>
    <w:rsid w:val="00B2302E"/>
    <w:rsid w:val="00B240BF"/>
    <w:rsid w:val="00B25DD3"/>
    <w:rsid w:val="00B30491"/>
    <w:rsid w:val="00B354BA"/>
    <w:rsid w:val="00B3618E"/>
    <w:rsid w:val="00B370FF"/>
    <w:rsid w:val="00B40124"/>
    <w:rsid w:val="00B43203"/>
    <w:rsid w:val="00B44878"/>
    <w:rsid w:val="00B50112"/>
    <w:rsid w:val="00B50743"/>
    <w:rsid w:val="00B50A9B"/>
    <w:rsid w:val="00B579E5"/>
    <w:rsid w:val="00B57CAA"/>
    <w:rsid w:val="00B604AE"/>
    <w:rsid w:val="00B6075D"/>
    <w:rsid w:val="00B62321"/>
    <w:rsid w:val="00B65FB2"/>
    <w:rsid w:val="00B6729D"/>
    <w:rsid w:val="00B67AF0"/>
    <w:rsid w:val="00B734F5"/>
    <w:rsid w:val="00B75362"/>
    <w:rsid w:val="00B75873"/>
    <w:rsid w:val="00B75EDA"/>
    <w:rsid w:val="00B7620F"/>
    <w:rsid w:val="00B76785"/>
    <w:rsid w:val="00B7764F"/>
    <w:rsid w:val="00B803F2"/>
    <w:rsid w:val="00B8704A"/>
    <w:rsid w:val="00B875EC"/>
    <w:rsid w:val="00B939EF"/>
    <w:rsid w:val="00B93F6A"/>
    <w:rsid w:val="00BA2645"/>
    <w:rsid w:val="00BA2BEF"/>
    <w:rsid w:val="00BA2EE5"/>
    <w:rsid w:val="00BA3B7C"/>
    <w:rsid w:val="00BA4332"/>
    <w:rsid w:val="00BA5130"/>
    <w:rsid w:val="00BA7666"/>
    <w:rsid w:val="00BA7863"/>
    <w:rsid w:val="00BB03BD"/>
    <w:rsid w:val="00BB28FC"/>
    <w:rsid w:val="00BB29EF"/>
    <w:rsid w:val="00BB2B0B"/>
    <w:rsid w:val="00BB3E34"/>
    <w:rsid w:val="00BB49A4"/>
    <w:rsid w:val="00BC02FB"/>
    <w:rsid w:val="00BC0755"/>
    <w:rsid w:val="00BC0BC6"/>
    <w:rsid w:val="00BC568C"/>
    <w:rsid w:val="00BD07EB"/>
    <w:rsid w:val="00BD10B2"/>
    <w:rsid w:val="00BD2606"/>
    <w:rsid w:val="00BD5730"/>
    <w:rsid w:val="00BD6E0E"/>
    <w:rsid w:val="00BE0194"/>
    <w:rsid w:val="00BF07D1"/>
    <w:rsid w:val="00BF1AC3"/>
    <w:rsid w:val="00BF354C"/>
    <w:rsid w:val="00BF5022"/>
    <w:rsid w:val="00BF5901"/>
    <w:rsid w:val="00BF59A1"/>
    <w:rsid w:val="00C00001"/>
    <w:rsid w:val="00C03F72"/>
    <w:rsid w:val="00C06C5A"/>
    <w:rsid w:val="00C10611"/>
    <w:rsid w:val="00C130B4"/>
    <w:rsid w:val="00C136F1"/>
    <w:rsid w:val="00C13814"/>
    <w:rsid w:val="00C14B28"/>
    <w:rsid w:val="00C179C1"/>
    <w:rsid w:val="00C216A5"/>
    <w:rsid w:val="00C21C30"/>
    <w:rsid w:val="00C234DF"/>
    <w:rsid w:val="00C24084"/>
    <w:rsid w:val="00C2577B"/>
    <w:rsid w:val="00C26404"/>
    <w:rsid w:val="00C32D0F"/>
    <w:rsid w:val="00C33D4E"/>
    <w:rsid w:val="00C36BB9"/>
    <w:rsid w:val="00C3750D"/>
    <w:rsid w:val="00C3755C"/>
    <w:rsid w:val="00C40C0F"/>
    <w:rsid w:val="00C42903"/>
    <w:rsid w:val="00C45198"/>
    <w:rsid w:val="00C51730"/>
    <w:rsid w:val="00C51BB9"/>
    <w:rsid w:val="00C52019"/>
    <w:rsid w:val="00C52465"/>
    <w:rsid w:val="00C52CA9"/>
    <w:rsid w:val="00C56E17"/>
    <w:rsid w:val="00C60DD5"/>
    <w:rsid w:val="00C63446"/>
    <w:rsid w:val="00C63A44"/>
    <w:rsid w:val="00C64098"/>
    <w:rsid w:val="00C67B1C"/>
    <w:rsid w:val="00C70087"/>
    <w:rsid w:val="00C71B85"/>
    <w:rsid w:val="00C74599"/>
    <w:rsid w:val="00C80F20"/>
    <w:rsid w:val="00C81F8B"/>
    <w:rsid w:val="00C82D36"/>
    <w:rsid w:val="00C876D2"/>
    <w:rsid w:val="00C92A1B"/>
    <w:rsid w:val="00C93473"/>
    <w:rsid w:val="00C97B79"/>
    <w:rsid w:val="00CA05BA"/>
    <w:rsid w:val="00CA15C7"/>
    <w:rsid w:val="00CA38FD"/>
    <w:rsid w:val="00CA5EF3"/>
    <w:rsid w:val="00CB1B15"/>
    <w:rsid w:val="00CB587C"/>
    <w:rsid w:val="00CB7598"/>
    <w:rsid w:val="00CC03C8"/>
    <w:rsid w:val="00CC189E"/>
    <w:rsid w:val="00CC47CB"/>
    <w:rsid w:val="00CD1150"/>
    <w:rsid w:val="00CD2901"/>
    <w:rsid w:val="00CD3FF1"/>
    <w:rsid w:val="00CD5EC1"/>
    <w:rsid w:val="00CF29C8"/>
    <w:rsid w:val="00CF5ED7"/>
    <w:rsid w:val="00CF5FC0"/>
    <w:rsid w:val="00D01F61"/>
    <w:rsid w:val="00D021D1"/>
    <w:rsid w:val="00D056A1"/>
    <w:rsid w:val="00D065FC"/>
    <w:rsid w:val="00D103A0"/>
    <w:rsid w:val="00D11BBE"/>
    <w:rsid w:val="00D1334A"/>
    <w:rsid w:val="00D134B0"/>
    <w:rsid w:val="00D139AA"/>
    <w:rsid w:val="00D17BD2"/>
    <w:rsid w:val="00D24481"/>
    <w:rsid w:val="00D25B2C"/>
    <w:rsid w:val="00D2625B"/>
    <w:rsid w:val="00D26ABA"/>
    <w:rsid w:val="00D32DF6"/>
    <w:rsid w:val="00D33F00"/>
    <w:rsid w:val="00D34036"/>
    <w:rsid w:val="00D45064"/>
    <w:rsid w:val="00D53D26"/>
    <w:rsid w:val="00D55FE1"/>
    <w:rsid w:val="00D56596"/>
    <w:rsid w:val="00D57C9D"/>
    <w:rsid w:val="00D60431"/>
    <w:rsid w:val="00D60566"/>
    <w:rsid w:val="00D60DEF"/>
    <w:rsid w:val="00D66CF3"/>
    <w:rsid w:val="00D6708E"/>
    <w:rsid w:val="00D679CE"/>
    <w:rsid w:val="00D731F2"/>
    <w:rsid w:val="00D77355"/>
    <w:rsid w:val="00D77568"/>
    <w:rsid w:val="00D81AE2"/>
    <w:rsid w:val="00D833A7"/>
    <w:rsid w:val="00D8388B"/>
    <w:rsid w:val="00D83CE7"/>
    <w:rsid w:val="00D93FDF"/>
    <w:rsid w:val="00D94E80"/>
    <w:rsid w:val="00D958EE"/>
    <w:rsid w:val="00DA4741"/>
    <w:rsid w:val="00DA6607"/>
    <w:rsid w:val="00DA7454"/>
    <w:rsid w:val="00DB0635"/>
    <w:rsid w:val="00DB4A2D"/>
    <w:rsid w:val="00DC1239"/>
    <w:rsid w:val="00DC1619"/>
    <w:rsid w:val="00DC3C4E"/>
    <w:rsid w:val="00DD103A"/>
    <w:rsid w:val="00DD16D7"/>
    <w:rsid w:val="00DD2325"/>
    <w:rsid w:val="00DD2555"/>
    <w:rsid w:val="00DD27ED"/>
    <w:rsid w:val="00DD2D1D"/>
    <w:rsid w:val="00DD57F5"/>
    <w:rsid w:val="00DD7FB1"/>
    <w:rsid w:val="00DE27B9"/>
    <w:rsid w:val="00DE72BD"/>
    <w:rsid w:val="00DF0400"/>
    <w:rsid w:val="00DF198F"/>
    <w:rsid w:val="00DF480D"/>
    <w:rsid w:val="00DF658D"/>
    <w:rsid w:val="00DF6856"/>
    <w:rsid w:val="00DF6A39"/>
    <w:rsid w:val="00DF7446"/>
    <w:rsid w:val="00DF7D74"/>
    <w:rsid w:val="00E007EF"/>
    <w:rsid w:val="00E0303A"/>
    <w:rsid w:val="00E15CC7"/>
    <w:rsid w:val="00E172DE"/>
    <w:rsid w:val="00E17A77"/>
    <w:rsid w:val="00E17AB7"/>
    <w:rsid w:val="00E20EEF"/>
    <w:rsid w:val="00E2165E"/>
    <w:rsid w:val="00E22260"/>
    <w:rsid w:val="00E231B9"/>
    <w:rsid w:val="00E23E7E"/>
    <w:rsid w:val="00E251F7"/>
    <w:rsid w:val="00E26578"/>
    <w:rsid w:val="00E27CEA"/>
    <w:rsid w:val="00E34052"/>
    <w:rsid w:val="00E36415"/>
    <w:rsid w:val="00E41610"/>
    <w:rsid w:val="00E43057"/>
    <w:rsid w:val="00E4372A"/>
    <w:rsid w:val="00E45F1B"/>
    <w:rsid w:val="00E46D2C"/>
    <w:rsid w:val="00E478CD"/>
    <w:rsid w:val="00E50EFF"/>
    <w:rsid w:val="00E51231"/>
    <w:rsid w:val="00E52282"/>
    <w:rsid w:val="00E557A1"/>
    <w:rsid w:val="00E56A49"/>
    <w:rsid w:val="00E57834"/>
    <w:rsid w:val="00E65444"/>
    <w:rsid w:val="00E66798"/>
    <w:rsid w:val="00E667FC"/>
    <w:rsid w:val="00E70074"/>
    <w:rsid w:val="00E75BCC"/>
    <w:rsid w:val="00E77213"/>
    <w:rsid w:val="00E81706"/>
    <w:rsid w:val="00E818F6"/>
    <w:rsid w:val="00E83AAA"/>
    <w:rsid w:val="00E84FEE"/>
    <w:rsid w:val="00E8773C"/>
    <w:rsid w:val="00E9204A"/>
    <w:rsid w:val="00E928CB"/>
    <w:rsid w:val="00E96F5A"/>
    <w:rsid w:val="00EA104E"/>
    <w:rsid w:val="00EA1CBD"/>
    <w:rsid w:val="00EA224F"/>
    <w:rsid w:val="00EA2588"/>
    <w:rsid w:val="00EA2DA5"/>
    <w:rsid w:val="00EA3A33"/>
    <w:rsid w:val="00EA4253"/>
    <w:rsid w:val="00EA64BD"/>
    <w:rsid w:val="00EB0F19"/>
    <w:rsid w:val="00EB5AFD"/>
    <w:rsid w:val="00EB6ED3"/>
    <w:rsid w:val="00EB705B"/>
    <w:rsid w:val="00EB72F6"/>
    <w:rsid w:val="00EC119D"/>
    <w:rsid w:val="00EC4AAE"/>
    <w:rsid w:val="00EC5712"/>
    <w:rsid w:val="00EC61E1"/>
    <w:rsid w:val="00EC672C"/>
    <w:rsid w:val="00EC6992"/>
    <w:rsid w:val="00EC6A64"/>
    <w:rsid w:val="00ED165D"/>
    <w:rsid w:val="00ED2F57"/>
    <w:rsid w:val="00ED35A7"/>
    <w:rsid w:val="00ED54BF"/>
    <w:rsid w:val="00ED7170"/>
    <w:rsid w:val="00EE04F7"/>
    <w:rsid w:val="00EE09DA"/>
    <w:rsid w:val="00EE0CAA"/>
    <w:rsid w:val="00EE3EC1"/>
    <w:rsid w:val="00EE605B"/>
    <w:rsid w:val="00EE6D87"/>
    <w:rsid w:val="00EF0F48"/>
    <w:rsid w:val="00EF122F"/>
    <w:rsid w:val="00EF18E9"/>
    <w:rsid w:val="00EF2B5D"/>
    <w:rsid w:val="00EF4F19"/>
    <w:rsid w:val="00EF619C"/>
    <w:rsid w:val="00F01E24"/>
    <w:rsid w:val="00F0392A"/>
    <w:rsid w:val="00F044E8"/>
    <w:rsid w:val="00F05361"/>
    <w:rsid w:val="00F055E9"/>
    <w:rsid w:val="00F071D6"/>
    <w:rsid w:val="00F07269"/>
    <w:rsid w:val="00F112B5"/>
    <w:rsid w:val="00F13739"/>
    <w:rsid w:val="00F14141"/>
    <w:rsid w:val="00F174D4"/>
    <w:rsid w:val="00F21BF8"/>
    <w:rsid w:val="00F22C45"/>
    <w:rsid w:val="00F23CCA"/>
    <w:rsid w:val="00F2421C"/>
    <w:rsid w:val="00F30130"/>
    <w:rsid w:val="00F31B94"/>
    <w:rsid w:val="00F323F7"/>
    <w:rsid w:val="00F33A25"/>
    <w:rsid w:val="00F3546E"/>
    <w:rsid w:val="00F37DAF"/>
    <w:rsid w:val="00F41A22"/>
    <w:rsid w:val="00F42239"/>
    <w:rsid w:val="00F45CC1"/>
    <w:rsid w:val="00F5627B"/>
    <w:rsid w:val="00F5680F"/>
    <w:rsid w:val="00F57A8D"/>
    <w:rsid w:val="00F57C22"/>
    <w:rsid w:val="00F60F92"/>
    <w:rsid w:val="00F61EB7"/>
    <w:rsid w:val="00F646C2"/>
    <w:rsid w:val="00F77F60"/>
    <w:rsid w:val="00F8324E"/>
    <w:rsid w:val="00F8693B"/>
    <w:rsid w:val="00F9567C"/>
    <w:rsid w:val="00F958E9"/>
    <w:rsid w:val="00F96BC9"/>
    <w:rsid w:val="00F97E7F"/>
    <w:rsid w:val="00FA0A36"/>
    <w:rsid w:val="00FA248B"/>
    <w:rsid w:val="00FA2EB9"/>
    <w:rsid w:val="00FA6726"/>
    <w:rsid w:val="00FB0972"/>
    <w:rsid w:val="00FB302E"/>
    <w:rsid w:val="00FB66D1"/>
    <w:rsid w:val="00FC0B12"/>
    <w:rsid w:val="00FC1B49"/>
    <w:rsid w:val="00FC4731"/>
    <w:rsid w:val="00FC6B1B"/>
    <w:rsid w:val="00FC7C4A"/>
    <w:rsid w:val="00FD7432"/>
    <w:rsid w:val="00FE07AC"/>
    <w:rsid w:val="00FE0CD4"/>
    <w:rsid w:val="00FE0E71"/>
    <w:rsid w:val="00FE2B07"/>
    <w:rsid w:val="00FE4B38"/>
    <w:rsid w:val="00FF0576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5DF110"/>
  <w15:docId w15:val="{577A7831-D507-43EC-AEA1-E78B2B50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BF"/>
    <w:rPr>
      <w:rFonts w:ascii="Arial" w:hAnsi="Arial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240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B240BF"/>
    <w:pPr>
      <w:keepNext/>
      <w:spacing w:before="24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9"/>
    <w:qFormat/>
    <w:rsid w:val="00DB4A2D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Titre7">
    <w:name w:val="heading 7"/>
    <w:basedOn w:val="Normal"/>
    <w:next w:val="Normal"/>
    <w:link w:val="Titre7Car"/>
    <w:qFormat/>
    <w:locked/>
    <w:rsid w:val="00B579E5"/>
    <w:pPr>
      <w:spacing w:before="240" w:after="60"/>
      <w:outlineLvl w:val="6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812D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812D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locked/>
    <w:rsid w:val="00DB4A2D"/>
    <w:rPr>
      <w:rFonts w:ascii="Cambria" w:hAnsi="Cambria" w:cs="Times New Roman"/>
      <w:b/>
      <w:bCs/>
      <w:color w:val="4F81BD"/>
    </w:rPr>
  </w:style>
  <w:style w:type="character" w:styleId="Lienhypertexte">
    <w:name w:val="Hyperlink"/>
    <w:uiPriority w:val="99"/>
    <w:rsid w:val="00B240BF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B240B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semiHidden/>
    <w:rsid w:val="00812DC8"/>
    <w:rPr>
      <w:rFonts w:ascii="Arial" w:hAnsi="Arial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B240B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semiHidden/>
    <w:rsid w:val="00812DC8"/>
    <w:rPr>
      <w:rFonts w:ascii="Arial" w:hAnsi="Arial"/>
      <w:sz w:val="20"/>
      <w:szCs w:val="20"/>
    </w:rPr>
  </w:style>
  <w:style w:type="character" w:styleId="Lienhypertextesuivivisit">
    <w:name w:val="FollowedHyperlink"/>
    <w:uiPriority w:val="99"/>
    <w:rsid w:val="00B240BF"/>
    <w:rPr>
      <w:rFonts w:cs="Times New Roman"/>
      <w:color w:val="800080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B240BF"/>
    <w:pPr>
      <w:suppressAutoHyphens/>
      <w:ind w:left="1298"/>
    </w:pPr>
    <w:rPr>
      <w:lang w:val="x-none" w:eastAsia="x-none"/>
    </w:rPr>
  </w:style>
  <w:style w:type="character" w:customStyle="1" w:styleId="RetraitcorpsdetexteCar">
    <w:name w:val="Retrait corps de texte Car"/>
    <w:link w:val="Retraitcorpsdetexte"/>
    <w:uiPriority w:val="99"/>
    <w:semiHidden/>
    <w:rsid w:val="00812DC8"/>
    <w:rPr>
      <w:rFonts w:ascii="Arial" w:hAnsi="Arial"/>
      <w:sz w:val="20"/>
      <w:szCs w:val="20"/>
    </w:rPr>
  </w:style>
  <w:style w:type="character" w:customStyle="1" w:styleId="Car">
    <w:name w:val="Car"/>
    <w:uiPriority w:val="99"/>
    <w:rsid w:val="00B240BF"/>
    <w:rPr>
      <w:rFonts w:cs="Times New Roman"/>
      <w:sz w:val="24"/>
    </w:rPr>
  </w:style>
  <w:style w:type="character" w:customStyle="1" w:styleId="Car2">
    <w:name w:val="Car2"/>
    <w:uiPriority w:val="99"/>
    <w:rsid w:val="00B240BF"/>
    <w:rPr>
      <w:rFonts w:ascii="Cambria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rsid w:val="00B240BF"/>
    <w:rPr>
      <w:rFonts w:ascii="Times New Roman" w:hAnsi="Times New Roman"/>
      <w:sz w:val="0"/>
      <w:szCs w:val="0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812DC8"/>
    <w:rPr>
      <w:sz w:val="0"/>
      <w:szCs w:val="0"/>
    </w:rPr>
  </w:style>
  <w:style w:type="character" w:customStyle="1" w:styleId="Car1">
    <w:name w:val="Car1"/>
    <w:uiPriority w:val="99"/>
    <w:semiHidden/>
    <w:rsid w:val="00B240BF"/>
    <w:rPr>
      <w:rFonts w:ascii="Tahoma" w:hAnsi="Tahoma" w:cs="Tahoma"/>
      <w:sz w:val="16"/>
      <w:szCs w:val="16"/>
    </w:rPr>
  </w:style>
  <w:style w:type="paragraph" w:customStyle="1" w:styleId="Corpsdetexte31">
    <w:name w:val="Corps de texte 31"/>
    <w:basedOn w:val="Normal"/>
    <w:uiPriority w:val="99"/>
    <w:rsid w:val="00B240BF"/>
    <w:pPr>
      <w:suppressAutoHyphens/>
    </w:pPr>
    <w:rPr>
      <w:rFonts w:ascii="Times New Roman" w:hAnsi="Times New Roman"/>
      <w:bCs/>
      <w:lang w:eastAsia="ar-SA"/>
    </w:rPr>
  </w:style>
  <w:style w:type="paragraph" w:styleId="Retraitcorpsdetexte2">
    <w:name w:val="Body Text Indent 2"/>
    <w:basedOn w:val="Normal"/>
    <w:link w:val="Retraitcorpsdetexte2Car"/>
    <w:uiPriority w:val="99"/>
    <w:rsid w:val="00B240BF"/>
    <w:pPr>
      <w:spacing w:before="120"/>
      <w:ind w:left="1100" w:hanging="403"/>
    </w:pPr>
    <w:rPr>
      <w:lang w:val="x-none" w:eastAsia="x-none"/>
    </w:rPr>
  </w:style>
  <w:style w:type="character" w:customStyle="1" w:styleId="Retraitcorpsdetexte2Car">
    <w:name w:val="Retrait corps de texte 2 Car"/>
    <w:link w:val="Retraitcorpsdetexte2"/>
    <w:uiPriority w:val="99"/>
    <w:semiHidden/>
    <w:rsid w:val="00812DC8"/>
    <w:rPr>
      <w:rFonts w:ascii="Arial" w:hAnsi="Arial"/>
      <w:sz w:val="20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B240BF"/>
    <w:pPr>
      <w:ind w:left="1100"/>
    </w:pPr>
    <w:rPr>
      <w:sz w:val="16"/>
      <w:szCs w:val="16"/>
      <w:lang w:val="x-none" w:eastAsia="x-none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812DC8"/>
    <w:rPr>
      <w:rFonts w:ascii="Arial" w:hAnsi="Arial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F0576"/>
    <w:pPr>
      <w:ind w:left="720"/>
      <w:contextualSpacing/>
    </w:pPr>
  </w:style>
  <w:style w:type="paragraph" w:styleId="Corpsdetexte3">
    <w:name w:val="Body Text 3"/>
    <w:basedOn w:val="Normal"/>
    <w:link w:val="Corpsdetexte3Car"/>
    <w:uiPriority w:val="99"/>
    <w:rsid w:val="004E1756"/>
    <w:pPr>
      <w:spacing w:after="120"/>
    </w:pPr>
    <w:rPr>
      <w:sz w:val="16"/>
      <w:szCs w:val="16"/>
      <w:lang w:val="x-none" w:eastAsia="x-none"/>
    </w:rPr>
  </w:style>
  <w:style w:type="character" w:customStyle="1" w:styleId="Corpsdetexte3Car">
    <w:name w:val="Corps de texte 3 Car"/>
    <w:link w:val="Corpsdetexte3"/>
    <w:uiPriority w:val="99"/>
    <w:locked/>
    <w:rsid w:val="004E1756"/>
    <w:rPr>
      <w:rFonts w:ascii="Arial" w:hAnsi="Arial" w:cs="Times New Roman"/>
      <w:sz w:val="16"/>
      <w:szCs w:val="16"/>
    </w:rPr>
  </w:style>
  <w:style w:type="paragraph" w:styleId="Normalcentr">
    <w:name w:val="Block Text"/>
    <w:basedOn w:val="Normal"/>
    <w:uiPriority w:val="99"/>
    <w:rsid w:val="00100FAD"/>
    <w:pPr>
      <w:ind w:left="1985" w:right="1276"/>
      <w:jc w:val="both"/>
    </w:pPr>
    <w:rPr>
      <w:rFonts w:ascii="Times New Roman" w:hAnsi="Times New Roman"/>
      <w:sz w:val="24"/>
    </w:rPr>
  </w:style>
  <w:style w:type="character" w:styleId="Accentuation">
    <w:name w:val="Emphasis"/>
    <w:uiPriority w:val="20"/>
    <w:qFormat/>
    <w:rsid w:val="00100FAD"/>
    <w:rPr>
      <w:rFonts w:cs="Times New Roman"/>
      <w:i/>
      <w:iCs/>
    </w:rPr>
  </w:style>
  <w:style w:type="paragraph" w:styleId="Textebrut">
    <w:name w:val="Plain Text"/>
    <w:basedOn w:val="Normal"/>
    <w:link w:val="TextebrutCar"/>
    <w:uiPriority w:val="99"/>
    <w:semiHidden/>
    <w:rsid w:val="00DA4741"/>
    <w:rPr>
      <w:rFonts w:ascii="Consolas" w:hAnsi="Consolas"/>
      <w:sz w:val="21"/>
      <w:szCs w:val="21"/>
      <w:lang w:val="x-none" w:eastAsia="en-US"/>
    </w:rPr>
  </w:style>
  <w:style w:type="character" w:customStyle="1" w:styleId="TextebrutCar">
    <w:name w:val="Texte brut Car"/>
    <w:link w:val="Textebrut"/>
    <w:uiPriority w:val="99"/>
    <w:semiHidden/>
    <w:locked/>
    <w:rsid w:val="00DA4741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quoted2">
    <w:name w:val="quoted2"/>
    <w:basedOn w:val="Policepardfaut"/>
    <w:rsid w:val="00621FB9"/>
  </w:style>
  <w:style w:type="character" w:customStyle="1" w:styleId="Titre7Car">
    <w:name w:val="Titre 7 Car"/>
    <w:link w:val="Titre7"/>
    <w:rsid w:val="00B579E5"/>
    <w:rPr>
      <w:sz w:val="24"/>
      <w:szCs w:val="24"/>
    </w:rPr>
  </w:style>
  <w:style w:type="character" w:styleId="lev">
    <w:name w:val="Strong"/>
    <w:uiPriority w:val="22"/>
    <w:qFormat/>
    <w:locked/>
    <w:rsid w:val="00720964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470D2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358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1584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15844"/>
    <w:rPr>
      <w:rFonts w:ascii="Arial" w:hAnsi="Arial"/>
      <w:lang w:eastAsia="fr-FR"/>
    </w:rPr>
  </w:style>
  <w:style w:type="paragraph" w:customStyle="1" w:styleId="xxmsonormal">
    <w:name w:val="x_x_msonormal"/>
    <w:basedOn w:val="Normal"/>
    <w:rsid w:val="00CF29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2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80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4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34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81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62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995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904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637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653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626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465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350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9994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265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1017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09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674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387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2167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663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0824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136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155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18731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00574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6476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1798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MARIE\Dropbox\Codep%2038\Ann&#233;e%202021\Ann&#233;e%202018\Secr&#233;tariat\departement38-presidence@ffvelo.f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s://cyclo38ffct.f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\Mes%20documents\Michel\CODEP\Mod&#232;le%20de%20lettre%20CODEP\CR%20bureau_Codep38_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0BB9E-4D75-49FE-9907-5F62DB65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 bureau_Codep38_2011</Template>
  <TotalTime>0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du document</vt:lpstr>
    </vt:vector>
  </TitlesOfParts>
  <Company>Packard Bell</Company>
  <LinksUpToDate>false</LinksUpToDate>
  <CharactersWithSpaces>1631</CharactersWithSpaces>
  <SharedDoc>false</SharedDoc>
  <HLinks>
    <vt:vector size="12" baseType="variant">
      <vt:variant>
        <vt:i4>6684790</vt:i4>
      </vt:variant>
      <vt:variant>
        <vt:i4>9</vt:i4>
      </vt:variant>
      <vt:variant>
        <vt:i4>0</vt:i4>
      </vt:variant>
      <vt:variant>
        <vt:i4>5</vt:i4>
      </vt:variant>
      <vt:variant>
        <vt:lpwstr>http://cyclo38ffct.org/</vt:lpwstr>
      </vt:variant>
      <vt:variant>
        <vt:lpwstr/>
      </vt:variant>
      <vt:variant>
        <vt:i4>2031719</vt:i4>
      </vt:variant>
      <vt:variant>
        <vt:i4>6</vt:i4>
      </vt:variant>
      <vt:variant>
        <vt:i4>0</vt:i4>
      </vt:variant>
      <vt:variant>
        <vt:i4>5</vt:i4>
      </vt:variant>
      <vt:variant>
        <vt:lpwstr>../../Année 2018/Secrétariat/departement38-presidence@ffvelo.fr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document</dc:title>
  <dc:creator>Michel</dc:creator>
  <cp:lastModifiedBy>Cyclotouristes Grenoblois</cp:lastModifiedBy>
  <cp:revision>2</cp:revision>
  <cp:lastPrinted>2021-09-14T16:00:00Z</cp:lastPrinted>
  <dcterms:created xsi:type="dcterms:W3CDTF">2024-01-09T08:47:00Z</dcterms:created>
  <dcterms:modified xsi:type="dcterms:W3CDTF">2024-01-09T08:47:00Z</dcterms:modified>
</cp:coreProperties>
</file>